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07" w:rsidRPr="00052D04" w:rsidRDefault="00052D04" w:rsidP="00052D04">
      <w:pPr>
        <w:keepNext/>
        <w:spacing w:after="0" w:line="240" w:lineRule="auto"/>
        <w:ind w:right="45"/>
        <w:jc w:val="center"/>
        <w:outlineLvl w:val="6"/>
        <w:rPr>
          <w:rFonts w:ascii="Arial" w:eastAsia="Times New Roman" w:hAnsi="Arial" w:cs="Arial"/>
          <w:b/>
          <w:lang w:eastAsia="en-US" w:bidi="ar-SA"/>
        </w:rPr>
      </w:pPr>
      <w:r w:rsidRPr="00052D04">
        <w:rPr>
          <w:rFonts w:ascii="Arial" w:eastAsia="Times New Roman" w:hAnsi="Arial" w:cs="Arial"/>
          <w:b/>
          <w:lang w:eastAsia="en-US" w:bidi="ar-SA"/>
        </w:rPr>
        <w:t>APUSH T</w:t>
      </w:r>
      <w:r w:rsidR="00064A07" w:rsidRPr="00052D04">
        <w:rPr>
          <w:rFonts w:ascii="Arial" w:eastAsia="Times New Roman" w:hAnsi="Arial" w:cs="Arial"/>
          <w:b/>
          <w:lang w:eastAsia="en-US" w:bidi="ar-SA"/>
        </w:rPr>
        <w:t xml:space="preserve">ERMS </w:t>
      </w:r>
      <w:r w:rsidR="00F71171">
        <w:rPr>
          <w:rFonts w:ascii="Arial" w:eastAsia="Times New Roman" w:hAnsi="Arial" w:cs="Arial"/>
          <w:b/>
          <w:lang w:eastAsia="en-US" w:bidi="ar-SA"/>
        </w:rPr>
        <w:t>to KNOW: Fall 2013</w:t>
      </w:r>
      <w:bookmarkStart w:id="0" w:name="_GoBack"/>
      <w:bookmarkEnd w:id="0"/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jc w:val="center"/>
        <w:rPr>
          <w:rFonts w:ascii="Arial" w:eastAsia="Times New Roman" w:hAnsi="Arial" w:cs="Arial"/>
          <w:b/>
          <w:lang w:eastAsia="en-US" w:bidi="ar-SA"/>
        </w:rPr>
      </w:pP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b/>
          <w:u w:val="single"/>
          <w:lang w:eastAsia="en-US" w:bidi="ar-SA"/>
        </w:rPr>
      </w:pPr>
      <w:r w:rsidRPr="00052D04">
        <w:rPr>
          <w:rFonts w:ascii="Arial" w:eastAsia="Times New Roman" w:hAnsi="Arial" w:cs="Arial"/>
          <w:b/>
          <w:u w:val="single"/>
          <w:lang w:eastAsia="en-US" w:bidi="ar-SA"/>
        </w:rPr>
        <w:t>1607-1763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Puritans / Pilgrims/Separatists</w:t>
      </w:r>
    </w:p>
    <w:p w:rsidR="00064A07" w:rsidRPr="00052D04" w:rsidRDefault="00052D04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>
        <w:rPr>
          <w:rFonts w:ascii="Arial" w:eastAsia="Times New Roman" w:hAnsi="Arial" w:cs="Arial"/>
          <w:lang w:eastAsia="en-US" w:bidi="ar-SA"/>
        </w:rPr>
        <w:t>“</w:t>
      </w:r>
      <w:proofErr w:type="gramStart"/>
      <w:r w:rsidR="00064A07" w:rsidRPr="00052D04">
        <w:rPr>
          <w:rFonts w:ascii="Arial" w:eastAsia="Times New Roman" w:hAnsi="Arial" w:cs="Arial"/>
          <w:lang w:eastAsia="en-US" w:bidi="ar-SA"/>
        </w:rPr>
        <w:t>city</w:t>
      </w:r>
      <w:proofErr w:type="gramEnd"/>
      <w:r w:rsidR="00064A07" w:rsidRPr="00052D04">
        <w:rPr>
          <w:rFonts w:ascii="Arial" w:eastAsia="Times New Roman" w:hAnsi="Arial" w:cs="Arial"/>
          <w:lang w:eastAsia="en-US" w:bidi="ar-SA"/>
        </w:rPr>
        <w:t xml:space="preserve"> on a hill</w:t>
      </w:r>
      <w:r>
        <w:rPr>
          <w:rFonts w:ascii="Arial" w:eastAsia="Times New Roman" w:hAnsi="Arial" w:cs="Arial"/>
          <w:lang w:eastAsia="en-US" w:bidi="ar-SA"/>
        </w:rPr>
        <w:t>”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mercantilism</w:t>
      </w:r>
      <w:proofErr w:type="gramEnd"/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Trade and Navigation Acts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Middle Passage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Salutary neglect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House of Burgesses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Mayflower Compact</w:t>
      </w:r>
      <w:r w:rsidRPr="00052D04">
        <w:rPr>
          <w:rFonts w:ascii="Arial" w:eastAsia="Times New Roman" w:hAnsi="Arial" w:cs="Arial"/>
          <w:lang w:eastAsia="en-US" w:bidi="ar-SA"/>
        </w:rPr>
        <w:tab/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King Philip's War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Anne Hutchinson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Roger Williams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Great Awakening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Jonathan Edwards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George Whitefield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French and Indian War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New England Confederation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John Locke</w:t>
      </w:r>
      <w:r w:rsidRPr="00052D04">
        <w:rPr>
          <w:rFonts w:ascii="Arial" w:eastAsia="Times New Roman" w:hAnsi="Arial" w:cs="Arial"/>
          <w:lang w:eastAsia="en-US" w:bidi="ar-SA"/>
        </w:rPr>
        <w:tab/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spellStart"/>
      <w:r w:rsidRPr="00052D04">
        <w:rPr>
          <w:rFonts w:ascii="Arial" w:eastAsia="Times New Roman" w:hAnsi="Arial" w:cs="Arial"/>
          <w:lang w:eastAsia="en-US" w:bidi="ar-SA"/>
        </w:rPr>
        <w:t>Iroquios</w:t>
      </w:r>
      <w:proofErr w:type="spellEnd"/>
      <w:r w:rsidRPr="00052D04">
        <w:rPr>
          <w:rFonts w:ascii="Arial" w:eastAsia="Times New Roman" w:hAnsi="Arial" w:cs="Arial"/>
          <w:lang w:eastAsia="en-US" w:bidi="ar-SA"/>
        </w:rPr>
        <w:t xml:space="preserve"> Confederacy</w:t>
      </w:r>
      <w:r w:rsidRPr="00052D04">
        <w:rPr>
          <w:rFonts w:ascii="Arial" w:eastAsia="Times New Roman" w:hAnsi="Arial" w:cs="Arial"/>
          <w:lang w:eastAsia="en-US" w:bidi="ar-SA"/>
        </w:rPr>
        <w:tab/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Bacon's Rebellion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spellStart"/>
      <w:proofErr w:type="gramStart"/>
      <w:r w:rsidRPr="00052D04">
        <w:rPr>
          <w:rFonts w:ascii="Arial" w:eastAsia="Times New Roman" w:hAnsi="Arial" w:cs="Arial"/>
          <w:lang w:eastAsia="en-US" w:bidi="ar-SA"/>
        </w:rPr>
        <w:t>headright</w:t>
      </w:r>
      <w:proofErr w:type="spellEnd"/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system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indentured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servants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Halfway Covenant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Harvard College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Salem Witch trials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 xml:space="preserve">Phyllis </w:t>
      </w:r>
      <w:proofErr w:type="spellStart"/>
      <w:r w:rsidRPr="00052D04">
        <w:rPr>
          <w:rFonts w:ascii="Arial" w:eastAsia="Times New Roman" w:hAnsi="Arial" w:cs="Arial"/>
          <w:lang w:eastAsia="en-US" w:bidi="ar-SA"/>
        </w:rPr>
        <w:t>Wheatly</w:t>
      </w:r>
      <w:proofErr w:type="spellEnd"/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James Oglethorpe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William Penn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Peter Zenger trial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b/>
          <w:u w:val="single"/>
          <w:lang w:eastAsia="en-US" w:bidi="ar-SA"/>
        </w:rPr>
      </w:pPr>
      <w:r w:rsidRPr="00052D04">
        <w:rPr>
          <w:rFonts w:ascii="Arial" w:eastAsia="Times New Roman" w:hAnsi="Arial" w:cs="Arial"/>
          <w:b/>
          <w:u w:val="single"/>
          <w:lang w:eastAsia="en-US" w:bidi="ar-SA"/>
        </w:rPr>
        <w:t>1763-1775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Proclamation of 1763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Boston Tea Party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Battle of Saratoga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Thomas Paine/Common Sense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Coercive/Intolerable Acts</w:t>
      </w:r>
    </w:p>
    <w:p w:rsidR="00064A07" w:rsidRPr="00052D04" w:rsidRDefault="00052D04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>
        <w:rPr>
          <w:rFonts w:ascii="Arial" w:eastAsia="Times New Roman" w:hAnsi="Arial" w:cs="Arial"/>
          <w:lang w:eastAsia="en-US" w:bidi="ar-SA"/>
        </w:rPr>
        <w:t>Thomas</w:t>
      </w:r>
      <w:r w:rsidR="00DC7875">
        <w:rPr>
          <w:rFonts w:ascii="Arial" w:eastAsia="Times New Roman" w:hAnsi="Arial" w:cs="Arial"/>
          <w:lang w:eastAsia="en-US" w:bidi="ar-SA"/>
        </w:rPr>
        <w:t xml:space="preserve"> Paine/</w:t>
      </w:r>
      <w:proofErr w:type="gramStart"/>
      <w:r>
        <w:rPr>
          <w:rFonts w:ascii="Arial" w:eastAsia="Times New Roman" w:hAnsi="Arial" w:cs="Arial"/>
          <w:lang w:eastAsia="en-US" w:bidi="ar-SA"/>
        </w:rPr>
        <w:t>The</w:t>
      </w:r>
      <w:proofErr w:type="gramEnd"/>
      <w:r>
        <w:rPr>
          <w:rFonts w:ascii="Arial" w:eastAsia="Times New Roman" w:hAnsi="Arial" w:cs="Arial"/>
          <w:lang w:eastAsia="en-US" w:bidi="ar-SA"/>
        </w:rPr>
        <w:t xml:space="preserve"> Crisis</w:t>
      </w:r>
      <w:r w:rsidR="00064A07" w:rsidRPr="00052D04">
        <w:rPr>
          <w:rFonts w:ascii="Arial" w:eastAsia="Times New Roman" w:hAnsi="Arial" w:cs="Arial"/>
          <w:lang w:eastAsia="en-US" w:bidi="ar-SA"/>
        </w:rPr>
        <w:tab/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Loyalists/Tories</w:t>
      </w:r>
      <w:r w:rsidRPr="00052D04">
        <w:rPr>
          <w:rFonts w:ascii="Arial" w:eastAsia="Times New Roman" w:hAnsi="Arial" w:cs="Arial"/>
          <w:lang w:eastAsia="en-US" w:bidi="ar-SA"/>
        </w:rPr>
        <w:tab/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Stamp Act / Stamp Act Congress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Sons of Liberty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non-importation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agreements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Olive Branch Petition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First/Second Continental Congress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Pontiac's Rebellion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Boston Massacre</w:t>
      </w:r>
      <w:r w:rsidRPr="00052D04">
        <w:rPr>
          <w:rFonts w:ascii="Arial" w:eastAsia="Times New Roman" w:hAnsi="Arial" w:cs="Arial"/>
          <w:lang w:eastAsia="en-US" w:bidi="ar-SA"/>
        </w:rPr>
        <w:tab/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Quartering Act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Paxton Boys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Sugar Act 1764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Townshend Acts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Tea Act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</w:p>
    <w:p w:rsidR="00052D04" w:rsidRDefault="00052D04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b/>
          <w:u w:val="single"/>
          <w:lang w:eastAsia="en-US" w:bidi="ar-SA"/>
        </w:rPr>
      </w:pPr>
    </w:p>
    <w:p w:rsidR="00052D04" w:rsidRDefault="00052D04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b/>
          <w:u w:val="single"/>
          <w:lang w:eastAsia="en-US" w:bidi="ar-SA"/>
        </w:rPr>
      </w:pPr>
    </w:p>
    <w:p w:rsidR="00052D04" w:rsidRDefault="00052D04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b/>
          <w:u w:val="single"/>
          <w:lang w:eastAsia="en-US" w:bidi="ar-SA"/>
        </w:rPr>
      </w:pPr>
    </w:p>
    <w:p w:rsidR="00052D04" w:rsidRDefault="00052D04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b/>
          <w:u w:val="single"/>
          <w:lang w:eastAsia="en-US" w:bidi="ar-SA"/>
        </w:rPr>
      </w:pP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b/>
          <w:u w:val="single"/>
          <w:lang w:eastAsia="en-US" w:bidi="ar-SA"/>
        </w:rPr>
      </w:pPr>
      <w:r w:rsidRPr="00052D04">
        <w:rPr>
          <w:rFonts w:ascii="Arial" w:eastAsia="Times New Roman" w:hAnsi="Arial" w:cs="Arial"/>
          <w:b/>
          <w:u w:val="single"/>
          <w:lang w:eastAsia="en-US" w:bidi="ar-SA"/>
        </w:rPr>
        <w:t>1775-1825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Monroe Doctrine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corrupt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bargain</w:t>
      </w:r>
    </w:p>
    <w:p w:rsidR="00064A07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Marbury v Madison</w:t>
      </w:r>
      <w:r w:rsidR="00024D6C" w:rsidRPr="00052D04">
        <w:rPr>
          <w:rFonts w:ascii="Arial" w:eastAsia="Times New Roman" w:hAnsi="Arial" w:cs="Arial"/>
          <w:lang w:eastAsia="en-US" w:bidi="ar-SA"/>
        </w:rPr>
        <w:t xml:space="preserve"> / </w:t>
      </w:r>
      <w:r w:rsidRPr="00052D04">
        <w:rPr>
          <w:rFonts w:ascii="Arial" w:eastAsia="Times New Roman" w:hAnsi="Arial" w:cs="Arial"/>
          <w:lang w:eastAsia="en-US" w:bidi="ar-SA"/>
        </w:rPr>
        <w:t>Embargo Act 1807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loose/strict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constructionism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Bank of the United States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Louisiana Purchase</w:t>
      </w:r>
    </w:p>
    <w:p w:rsidR="00064A07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Lewis and Clark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Tecumseh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Gibbons v Ogden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Virginia-Kentucky Resolutions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Jay Treaty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Treaty of Ghent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Shay's Rebellion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Whiskey Rebellion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Land Ordinance of 1785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Northwest Ordinance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Gabriel Prosser's Rebellion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Lowell/Walth</w:t>
      </w:r>
      <w:r w:rsidR="0077551B">
        <w:rPr>
          <w:rFonts w:ascii="Arial" w:eastAsia="Times New Roman" w:hAnsi="Arial" w:cs="Arial"/>
          <w:lang w:eastAsia="en-US" w:bidi="ar-SA"/>
        </w:rPr>
        <w:t>am</w:t>
      </w:r>
      <w:r w:rsidR="00024D6C" w:rsidRPr="00052D04">
        <w:rPr>
          <w:rFonts w:ascii="Arial" w:eastAsia="Times New Roman" w:hAnsi="Arial" w:cs="Arial"/>
          <w:lang w:eastAsia="en-US" w:bidi="ar-SA"/>
        </w:rPr>
        <w:t xml:space="preserve"> </w:t>
      </w:r>
      <w:r w:rsidRPr="00052D04">
        <w:rPr>
          <w:rFonts w:ascii="Arial" w:eastAsia="Times New Roman" w:hAnsi="Arial" w:cs="Arial"/>
          <w:lang w:eastAsia="en-US" w:bidi="ar-SA"/>
        </w:rPr>
        <w:t>System/Lowell girls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Annapolis Convention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XYZ Affair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Erie Canal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Orders in Council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War Hawks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impressment</w:t>
      </w:r>
      <w:proofErr w:type="gramEnd"/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Hartford Convention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cotton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gin/Eli Whitney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Declaration of Independence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American Colonization Society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Articles of Confederation</w:t>
      </w:r>
    </w:p>
    <w:p w:rsidR="00064A07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Missouri Compromise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Three-fifths Compromise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Adams-</w:t>
      </w:r>
      <w:proofErr w:type="spellStart"/>
      <w:r w:rsidRPr="00052D04">
        <w:rPr>
          <w:rFonts w:ascii="Arial" w:eastAsia="Times New Roman" w:hAnsi="Arial" w:cs="Arial"/>
          <w:lang w:eastAsia="en-US" w:bidi="ar-SA"/>
        </w:rPr>
        <w:t>Onis</w:t>
      </w:r>
      <w:proofErr w:type="spellEnd"/>
      <w:r w:rsidRPr="00052D04">
        <w:rPr>
          <w:rFonts w:ascii="Arial" w:eastAsia="Times New Roman" w:hAnsi="Arial" w:cs="Arial"/>
          <w:lang w:eastAsia="en-US" w:bidi="ar-SA"/>
        </w:rPr>
        <w:t xml:space="preserve"> Treaty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Deism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American System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Henry Clay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Revolution of 1800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Bill of Rights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Washington's Farewell Address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Connecticut (Great) Compromise</w:t>
      </w:r>
      <w:r w:rsidRPr="00052D04">
        <w:rPr>
          <w:rFonts w:ascii="Arial" w:eastAsia="Times New Roman" w:hAnsi="Arial" w:cs="Arial"/>
          <w:lang w:eastAsia="en-US" w:bidi="ar-SA"/>
        </w:rPr>
        <w:tab/>
      </w:r>
    </w:p>
    <w:p w:rsidR="00064A07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Virginia/New Jersey Plans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Barbary Pirates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Samuel Slater</w:t>
      </w:r>
    </w:p>
    <w:p w:rsidR="00064A07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Citizen Genet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Federali</w:t>
      </w:r>
      <w:r w:rsidR="00024D6C" w:rsidRPr="00052D04">
        <w:rPr>
          <w:rFonts w:ascii="Arial" w:eastAsia="Times New Roman" w:hAnsi="Arial" w:cs="Arial"/>
          <w:lang w:eastAsia="en-US" w:bidi="ar-SA"/>
        </w:rPr>
        <w:t>st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Alien and Sedition Acts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Treaty of Alliance 1778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Benjamin Banneker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Pinckney Treaty</w:t>
      </w:r>
    </w:p>
    <w:p w:rsidR="00024D6C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Treaty of Paris 1783</w:t>
      </w:r>
      <w:r w:rsidR="00024D6C" w:rsidRPr="00052D04">
        <w:rPr>
          <w:rFonts w:ascii="Arial" w:eastAsia="Times New Roman" w:hAnsi="Arial" w:cs="Arial"/>
          <w:lang w:eastAsia="en-US" w:bidi="ar-SA"/>
        </w:rPr>
        <w:br/>
      </w:r>
      <w:r w:rsidRPr="00052D04">
        <w:rPr>
          <w:rFonts w:ascii="Arial" w:eastAsia="Times New Roman" w:hAnsi="Arial" w:cs="Arial"/>
          <w:lang w:eastAsia="en-US" w:bidi="ar-SA"/>
        </w:rPr>
        <w:t>Haitian Rebellion</w:t>
      </w:r>
    </w:p>
    <w:p w:rsidR="00064A07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National Republicans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Republican Motherhood</w:t>
      </w:r>
      <w:r w:rsidRPr="00052D04">
        <w:rPr>
          <w:rFonts w:ascii="Arial" w:eastAsia="Times New Roman" w:hAnsi="Arial" w:cs="Arial"/>
          <w:lang w:eastAsia="en-US" w:bidi="ar-SA"/>
        </w:rPr>
        <w:tab/>
      </w:r>
    </w:p>
    <w:p w:rsidR="00052D04" w:rsidRDefault="00052D04" w:rsidP="00064A07">
      <w:pPr>
        <w:tabs>
          <w:tab w:val="left" w:pos="2880"/>
          <w:tab w:val="left" w:pos="4455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b/>
          <w:u w:val="single"/>
          <w:lang w:eastAsia="en-US" w:bidi="ar-SA"/>
        </w:rPr>
      </w:pPr>
    </w:p>
    <w:p w:rsidR="00064A07" w:rsidRPr="00052D04" w:rsidRDefault="00064A07" w:rsidP="00064A07">
      <w:pPr>
        <w:tabs>
          <w:tab w:val="left" w:pos="2880"/>
          <w:tab w:val="left" w:pos="4455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b/>
          <w:u w:val="single"/>
          <w:lang w:eastAsia="en-US" w:bidi="ar-SA"/>
        </w:rPr>
      </w:pPr>
      <w:r w:rsidRPr="00052D04">
        <w:rPr>
          <w:rFonts w:ascii="Arial" w:eastAsia="Times New Roman" w:hAnsi="Arial" w:cs="Arial"/>
          <w:b/>
          <w:u w:val="single"/>
          <w:lang w:eastAsia="en-US" w:bidi="ar-SA"/>
        </w:rPr>
        <w:lastRenderedPageBreak/>
        <w:t>1825-1865</w:t>
      </w:r>
    </w:p>
    <w:p w:rsidR="00024D6C" w:rsidRPr="00052D04" w:rsidRDefault="00024D6C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Seneca Falls Convention</w:t>
      </w:r>
    </w:p>
    <w:p w:rsidR="00024D6C" w:rsidRPr="00052D04" w:rsidRDefault="00024D6C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Trail of Tears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Compromise of 1850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Dorothea Dix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Emancipation Proclamation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nullification</w:t>
      </w:r>
      <w:proofErr w:type="gramEnd"/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John C. Calhoun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i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Hinton Helper/</w:t>
      </w:r>
      <w:r w:rsidRPr="00052D04">
        <w:rPr>
          <w:rFonts w:ascii="Arial" w:eastAsia="Times New Roman" w:hAnsi="Arial" w:cs="Arial"/>
          <w:i/>
          <w:lang w:eastAsia="en-US" w:bidi="ar-SA"/>
        </w:rPr>
        <w:t>Impending Crisis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William Lloyd Garrison/Liberator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Oregon Territory</w:t>
      </w:r>
    </w:p>
    <w:p w:rsidR="00024D6C" w:rsidRPr="00052D04" w:rsidRDefault="0077551B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>
        <w:rPr>
          <w:rFonts w:ascii="Arial" w:eastAsia="Times New Roman" w:hAnsi="Arial" w:cs="Arial"/>
          <w:lang w:eastAsia="en-US" w:bidi="ar-SA"/>
        </w:rPr>
        <w:t>Dred Scott v San</w:t>
      </w:r>
      <w:r w:rsidR="00064A07" w:rsidRPr="00052D04">
        <w:rPr>
          <w:rFonts w:ascii="Arial" w:eastAsia="Times New Roman" w:hAnsi="Arial" w:cs="Arial"/>
          <w:lang w:eastAsia="en-US" w:bidi="ar-SA"/>
        </w:rPr>
        <w:t>ford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spoils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system/rotation in office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Stephen Douglas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Bank war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popular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sovereignty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Wilmot Proviso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Mexican Cession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Gadsden Purchase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John Deere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Cyrus McCormick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American Anti-slavery Society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Treaty of Guadalupe-Hidalgo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Mexican American War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Trent Affair</w:t>
      </w:r>
    </w:p>
    <w:p w:rsidR="00024D6C" w:rsidRPr="00052D04" w:rsidRDefault="00024D6C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 xml:space="preserve">Abolitionists / </w:t>
      </w:r>
      <w:r w:rsidR="00064A07" w:rsidRPr="00052D04">
        <w:rPr>
          <w:rFonts w:ascii="Arial" w:eastAsia="Times New Roman" w:hAnsi="Arial" w:cs="Arial"/>
          <w:lang w:eastAsia="en-US" w:bidi="ar-SA"/>
        </w:rPr>
        <w:t xml:space="preserve">free </w:t>
      </w:r>
      <w:proofErr w:type="spellStart"/>
      <w:r w:rsidR="00064A07" w:rsidRPr="00052D04">
        <w:rPr>
          <w:rFonts w:ascii="Arial" w:eastAsia="Times New Roman" w:hAnsi="Arial" w:cs="Arial"/>
          <w:lang w:eastAsia="en-US" w:bidi="ar-SA"/>
        </w:rPr>
        <w:t>soilers</w:t>
      </w:r>
      <w:proofErr w:type="spellEnd"/>
    </w:p>
    <w:p w:rsidR="00064A07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Know Nothing/American Party</w:t>
      </w:r>
    </w:p>
    <w:p w:rsidR="00024D6C" w:rsidRPr="00052D04" w:rsidRDefault="00024D6C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“Bl</w:t>
      </w:r>
      <w:r w:rsidR="00064A07" w:rsidRPr="00052D04">
        <w:rPr>
          <w:rFonts w:ascii="Arial" w:eastAsia="Times New Roman" w:hAnsi="Arial" w:cs="Arial"/>
          <w:lang w:eastAsia="en-US" w:bidi="ar-SA"/>
        </w:rPr>
        <w:t>eeding Kansas</w:t>
      </w:r>
      <w:r w:rsidRPr="00052D04">
        <w:rPr>
          <w:rFonts w:ascii="Arial" w:eastAsia="Times New Roman" w:hAnsi="Arial" w:cs="Arial"/>
          <w:lang w:eastAsia="en-US" w:bidi="ar-SA"/>
        </w:rPr>
        <w:t>”</w:t>
      </w:r>
    </w:p>
    <w:p w:rsidR="00024D6C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Second Great Awakening</w:t>
      </w:r>
    </w:p>
    <w:p w:rsidR="00064A07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Mormons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Horace Mann</w:t>
      </w:r>
    </w:p>
    <w:p w:rsidR="00064A07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Worcester v Georgia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Commonwealth v Hunt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Kansas-Nebraska Act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Transcendentalism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Manifest Destiny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Webster-</w:t>
      </w:r>
      <w:proofErr w:type="spellStart"/>
      <w:r w:rsidRPr="00052D04">
        <w:rPr>
          <w:rFonts w:ascii="Arial" w:eastAsia="Times New Roman" w:hAnsi="Arial" w:cs="Arial"/>
          <w:lang w:eastAsia="en-US" w:bidi="ar-SA"/>
        </w:rPr>
        <w:t>Ashburton</w:t>
      </w:r>
      <w:proofErr w:type="spellEnd"/>
      <w:r w:rsidRPr="00052D04">
        <w:rPr>
          <w:rFonts w:ascii="Arial" w:eastAsia="Times New Roman" w:hAnsi="Arial" w:cs="Arial"/>
          <w:lang w:eastAsia="en-US" w:bidi="ar-SA"/>
        </w:rPr>
        <w:t xml:space="preserve"> Treaty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Clayton-Bulwer Treaty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gag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rule</w:t>
      </w:r>
    </w:p>
    <w:p w:rsidR="00024D6C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Lincoln-Douglas debates</w:t>
      </w:r>
      <w:r w:rsidR="00024D6C" w:rsidRPr="00052D04">
        <w:rPr>
          <w:rFonts w:ascii="Arial" w:eastAsia="Times New Roman" w:hAnsi="Arial" w:cs="Arial"/>
          <w:lang w:eastAsia="en-US" w:bidi="ar-SA"/>
        </w:rPr>
        <w:t xml:space="preserve"> / </w:t>
      </w:r>
      <w:r w:rsidRPr="00052D04">
        <w:rPr>
          <w:rFonts w:ascii="Arial" w:eastAsia="Times New Roman" w:hAnsi="Arial" w:cs="Arial"/>
          <w:lang w:eastAsia="en-US" w:bidi="ar-SA"/>
        </w:rPr>
        <w:t>Freeport Doctrine</w:t>
      </w:r>
    </w:p>
    <w:p w:rsidR="00024D6C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spellStart"/>
      <w:r w:rsidRPr="00052D04">
        <w:rPr>
          <w:rFonts w:ascii="Arial" w:eastAsia="Times New Roman" w:hAnsi="Arial" w:cs="Arial"/>
          <w:lang w:eastAsia="en-US" w:bidi="ar-SA"/>
        </w:rPr>
        <w:t>DeTocqueville</w:t>
      </w:r>
      <w:proofErr w:type="spellEnd"/>
      <w:r w:rsidRPr="00052D04">
        <w:rPr>
          <w:rFonts w:ascii="Arial" w:eastAsia="Times New Roman" w:hAnsi="Arial" w:cs="Arial"/>
          <w:lang w:eastAsia="en-US" w:bidi="ar-SA"/>
        </w:rPr>
        <w:t>/Democracy in America</w:t>
      </w:r>
      <w:r w:rsidRPr="00052D04">
        <w:rPr>
          <w:rFonts w:ascii="Arial" w:eastAsia="Times New Roman" w:hAnsi="Arial" w:cs="Arial"/>
          <w:lang w:eastAsia="en-US" w:bidi="ar-SA"/>
        </w:rPr>
        <w:tab/>
      </w:r>
    </w:p>
    <w:p w:rsidR="00064A07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Tariff of Abominations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James K. Polk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William Seward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Ostend Manifesto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Fugitive Slave Law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antebellum</w:t>
      </w:r>
      <w:proofErr w:type="gramEnd"/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Force Act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Battle of Antietam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Homestead Act</w:t>
      </w:r>
    </w:p>
    <w:p w:rsidR="00064A07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Harriet Beecher Stowe</w:t>
      </w:r>
      <w:r w:rsidR="00024D6C" w:rsidRPr="00052D04">
        <w:rPr>
          <w:rFonts w:ascii="Arial" w:eastAsia="Times New Roman" w:hAnsi="Arial" w:cs="Arial"/>
          <w:lang w:eastAsia="en-US" w:bidi="ar-SA"/>
        </w:rPr>
        <w:t xml:space="preserve"> / </w:t>
      </w:r>
      <w:r w:rsidRPr="00052D04">
        <w:rPr>
          <w:rFonts w:ascii="Arial" w:eastAsia="Times New Roman" w:hAnsi="Arial" w:cs="Arial"/>
          <w:lang w:eastAsia="en-US" w:bidi="ar-SA"/>
        </w:rPr>
        <w:t>Uncle Tom's Cabin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spellStart"/>
      <w:r w:rsidRPr="00052D04">
        <w:rPr>
          <w:rFonts w:ascii="Arial" w:eastAsia="Times New Roman" w:hAnsi="Arial" w:cs="Arial"/>
          <w:lang w:eastAsia="en-US" w:bidi="ar-SA"/>
        </w:rPr>
        <w:t>Lucretia</w:t>
      </w:r>
      <w:proofErr w:type="spellEnd"/>
      <w:r w:rsidRPr="00052D04">
        <w:rPr>
          <w:rFonts w:ascii="Arial" w:eastAsia="Times New Roman" w:hAnsi="Arial" w:cs="Arial"/>
          <w:lang w:eastAsia="en-US" w:bidi="ar-SA"/>
        </w:rPr>
        <w:t xml:space="preserve"> Mott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Brigham Young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Neal Dow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Independent Treasury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Specie Circular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lastRenderedPageBreak/>
        <w:t>Sumner-Brooks Affair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Crittenden Compromise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Underground Railroad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Morrill Land Grant Act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Lecompton Constitution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National Banking Act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Frederick Douglass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</w:p>
    <w:p w:rsidR="00064A07" w:rsidRPr="00052D04" w:rsidRDefault="00064A07" w:rsidP="00024D6C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b/>
          <w:u w:val="single"/>
          <w:lang w:eastAsia="en-US" w:bidi="ar-SA"/>
        </w:rPr>
      </w:pPr>
      <w:r w:rsidRPr="00052D04">
        <w:rPr>
          <w:rFonts w:ascii="Arial" w:eastAsia="Times New Roman" w:hAnsi="Arial" w:cs="Arial"/>
          <w:b/>
          <w:u w:val="single"/>
          <w:lang w:eastAsia="en-US" w:bidi="ar-SA"/>
        </w:rPr>
        <w:t>1865-1900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radical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reconstruction</w:t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black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codes</w:t>
      </w:r>
      <w:r w:rsidRPr="00052D04">
        <w:rPr>
          <w:rFonts w:ascii="Arial" w:eastAsia="Times New Roman" w:hAnsi="Arial" w:cs="Arial"/>
          <w:lang w:eastAsia="en-US" w:bidi="ar-SA"/>
        </w:rPr>
        <w:tab/>
      </w:r>
    </w:p>
    <w:p w:rsidR="00024D6C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13th, 14th, 15th amendments</w:t>
      </w:r>
      <w:r w:rsidRPr="00052D04">
        <w:rPr>
          <w:rFonts w:ascii="Arial" w:eastAsia="Times New Roman" w:hAnsi="Arial" w:cs="Arial"/>
          <w:lang w:eastAsia="en-US" w:bidi="ar-SA"/>
        </w:rPr>
        <w:tab/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spellStart"/>
      <w:r w:rsidRPr="00052D04">
        <w:rPr>
          <w:rFonts w:ascii="Arial" w:eastAsia="Times New Roman" w:hAnsi="Arial" w:cs="Arial"/>
          <w:lang w:eastAsia="en-US" w:bidi="ar-SA"/>
        </w:rPr>
        <w:t>Plessy</w:t>
      </w:r>
      <w:proofErr w:type="spellEnd"/>
      <w:r w:rsidRPr="00052D04">
        <w:rPr>
          <w:rFonts w:ascii="Arial" w:eastAsia="Times New Roman" w:hAnsi="Arial" w:cs="Arial"/>
          <w:lang w:eastAsia="en-US" w:bidi="ar-SA"/>
        </w:rPr>
        <w:t xml:space="preserve"> v Ferguson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Populist (People's) Party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Knights of Labor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American Federation of Labor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crop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lien system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sharecropping</w:t>
      </w:r>
      <w:proofErr w:type="gramEnd"/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Sherman Anti-trust Act</w:t>
      </w:r>
    </w:p>
    <w:p w:rsidR="00064A07" w:rsidRPr="00052D04" w:rsidRDefault="00064A07" w:rsidP="001476D1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horizontal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integration</w:t>
      </w:r>
      <w:r w:rsidR="001476D1" w:rsidRPr="00052D04">
        <w:rPr>
          <w:rFonts w:ascii="Arial" w:eastAsia="Times New Roman" w:hAnsi="Arial" w:cs="Arial"/>
          <w:lang w:eastAsia="en-US" w:bidi="ar-SA"/>
        </w:rPr>
        <w:t xml:space="preserve"> / </w:t>
      </w:r>
      <w:r w:rsidRPr="00052D04">
        <w:rPr>
          <w:rFonts w:ascii="Arial" w:eastAsia="Times New Roman" w:hAnsi="Arial" w:cs="Arial"/>
          <w:lang w:eastAsia="en-US" w:bidi="ar-SA"/>
        </w:rPr>
        <w:t>vertical integration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William Jennings Bryan</w:t>
      </w:r>
    </w:p>
    <w:p w:rsidR="001476D1" w:rsidRPr="00052D04" w:rsidRDefault="001476D1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F</w:t>
      </w:r>
      <w:r w:rsidR="00064A07" w:rsidRPr="00052D04">
        <w:rPr>
          <w:rFonts w:ascii="Arial" w:eastAsia="Times New Roman" w:hAnsi="Arial" w:cs="Arial"/>
          <w:lang w:eastAsia="en-US" w:bidi="ar-SA"/>
        </w:rPr>
        <w:t>reedmen's Bureau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cult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of domesticity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Gilded Age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Samuel Gompers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Haymarket Incident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Civil Rights Act of 1866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Tenure of Office Act</w:t>
      </w:r>
    </w:p>
    <w:p w:rsidR="001476D1" w:rsidRPr="00052D04" w:rsidRDefault="001476D1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</w:t>
      </w:r>
      <w:r w:rsidR="00064A07" w:rsidRPr="00052D04">
        <w:rPr>
          <w:rFonts w:ascii="Arial" w:eastAsia="Times New Roman" w:hAnsi="Arial" w:cs="Arial"/>
          <w:lang w:eastAsia="en-US" w:bidi="ar-SA"/>
        </w:rPr>
        <w:t>calawags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Farmer's Alliances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Compromise of 1877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Jim Crow Laws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Granger Laws</w:t>
      </w:r>
    </w:p>
    <w:p w:rsidR="00064A07" w:rsidRPr="00052D04" w:rsidRDefault="001476D1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r</w:t>
      </w:r>
      <w:r w:rsidR="00064A07" w:rsidRPr="00052D04">
        <w:rPr>
          <w:rFonts w:ascii="Arial" w:eastAsia="Times New Roman" w:hAnsi="Arial" w:cs="Arial"/>
          <w:lang w:eastAsia="en-US" w:bidi="ar-SA"/>
        </w:rPr>
        <w:t>edemption</w:t>
      </w:r>
      <w:proofErr w:type="gramEnd"/>
      <w:r w:rsidR="00064A07" w:rsidRPr="00052D04">
        <w:rPr>
          <w:rFonts w:ascii="Arial" w:eastAsia="Times New Roman" w:hAnsi="Arial" w:cs="Arial"/>
          <w:lang w:eastAsia="en-US" w:bidi="ar-SA"/>
        </w:rPr>
        <w:t xml:space="preserve"> (redeemers)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"</w:t>
      </w:r>
      <w:proofErr w:type="gramStart"/>
      <w:r w:rsidRPr="00052D04">
        <w:rPr>
          <w:rFonts w:ascii="Arial" w:eastAsia="Times New Roman" w:hAnsi="Arial" w:cs="Arial"/>
          <w:lang w:eastAsia="en-US" w:bidi="ar-SA"/>
        </w:rPr>
        <w:t>waving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the bloody shirt"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Thomas Nast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Seward's Folly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Edwin Stanton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Sherman Silver Purchase Act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gramStart"/>
      <w:r w:rsidRPr="00052D04">
        <w:rPr>
          <w:rFonts w:ascii="Arial" w:eastAsia="Times New Roman" w:hAnsi="Arial" w:cs="Arial"/>
          <w:lang w:eastAsia="en-US" w:bidi="ar-SA"/>
        </w:rPr>
        <w:t>the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Grange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Pendleton (Civil Service) Act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Boss Tweed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"</w:t>
      </w:r>
      <w:proofErr w:type="gramStart"/>
      <w:r w:rsidRPr="00052D04">
        <w:rPr>
          <w:rFonts w:ascii="Arial" w:eastAsia="Times New Roman" w:hAnsi="Arial" w:cs="Arial"/>
          <w:lang w:eastAsia="en-US" w:bidi="ar-SA"/>
        </w:rPr>
        <w:t>forty</w:t>
      </w:r>
      <w:proofErr w:type="gramEnd"/>
      <w:r w:rsidRPr="00052D04">
        <w:rPr>
          <w:rFonts w:ascii="Arial" w:eastAsia="Times New Roman" w:hAnsi="Arial" w:cs="Arial"/>
          <w:lang w:eastAsia="en-US" w:bidi="ar-SA"/>
        </w:rPr>
        <w:t xml:space="preserve"> acres and a mule"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Pullman Strike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Interstate Commerce Act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Chinese Exclusion Act</w:t>
      </w:r>
    </w:p>
    <w:p w:rsidR="001476D1" w:rsidRPr="00052D04" w:rsidRDefault="001476D1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I</w:t>
      </w:r>
      <w:r w:rsidR="00064A07" w:rsidRPr="00052D04">
        <w:rPr>
          <w:rFonts w:ascii="Arial" w:eastAsia="Times New Roman" w:hAnsi="Arial" w:cs="Arial"/>
          <w:lang w:eastAsia="en-US" w:bidi="ar-SA"/>
        </w:rPr>
        <w:t>njunction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Andrew Carnegie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"Crime of '73"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proofErr w:type="spellStart"/>
      <w:r w:rsidRPr="00052D04">
        <w:rPr>
          <w:rFonts w:ascii="Arial" w:eastAsia="Times New Roman" w:hAnsi="Arial" w:cs="Arial"/>
          <w:lang w:eastAsia="en-US" w:bidi="ar-SA"/>
        </w:rPr>
        <w:t>Crédit</w:t>
      </w:r>
      <w:proofErr w:type="spellEnd"/>
      <w:r w:rsidRPr="00052D04">
        <w:rPr>
          <w:rFonts w:ascii="Arial" w:eastAsia="Times New Roman" w:hAnsi="Arial" w:cs="Arial"/>
          <w:lang w:eastAsia="en-US" w:bidi="ar-SA"/>
        </w:rPr>
        <w:t xml:space="preserve"> </w:t>
      </w:r>
      <w:proofErr w:type="spellStart"/>
      <w:r w:rsidRPr="00052D04">
        <w:rPr>
          <w:rFonts w:ascii="Arial" w:eastAsia="Times New Roman" w:hAnsi="Arial" w:cs="Arial"/>
          <w:lang w:eastAsia="en-US" w:bidi="ar-SA"/>
        </w:rPr>
        <w:t>Moblier</w:t>
      </w:r>
      <w:proofErr w:type="spellEnd"/>
      <w:r w:rsidRPr="00052D04">
        <w:rPr>
          <w:rFonts w:ascii="Arial" w:eastAsia="Times New Roman" w:hAnsi="Arial" w:cs="Arial"/>
          <w:lang w:eastAsia="en-US" w:bidi="ar-SA"/>
        </w:rPr>
        <w:t xml:space="preserve"> Scandal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val="de-DE" w:eastAsia="en-US" w:bidi="ar-SA"/>
        </w:rPr>
      </w:pPr>
      <w:r w:rsidRPr="00052D04">
        <w:rPr>
          <w:rFonts w:ascii="Arial" w:eastAsia="Times New Roman" w:hAnsi="Arial" w:cs="Arial"/>
          <w:lang w:val="de-DE" w:eastAsia="en-US" w:bidi="ar-SA"/>
        </w:rPr>
        <w:t>J.P. Morgan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John D. Rockefeller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Cross of Gold Speech</w:t>
      </w:r>
    </w:p>
    <w:p w:rsidR="001476D1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  <w:r w:rsidRPr="00052D04">
        <w:rPr>
          <w:rFonts w:ascii="Arial" w:eastAsia="Times New Roman" w:hAnsi="Arial" w:cs="Arial"/>
          <w:lang w:eastAsia="en-US" w:bidi="ar-SA"/>
        </w:rPr>
        <w:t>Pullman Strike</w:t>
      </w:r>
    </w:p>
    <w:p w:rsidR="00064A07" w:rsidRPr="00052D04" w:rsidRDefault="00064A07" w:rsidP="00064A07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</w:p>
    <w:p w:rsidR="00052D04" w:rsidRPr="00052D04" w:rsidRDefault="00052D04">
      <w:pPr>
        <w:tabs>
          <w:tab w:val="left" w:pos="2880"/>
          <w:tab w:val="left" w:pos="6120"/>
        </w:tabs>
        <w:spacing w:after="0" w:line="240" w:lineRule="auto"/>
        <w:ind w:right="45"/>
        <w:rPr>
          <w:rFonts w:ascii="Arial" w:eastAsia="Times New Roman" w:hAnsi="Arial" w:cs="Arial"/>
          <w:lang w:eastAsia="en-US" w:bidi="ar-SA"/>
        </w:rPr>
      </w:pPr>
    </w:p>
    <w:sectPr w:rsidR="00052D04" w:rsidRPr="00052D04" w:rsidSect="00052D0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07"/>
    <w:rsid w:val="00024D6C"/>
    <w:rsid w:val="00052D04"/>
    <w:rsid w:val="00064A07"/>
    <w:rsid w:val="001476D1"/>
    <w:rsid w:val="004527C8"/>
    <w:rsid w:val="0077551B"/>
    <w:rsid w:val="00DC7875"/>
    <w:rsid w:val="00F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15550BF7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Morris</dc:creator>
  <cp:lastModifiedBy>Johnson, Morris C</cp:lastModifiedBy>
  <cp:revision>2</cp:revision>
  <cp:lastPrinted>2012-12-11T17:15:00Z</cp:lastPrinted>
  <dcterms:created xsi:type="dcterms:W3CDTF">2013-09-04T13:53:00Z</dcterms:created>
  <dcterms:modified xsi:type="dcterms:W3CDTF">2013-09-04T13:53:00Z</dcterms:modified>
</cp:coreProperties>
</file>