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25" w:rsidRDefault="00681D25" w:rsidP="00681D25">
      <w:pPr>
        <w:pStyle w:val="ChapNum"/>
      </w:pPr>
      <w:r>
        <w:t xml:space="preserve">CHAPTER </w:t>
      </w:r>
      <w:r>
        <w:fldChar w:fldCharType="begin"/>
      </w:r>
      <w:r>
        <w:instrText xml:space="preserve"> DocProperty "ChapterNumber" </w:instrText>
      </w:r>
      <w:r>
        <w:fldChar w:fldCharType="separate"/>
      </w:r>
      <w:r>
        <w:t>6</w:t>
      </w:r>
      <w:r>
        <w:fldChar w:fldCharType="end"/>
      </w:r>
    </w:p>
    <w:p w:rsidR="00681D25" w:rsidRDefault="00681D25" w:rsidP="00681D25">
      <w:pPr>
        <w:pStyle w:val="ChapTitle"/>
      </w:pPr>
      <w:r>
        <w:t xml:space="preserve">The Duel for </w:t>
      </w:r>
      <w:smartTag w:uri="urn:schemas-microsoft-com:office:smarttags" w:element="place">
        <w:r>
          <w:t>North America</w:t>
        </w:r>
      </w:smartTag>
      <w:r>
        <w:t>, 1608–1763</w:t>
      </w:r>
    </w:p>
    <w:p w:rsidR="00681D25" w:rsidRDefault="00681D25" w:rsidP="00681D25">
      <w:pPr>
        <w:pStyle w:val="Heading1"/>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PART I: Reviewing the Chapter</w:t>
      </w:r>
    </w:p>
    <w:p w:rsidR="00681D25" w:rsidRDefault="00681D25" w:rsidP="00681D25">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A. </w:t>
      </w:r>
      <w:r>
        <w:fldChar w:fldCharType="begin"/>
      </w:r>
      <w:r>
        <w:instrText xml:space="preserve"> seq NL1 \r 0 \h </w:instrText>
      </w:r>
      <w:r>
        <w:fldChar w:fldCharType="end"/>
      </w:r>
      <w:r>
        <w:t>Checklist of Learning Objectives</w:t>
      </w:r>
    </w:p>
    <w:p w:rsidR="00681D25" w:rsidRDefault="00681D25" w:rsidP="00681D25">
      <w:pPr>
        <w:pStyle w:val="Instructions"/>
      </w:pPr>
      <w:r>
        <w:t>After mastering this chapter, you should be able to:</w:t>
      </w:r>
    </w:p>
    <w:p w:rsidR="00681D25" w:rsidRDefault="00681D25" w:rsidP="00681D25">
      <w:pPr>
        <w:pStyle w:val="NL-1"/>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 xml:space="preserve">Explain what caused the great contest for North America between </w:t>
      </w:r>
      <w:smartTag w:uri="urn:schemas-microsoft-com:office:smarttags" w:element="country-region">
        <w:r>
          <w:t>Britain</w:t>
        </w:r>
      </w:smartTag>
      <w:r>
        <w:t xml:space="preserve"> and </w:t>
      </w:r>
      <w:smartTag w:uri="urn:schemas-microsoft-com:office:smarttags" w:element="country-region">
        <w:r>
          <w:t>France</w:t>
        </w:r>
      </w:smartTag>
      <w:r>
        <w:t xml:space="preserve">, and why </w:t>
      </w:r>
      <w:smartTag w:uri="urn:schemas-microsoft-com:office:smarttags" w:element="place">
        <w:smartTag w:uri="urn:schemas-microsoft-com:office:smarttags" w:element="country-region">
          <w:r>
            <w:t>Britain</w:t>
          </w:r>
        </w:smartTag>
      </w:smartTag>
      <w:r>
        <w:t xml:space="preserve"> won.</w:t>
      </w:r>
    </w:p>
    <w:p w:rsidR="00681D25" w:rsidRDefault="00681D25" w:rsidP="00681D25">
      <w:pPr>
        <w:pStyle w:val="NL-1"/>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 xml:space="preserve">Describe </w:t>
      </w:r>
      <w:smartTag w:uri="urn:schemas-microsoft-com:office:smarttags" w:element="country-region">
        <w:r>
          <w:t>France</w:t>
        </w:r>
      </w:smartTag>
      <w:r>
        <w:t xml:space="preserve">’s colonial settlements and their expansion, and compare New France with </w:t>
      </w:r>
      <w:smartTag w:uri="urn:schemas-microsoft-com:office:smarttags" w:element="country-region">
        <w:r>
          <w:t>Britain</w:t>
        </w:r>
      </w:smartTag>
      <w:r>
        <w:t xml:space="preserve">’s colonies in </w:t>
      </w:r>
      <w:smartTag w:uri="urn:schemas-microsoft-com:office:smarttags" w:element="place">
        <w:r>
          <w:t>North America</w:t>
        </w:r>
      </w:smartTag>
      <w:r>
        <w:t>.</w:t>
      </w:r>
    </w:p>
    <w:p w:rsidR="00681D25" w:rsidRDefault="00681D25" w:rsidP="00681D25">
      <w:pPr>
        <w:pStyle w:val="NL-1"/>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 xml:space="preserve">Explain how </w:t>
      </w:r>
      <w:smartTag w:uri="urn:schemas-microsoft-com:office:smarttags" w:element="country-region">
        <w:r>
          <w:t>Britain</w:t>
        </w:r>
      </w:smartTag>
      <w:r>
        <w:t xml:space="preserve">’s colonists became embroiled in the home country’s wars with </w:t>
      </w:r>
      <w:smartTag w:uri="urn:schemas-microsoft-com:office:smarttags" w:element="place">
        <w:smartTag w:uri="urn:schemas-microsoft-com:office:smarttags" w:element="country-region">
          <w:r>
            <w:t>France</w:t>
          </w:r>
        </w:smartTag>
      </w:smartTag>
      <w:r>
        <w:t>.</w:t>
      </w:r>
    </w:p>
    <w:p w:rsidR="00681D25" w:rsidRDefault="00681D25" w:rsidP="00681D25">
      <w:pPr>
        <w:pStyle w:val="NL-1"/>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Describe the colonists’ role in the Seven Years’ War (French and Indian War), and indicate the consequences of the French defeat for Americans.</w:t>
      </w:r>
    </w:p>
    <w:p w:rsidR="00681D25" w:rsidRDefault="00681D25" w:rsidP="00681D25">
      <w:pPr>
        <w:pStyle w:val="NL-1"/>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Indicate how and why the British victory in the Seven Years’ War (French and Indian War) became one of the causes of the American Revolution.</w:t>
      </w:r>
    </w:p>
    <w:p w:rsidR="00681D25" w:rsidRDefault="00681D25" w:rsidP="00681D25">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B. </w:t>
      </w:r>
      <w:r>
        <w:fldChar w:fldCharType="begin"/>
      </w:r>
      <w:r>
        <w:instrText xml:space="preserve"> seq NL1 \r 0 \h </w:instrText>
      </w:r>
      <w:r>
        <w:fldChar w:fldCharType="end"/>
      </w:r>
      <w:r>
        <w:t>Glossary</w:t>
      </w:r>
    </w:p>
    <w:p w:rsidR="00681D25" w:rsidRDefault="00681D25" w:rsidP="00681D25">
      <w:pPr>
        <w:pStyle w:val="Instructions"/>
      </w:pPr>
      <w:r>
        <w:t>To build your social science vocabulary, familiarize yourself with the following terms.</w:t>
      </w:r>
    </w:p>
    <w:p w:rsidR="00681D25" w:rsidRDefault="00681D25" w:rsidP="00681D25">
      <w:pPr>
        <w:pStyle w:val="KeyTerms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r>
      <w:r>
        <w:rPr>
          <w:b/>
        </w:rPr>
        <w:t>domestic</w:t>
      </w:r>
      <w:r>
        <w:t> </w:t>
      </w:r>
      <w:r>
        <w:t>Concerning the internal affairs of a country. “It was convulsed . . . by foreign wars and domestic strife. . . .”</w:t>
      </w:r>
    </w:p>
    <w:p w:rsidR="00681D25" w:rsidRDefault="00681D25" w:rsidP="00681D25">
      <w:pPr>
        <w:pStyle w:val="KeyTerms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r>
      <w:r>
        <w:rPr>
          <w:b/>
        </w:rPr>
        <w:t>minister</w:t>
      </w:r>
      <w:r>
        <w:t> </w:t>
      </w:r>
      <w:r>
        <w:t>In politics, a person appointed by the head of state to take charge of some department or agency of government. “</w:t>
      </w:r>
      <w:smartTag w:uri="urn:schemas-microsoft-com:office:smarttags" w:element="place">
        <w:smartTag w:uri="urn:schemas-microsoft-com:office:smarttags" w:element="country-region">
          <w:r>
            <w:t>France</w:t>
          </w:r>
        </w:smartTag>
      </w:smartTag>
      <w:r>
        <w:t xml:space="preserve"> blossomed . . . led by a series of brilliant ministers. . . .”</w:t>
      </w:r>
    </w:p>
    <w:p w:rsidR="00681D25" w:rsidRDefault="00681D25" w:rsidP="00681D25">
      <w:pPr>
        <w:pStyle w:val="KeyTerms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r>
      <w:r>
        <w:rPr>
          <w:b/>
        </w:rPr>
        <w:t>autocratic</w:t>
      </w:r>
      <w:r>
        <w:t> </w:t>
      </w:r>
      <w:r>
        <w:t>Marked by strict authoritarian rule, without consent or participation by the populace. “This royal regime was almost completely autocratic.”</w:t>
      </w:r>
    </w:p>
    <w:p w:rsidR="00681D25" w:rsidRDefault="00681D25" w:rsidP="00681D25">
      <w:pPr>
        <w:pStyle w:val="KeyTerms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r>
      <w:r>
        <w:rPr>
          <w:b/>
        </w:rPr>
        <w:t>peasant</w:t>
      </w:r>
      <w:r>
        <w:t> </w:t>
      </w:r>
      <w:r>
        <w:t>A farmer or agricultural laborer, sometimes legally tied to the land and owing obligations to local nobles or gentry. “Landowning French peasants . . . had little economic motive to move.”</w:t>
      </w:r>
    </w:p>
    <w:p w:rsidR="00681D25" w:rsidRDefault="00681D25" w:rsidP="00681D25">
      <w:pPr>
        <w:pStyle w:val="KeyTermsNumList"/>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r>
      <w:r>
        <w:rPr>
          <w:b/>
          <w:i/>
        </w:rPr>
        <w:t>coureurs des bois</w:t>
      </w:r>
      <w:r>
        <w:t> </w:t>
      </w:r>
      <w:r>
        <w:t xml:space="preserve">French-Canadian fur trappers; literally, “runners of the woods.” “These colorful </w:t>
      </w:r>
      <w:r>
        <w:rPr>
          <w:i/>
        </w:rPr>
        <w:t>coureurs des bois</w:t>
      </w:r>
      <w:r>
        <w:t xml:space="preserve"> . . .  were also runners of risks. . . .”</w:t>
      </w:r>
    </w:p>
    <w:p w:rsidR="00681D25" w:rsidRDefault="00681D25" w:rsidP="00681D25">
      <w:pPr>
        <w:pStyle w:val="KeyTermsNumList"/>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r>
      <w:r>
        <w:rPr>
          <w:b/>
          <w:i/>
        </w:rPr>
        <w:t>voyageurs</w:t>
      </w:r>
      <w:r>
        <w:t> </w:t>
      </w:r>
      <w:r>
        <w:t xml:space="preserve">French-Canadian explorers, adventurers, and traders. “Singing, paddle-swinging French </w:t>
      </w:r>
      <w:r>
        <w:rPr>
          <w:i/>
        </w:rPr>
        <w:t xml:space="preserve">voyageurs </w:t>
      </w:r>
      <w:r>
        <w:t>also recruited Indians. . . .”</w:t>
      </w:r>
    </w:p>
    <w:p w:rsidR="00681D25" w:rsidRDefault="00681D25" w:rsidP="00681D25">
      <w:pPr>
        <w:pStyle w:val="KeyTermsNumList"/>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r>
      <w:r>
        <w:rPr>
          <w:b/>
        </w:rPr>
        <w:t>flotilla</w:t>
      </w:r>
      <w:r>
        <w:t> </w:t>
      </w:r>
      <w:r>
        <w:t>A fleet of boats, usually smaller vessels. “The Indian fur flotilla . . . numbered four hundred canoes.”</w:t>
      </w:r>
    </w:p>
    <w:p w:rsidR="00681D25" w:rsidRDefault="00681D25" w:rsidP="00681D25">
      <w:pPr>
        <w:pStyle w:val="KeyTermsNumList"/>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r>
      <w:r>
        <w:rPr>
          <w:b/>
        </w:rPr>
        <w:t>ecological</w:t>
      </w:r>
      <w:r>
        <w:t> </w:t>
      </w:r>
      <w:r>
        <w:t>Concerning the relations between the biological organisms and their environment. “. . . they all but extinguished the beaver population in many areas, inflicting incalculable ecological damage.”</w:t>
      </w:r>
    </w:p>
    <w:p w:rsidR="00681D25" w:rsidRDefault="00681D25" w:rsidP="00681D25">
      <w:pPr>
        <w:pStyle w:val="KeyTermsNumList"/>
      </w:pPr>
      <w:r>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r>
      <w:r>
        <w:rPr>
          <w:b/>
        </w:rPr>
        <w:t>mutinous</w:t>
      </w:r>
      <w:r>
        <w:t> </w:t>
      </w:r>
      <w:r>
        <w:t xml:space="preserve">Concerning revolt by subordinate soldiers or seamen against their commanding officers. “But he failed to find the </w:t>
      </w:r>
      <w:smartTag w:uri="urn:schemas-microsoft-com:office:smarttags" w:element="place">
        <w:smartTag w:uri="urn:schemas-microsoft-com:office:smarttags" w:element="State">
          <w:r>
            <w:t>Mississippi</w:t>
          </w:r>
        </w:smartTag>
      </w:smartTag>
      <w:r>
        <w:t xml:space="preserve"> delta,  . . .  and was murdered by his mutinous men.”</w:t>
      </w:r>
    </w:p>
    <w:p w:rsidR="00681D25" w:rsidRDefault="00681D25" w:rsidP="00681D25">
      <w:pPr>
        <w:pStyle w:val="KeyTermsNumList"/>
      </w:pPr>
      <w:r>
        <w:fldChar w:fldCharType="begin"/>
      </w:r>
      <w:r>
        <w:instrText xml:space="preserve"> seq NL1 </w:instrText>
      </w:r>
      <w:r>
        <w:fldChar w:fldCharType="separate"/>
      </w:r>
      <w:r>
        <w:rPr>
          <w:noProof/>
        </w:rPr>
        <w:t>10</w:t>
      </w:r>
      <w:r>
        <w:rPr>
          <w:noProof/>
        </w:rPr>
        <w:fldChar w:fldCharType="end"/>
      </w:r>
      <w:r>
        <w:fldChar w:fldCharType="begin"/>
      </w:r>
      <w:r>
        <w:instrText xml:space="preserve"> seq NL_a \r 0 \h </w:instrText>
      </w:r>
      <w:r>
        <w:fldChar w:fldCharType="end"/>
      </w:r>
      <w:r>
        <w:t>.</w:t>
      </w:r>
      <w:r>
        <w:tab/>
      </w:r>
      <w:r>
        <w:rPr>
          <w:b/>
        </w:rPr>
        <w:t>strategic</w:t>
      </w:r>
      <w:r>
        <w:t> </w:t>
      </w:r>
      <w:r>
        <w:t xml:space="preserve">Concerning the placement and planned movement of large-scale forces so as to gain political or military advantage in confrontation with the enemy. (By contrast, </w:t>
      </w:r>
      <w:r>
        <w:rPr>
          <w:b/>
        </w:rPr>
        <w:t>tactical</w:t>
      </w:r>
      <w:r>
        <w:t xml:space="preserve"> refers to  specific, variable, smaller-scale methods of  waging conflict or achieving strategic objectives.) “Commanding the mouth of the </w:t>
      </w:r>
      <w:smartTag w:uri="urn:schemas-microsoft-com:office:smarttags" w:element="place">
        <w:r>
          <w:t>Mississippi River</w:t>
        </w:r>
      </w:smartTag>
      <w:r>
        <w:t>, this strategic semitropical outpost also tapped the fur trade of the huge interior valley.”</w:t>
      </w:r>
    </w:p>
    <w:p w:rsidR="00681D25" w:rsidRDefault="00681D25" w:rsidP="00681D25">
      <w:pPr>
        <w:pStyle w:val="KeyTermsNumList"/>
      </w:pPr>
      <w:r>
        <w:fldChar w:fldCharType="begin"/>
      </w:r>
      <w:r>
        <w:instrText xml:space="preserve"> seq NL1 </w:instrText>
      </w:r>
      <w:r>
        <w:fldChar w:fldCharType="separate"/>
      </w:r>
      <w:r>
        <w:rPr>
          <w:noProof/>
        </w:rPr>
        <w:t>11</w:t>
      </w:r>
      <w:r>
        <w:rPr>
          <w:noProof/>
        </w:rPr>
        <w:fldChar w:fldCharType="end"/>
      </w:r>
      <w:r>
        <w:fldChar w:fldCharType="begin"/>
      </w:r>
      <w:r>
        <w:instrText xml:space="preserve"> seq NL_a \r 0 \h </w:instrText>
      </w:r>
      <w:r>
        <w:fldChar w:fldCharType="end"/>
      </w:r>
      <w:r>
        <w:t>.</w:t>
      </w:r>
      <w:r>
        <w:tab/>
      </w:r>
      <w:r>
        <w:rPr>
          <w:b/>
        </w:rPr>
        <w:t>guerilla warfare</w:t>
      </w:r>
      <w:r>
        <w:t> </w:t>
      </w:r>
      <w:r>
        <w:t>Unconventional combat waged by small military units using hit-and-run tactics. “. . . so the combatants waged a kind of primitive guerilla warfare.”</w:t>
      </w:r>
    </w:p>
    <w:p w:rsidR="00681D25" w:rsidRDefault="00681D25" w:rsidP="00681D25">
      <w:pPr>
        <w:pStyle w:val="KeyTermsNumList"/>
      </w:pPr>
      <w:r>
        <w:lastRenderedPageBreak/>
        <w:fldChar w:fldCharType="begin"/>
      </w:r>
      <w:r>
        <w:instrText xml:space="preserve"> seq NL1 </w:instrText>
      </w:r>
      <w:r>
        <w:fldChar w:fldCharType="separate"/>
      </w:r>
      <w:r>
        <w:rPr>
          <w:noProof/>
        </w:rPr>
        <w:t>12</w:t>
      </w:r>
      <w:r>
        <w:rPr>
          <w:noProof/>
        </w:rPr>
        <w:fldChar w:fldCharType="end"/>
      </w:r>
      <w:r>
        <w:fldChar w:fldCharType="begin"/>
      </w:r>
      <w:r>
        <w:instrText xml:space="preserve"> seq NL_a \r 0 \h </w:instrText>
      </w:r>
      <w:r>
        <w:fldChar w:fldCharType="end"/>
      </w:r>
      <w:r>
        <w:t>.</w:t>
      </w:r>
      <w:r>
        <w:tab/>
      </w:r>
      <w:r>
        <w:rPr>
          <w:b/>
        </w:rPr>
        <w:t xml:space="preserve">sallies (sally) </w:t>
      </w:r>
      <w:r>
        <w:t xml:space="preserve">In warfare, very rapid military movements, usually by small units, against an enemy force or position. “For their part the British colonists failed miserably in sallies against </w:t>
      </w:r>
      <w:smartTag w:uri="urn:schemas-microsoft-com:office:smarttags" w:element="State">
        <w:r>
          <w:t>Quebec</w:t>
        </w:r>
      </w:smartTag>
      <w:r>
        <w:t xml:space="preserve"> and </w:t>
      </w:r>
      <w:smartTag w:uri="urn:schemas-microsoft-com:office:smarttags" w:element="place">
        <w:smartTag w:uri="urn:schemas-microsoft-com:office:smarttags" w:element="City">
          <w:r>
            <w:t>Montreal</w:t>
          </w:r>
        </w:smartTag>
      </w:smartTag>
      <w:r>
        <w:t>. . . .”</w:t>
      </w:r>
    </w:p>
    <w:p w:rsidR="00681D25" w:rsidRDefault="00681D25" w:rsidP="00681D25">
      <w:pPr>
        <w:pStyle w:val="KeyTermsNumList"/>
      </w:pPr>
      <w:r>
        <w:fldChar w:fldCharType="begin"/>
      </w:r>
      <w:r>
        <w:instrText xml:space="preserve"> seq NL1 </w:instrText>
      </w:r>
      <w:r>
        <w:fldChar w:fldCharType="separate"/>
      </w:r>
      <w:r>
        <w:rPr>
          <w:noProof/>
        </w:rPr>
        <w:t>13</w:t>
      </w:r>
      <w:r>
        <w:rPr>
          <w:noProof/>
        </w:rPr>
        <w:fldChar w:fldCharType="end"/>
      </w:r>
      <w:r>
        <w:fldChar w:fldCharType="begin"/>
      </w:r>
      <w:r>
        <w:instrText xml:space="preserve"> seq NL_a \r 0 \h </w:instrText>
      </w:r>
      <w:r>
        <w:fldChar w:fldCharType="end"/>
      </w:r>
      <w:r>
        <w:t>.</w:t>
      </w:r>
      <w:r>
        <w:tab/>
      </w:r>
      <w:r>
        <w:rPr>
          <w:b/>
        </w:rPr>
        <w:t>siege</w:t>
      </w:r>
      <w:r>
        <w:t> </w:t>
      </w:r>
      <w:r>
        <w:t>A military operation of surrounding and attacking a fortified place, often over a sustained period. “After a ten-hour siege he was forced to surrender. . . .”</w:t>
      </w:r>
    </w:p>
    <w:p w:rsidR="00681D25" w:rsidRDefault="00681D25" w:rsidP="00681D25">
      <w:pPr>
        <w:pStyle w:val="KeyTermsNumList"/>
      </w:pPr>
      <w:r>
        <w:fldChar w:fldCharType="begin"/>
      </w:r>
      <w:r>
        <w:instrText xml:space="preserve"> seq NL1 </w:instrText>
      </w:r>
      <w:r>
        <w:fldChar w:fldCharType="separate"/>
      </w:r>
      <w:r>
        <w:rPr>
          <w:noProof/>
        </w:rPr>
        <w:t>14</w:t>
      </w:r>
      <w:r>
        <w:rPr>
          <w:noProof/>
        </w:rPr>
        <w:fldChar w:fldCharType="end"/>
      </w:r>
      <w:r>
        <w:fldChar w:fldCharType="begin"/>
      </w:r>
      <w:r>
        <w:instrText xml:space="preserve"> seq NL_a \r 0 \h </w:instrText>
      </w:r>
      <w:r>
        <w:fldChar w:fldCharType="end"/>
      </w:r>
      <w:r>
        <w:t>.</w:t>
      </w:r>
      <w:r>
        <w:tab/>
      </w:r>
      <w:r>
        <w:rPr>
          <w:b/>
        </w:rPr>
        <w:t>regulars</w:t>
      </w:r>
      <w:r>
        <w:t> </w:t>
      </w:r>
      <w:r>
        <w:t>Trained professional soldiers, as distinct from part-time militia or conscripts. “. . . they had fought bravely alongside the crack British regulars. . . .”</w:t>
      </w:r>
    </w:p>
    <w:p w:rsidR="00681D25" w:rsidRDefault="00681D25" w:rsidP="00681D25">
      <w:pPr>
        <w:pStyle w:val="KeyTermsNumList"/>
      </w:pPr>
      <w:r>
        <w:fldChar w:fldCharType="begin"/>
      </w:r>
      <w:r>
        <w:instrText xml:space="preserve"> seq NL1 </w:instrText>
      </w:r>
      <w:r>
        <w:fldChar w:fldCharType="separate"/>
      </w:r>
      <w:r>
        <w:rPr>
          <w:noProof/>
        </w:rPr>
        <w:t>15</w:t>
      </w:r>
      <w:r>
        <w:rPr>
          <w:noProof/>
        </w:rPr>
        <w:fldChar w:fldCharType="end"/>
      </w:r>
      <w:r>
        <w:fldChar w:fldCharType="begin"/>
      </w:r>
      <w:r>
        <w:instrText xml:space="preserve"> seq NL_a \r 0 \h </w:instrText>
      </w:r>
      <w:r>
        <w:fldChar w:fldCharType="end"/>
      </w:r>
      <w:r>
        <w:t>.</w:t>
      </w:r>
      <w:r>
        <w:tab/>
      </w:r>
      <w:r>
        <w:rPr>
          <w:b/>
        </w:rPr>
        <w:t>commissions</w:t>
      </w:r>
      <w:r>
        <w:t> </w:t>
      </w:r>
      <w:r>
        <w:t>An official government certification granting a commanding rank in the armed forces. “. . . the British refused to recognize any American militia commission. . . .”</w:t>
      </w:r>
    </w:p>
    <w:p w:rsidR="00681D25" w:rsidRDefault="00681D25" w:rsidP="00681D25">
      <w:pPr>
        <w:pStyle w:val="Heading1"/>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Part II: Checking Your Progress</w:t>
      </w:r>
    </w:p>
    <w:p w:rsidR="00681D25" w:rsidRDefault="00681D25" w:rsidP="00681D25">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A. </w:t>
      </w:r>
      <w:r>
        <w:fldChar w:fldCharType="begin"/>
      </w:r>
      <w:r>
        <w:instrText xml:space="preserve"> seq NL1 \r 0 \h </w:instrText>
      </w:r>
      <w:r>
        <w:fldChar w:fldCharType="end"/>
      </w:r>
      <w:r>
        <w:t>True-False</w:t>
      </w:r>
    </w:p>
    <w:p w:rsidR="00681D25" w:rsidRDefault="00681D25" w:rsidP="00681D25">
      <w:pPr>
        <w:pStyle w:val="Instructions"/>
      </w:pPr>
      <w:r>
        <w:t xml:space="preserve">Where the statement is true, circle </w:t>
      </w:r>
      <w:r>
        <w:rPr>
          <w:b/>
        </w:rPr>
        <w:t>T</w:t>
      </w:r>
      <w:r>
        <w:t xml:space="preserve">; where it is false, circle </w:t>
      </w:r>
      <w:r>
        <w:rPr>
          <w:b/>
        </w:rPr>
        <w:t>F</w:t>
      </w:r>
      <w:r>
        <w:t>.</w:t>
      </w:r>
    </w:p>
    <w:p w:rsidR="00681D25" w:rsidRDefault="00681D25" w:rsidP="00681D25">
      <w:pPr>
        <w:pStyle w:val="TrueFalse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T</w:t>
      </w:r>
      <w:r>
        <w:tab/>
        <w:t>F</w:t>
      </w:r>
      <w:r>
        <w:tab/>
        <w:t>French colonization was late developing because of the nation’s internal religious and political conflicts.</w:t>
      </w:r>
    </w:p>
    <w:p w:rsidR="00681D25" w:rsidRDefault="00681D25" w:rsidP="00681D25">
      <w:pPr>
        <w:pStyle w:val="TrueFalse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T</w:t>
      </w:r>
      <w:r>
        <w:tab/>
        <w:t>F</w:t>
      </w:r>
      <w:r>
        <w:tab/>
        <w:t xml:space="preserve">The French Empire in </w:t>
      </w:r>
      <w:smartTag w:uri="urn:schemas-microsoft-com:office:smarttags" w:element="place">
        <w:r>
          <w:t>North America</w:t>
        </w:r>
      </w:smartTag>
      <w:r>
        <w:t xml:space="preserve"> rested on an economic foundation of forestry and sugar production.</w:t>
      </w:r>
    </w:p>
    <w:p w:rsidR="00681D25" w:rsidRDefault="00681D25" w:rsidP="00681D25">
      <w:pPr>
        <w:pStyle w:val="TrueFalse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T</w:t>
      </w:r>
      <w:r>
        <w:tab/>
        <w:t>F</w:t>
      </w:r>
      <w:r>
        <w:tab/>
        <w:t xml:space="preserve">Early imperial conflicts in </w:t>
      </w:r>
      <w:smartTag w:uri="urn:schemas-microsoft-com:office:smarttags" w:element="place">
        <w:r>
          <w:t>North America</w:t>
        </w:r>
      </w:smartTag>
      <w:r>
        <w:t xml:space="preserve"> often saw the French and their Indian allies engaging in guerrilla warfare against British frontier outposts.</w:t>
      </w:r>
    </w:p>
    <w:p w:rsidR="00681D25" w:rsidRDefault="00681D25" w:rsidP="00681D25">
      <w:pPr>
        <w:pStyle w:val="TrueFalse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T</w:t>
      </w:r>
      <w:r>
        <w:tab/>
        <w:t>F</w:t>
      </w:r>
      <w:r>
        <w:tab/>
        <w:t xml:space="preserve">Colonists in British North America managed to avoid direct involvement in most of </w:t>
      </w:r>
      <w:smartTag w:uri="urn:schemas-microsoft-com:office:smarttags" w:element="place">
        <w:smartTag w:uri="urn:schemas-microsoft-com:office:smarttags" w:element="country-region">
          <w:r>
            <w:t>Britain</w:t>
          </w:r>
        </w:smartTag>
      </w:smartTag>
      <w:r>
        <w:t>’s world wars until the French and Indian War.</w:t>
      </w:r>
    </w:p>
    <w:p w:rsidR="00681D25" w:rsidRDefault="00681D25" w:rsidP="00681D25">
      <w:pPr>
        <w:pStyle w:val="TrueFalseNumList"/>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T</w:t>
      </w:r>
      <w:r>
        <w:tab/>
        <w:t>F</w:t>
      </w:r>
      <w:r>
        <w:tab/>
        <w:t xml:space="preserve">In the early seventeenth century, both </w:t>
      </w:r>
      <w:smartTag w:uri="urn:schemas-microsoft-com:office:smarttags" w:element="country-region">
        <w:r>
          <w:t>France</w:t>
        </w:r>
      </w:smartTag>
      <w:r>
        <w:t xml:space="preserve"> and </w:t>
      </w:r>
      <w:smartTag w:uri="urn:schemas-microsoft-com:office:smarttags" w:element="country-region">
        <w:r>
          <w:t>England</w:t>
        </w:r>
      </w:smartTag>
      <w:r>
        <w:t xml:space="preserve"> committed large regular forces to what they considered the crucial struggle for control of </w:t>
      </w:r>
      <w:smartTag w:uri="urn:schemas-microsoft-com:office:smarttags" w:element="place">
        <w:r>
          <w:t>North America</w:t>
        </w:r>
      </w:smartTag>
      <w:r>
        <w:t>.</w:t>
      </w:r>
    </w:p>
    <w:p w:rsidR="00681D25" w:rsidRDefault="00681D25" w:rsidP="00681D25">
      <w:pPr>
        <w:pStyle w:val="TrueFalseNumList"/>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T</w:t>
      </w:r>
      <w:r>
        <w:tab/>
        <w:t>F</w:t>
      </w:r>
      <w:r>
        <w:tab/>
        <w:t xml:space="preserve">George Washington’s battle at </w:t>
      </w:r>
      <w:smartTag w:uri="urn:schemas-microsoft-com:office:smarttags" w:element="PlaceType">
        <w:r>
          <w:t>Fort</w:t>
        </w:r>
      </w:smartTag>
      <w:r>
        <w:t xml:space="preserve"> </w:t>
      </w:r>
      <w:smartTag w:uri="urn:schemas-microsoft-com:office:smarttags" w:element="PlaceName">
        <w:r>
          <w:t>Necessity</w:t>
        </w:r>
      </w:smartTag>
      <w:r>
        <w:t xml:space="preserve"> substantially resolved the issue of control of the </w:t>
      </w:r>
      <w:smartTag w:uri="urn:schemas-microsoft-com:office:smarttags" w:element="place">
        <w:smartTag w:uri="urn:schemas-microsoft-com:office:smarttags" w:element="PlaceName">
          <w:r>
            <w:t>Ohio</w:t>
          </w:r>
        </w:smartTag>
        <w:r>
          <w:t xml:space="preserve"> </w:t>
        </w:r>
        <w:smartTag w:uri="urn:schemas-microsoft-com:office:smarttags" w:element="PlaceType">
          <w:r>
            <w:t>Valley</w:t>
          </w:r>
        </w:smartTag>
      </w:smartTag>
      <w:r>
        <w:t>.</w:t>
      </w:r>
    </w:p>
    <w:p w:rsidR="00681D25" w:rsidRDefault="00681D25" w:rsidP="00681D25">
      <w:pPr>
        <w:pStyle w:val="TrueFalseNumList"/>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t>T</w:t>
      </w:r>
      <w:r>
        <w:tab/>
        <w:t>F</w:t>
      </w:r>
      <w:r>
        <w:tab/>
        <w:t>The delegates to the Albany Congress demonstrated a strong desire to overcome differences among different colonies and to control their own affairs.</w:t>
      </w:r>
    </w:p>
    <w:p w:rsidR="00681D25" w:rsidRDefault="00681D25" w:rsidP="00681D25">
      <w:pPr>
        <w:pStyle w:val="TrueFalseNumList"/>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t>T</w:t>
      </w:r>
      <w:r>
        <w:tab/>
        <w:t>F</w:t>
      </w:r>
      <w:r>
        <w:tab/>
        <w:t xml:space="preserve">William Pitt’s successful strategy was to concentrate British forces and focus on capturing the French strongholds of Louisbourg, </w:t>
      </w:r>
      <w:smartTag w:uri="urn:schemas-microsoft-com:office:smarttags" w:element="State">
        <w:r>
          <w:t>Quebec</w:t>
        </w:r>
      </w:smartTag>
      <w:r>
        <w:t xml:space="preserve">, and </w:t>
      </w:r>
      <w:smartTag w:uri="urn:schemas-microsoft-com:office:smarttags" w:element="place">
        <w:smartTag w:uri="urn:schemas-microsoft-com:office:smarttags" w:element="City">
          <w:r>
            <w:t>Montreal</w:t>
          </w:r>
        </w:smartTag>
      </w:smartTag>
      <w:r>
        <w:t>.</w:t>
      </w:r>
    </w:p>
    <w:p w:rsidR="00681D25" w:rsidRDefault="00681D25" w:rsidP="00681D25">
      <w:pPr>
        <w:pStyle w:val="TrueFalseNumList"/>
      </w:pPr>
      <w:r>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t>T</w:t>
      </w:r>
      <w:r>
        <w:tab/>
        <w:t>F</w:t>
      </w:r>
      <w:r>
        <w:tab/>
        <w:t xml:space="preserve">British regular troops under General Braddock succeeded in capturing the key French forts in the </w:t>
      </w:r>
      <w:smartTag w:uri="urn:schemas-microsoft-com:office:smarttags" w:element="place">
        <w:smartTag w:uri="urn:schemas-microsoft-com:office:smarttags" w:element="PlaceName">
          <w:r>
            <w:t>Ohio</w:t>
          </w:r>
        </w:smartTag>
        <w:r>
          <w:t xml:space="preserve"> </w:t>
        </w:r>
        <w:smartTag w:uri="urn:schemas-microsoft-com:office:smarttags" w:element="PlaceType">
          <w:r>
            <w:t>Valley</w:t>
          </w:r>
        </w:smartTag>
      </w:smartTag>
      <w:r>
        <w:t>.</w:t>
      </w:r>
    </w:p>
    <w:p w:rsidR="00681D25" w:rsidRDefault="00681D25" w:rsidP="00681D25">
      <w:pPr>
        <w:pStyle w:val="TrueFalseNumList"/>
      </w:pPr>
      <w:r>
        <w:fldChar w:fldCharType="begin"/>
      </w:r>
      <w:r>
        <w:instrText xml:space="preserve"> seq NL1 </w:instrText>
      </w:r>
      <w:r>
        <w:fldChar w:fldCharType="separate"/>
      </w:r>
      <w:r>
        <w:rPr>
          <w:noProof/>
        </w:rPr>
        <w:t>10</w:t>
      </w:r>
      <w:r>
        <w:rPr>
          <w:noProof/>
        </w:rPr>
        <w:fldChar w:fldCharType="end"/>
      </w:r>
      <w:r>
        <w:fldChar w:fldCharType="begin"/>
      </w:r>
      <w:r>
        <w:instrText xml:space="preserve"> seq NL_a \r 0 \h </w:instrText>
      </w:r>
      <w:r>
        <w:fldChar w:fldCharType="end"/>
      </w:r>
      <w:r>
        <w:t>.</w:t>
      </w:r>
      <w:r>
        <w:tab/>
        <w:t>T</w:t>
      </w:r>
      <w:r>
        <w:tab/>
        <w:t>F</w:t>
      </w:r>
      <w:r>
        <w:tab/>
        <w:t xml:space="preserve">The French and Indian War left </w:t>
      </w:r>
      <w:smartTag w:uri="urn:schemas-microsoft-com:office:smarttags" w:element="country-region">
        <w:r>
          <w:t>France</w:t>
        </w:r>
      </w:smartTag>
      <w:r>
        <w:t xml:space="preserve"> with only </w:t>
      </w:r>
      <w:smartTag w:uri="urn:schemas-microsoft-com:office:smarttags" w:element="place">
        <w:smartTag w:uri="urn:schemas-microsoft-com:office:smarttags" w:element="State">
          <w:r>
            <w:t>Louisiana</w:t>
          </w:r>
        </w:smartTag>
      </w:smartTag>
      <w:r>
        <w:t xml:space="preserve"> as a remnant of its once-mighty North American empire.</w:t>
      </w:r>
    </w:p>
    <w:p w:rsidR="00681D25" w:rsidRDefault="00681D25" w:rsidP="00681D25">
      <w:pPr>
        <w:pStyle w:val="TrueFalseNumList"/>
      </w:pPr>
      <w:r>
        <w:fldChar w:fldCharType="begin"/>
      </w:r>
      <w:r>
        <w:instrText xml:space="preserve"> seq NL1 </w:instrText>
      </w:r>
      <w:r>
        <w:fldChar w:fldCharType="separate"/>
      </w:r>
      <w:r>
        <w:rPr>
          <w:noProof/>
        </w:rPr>
        <w:t>11</w:t>
      </w:r>
      <w:r>
        <w:rPr>
          <w:noProof/>
        </w:rPr>
        <w:fldChar w:fldCharType="end"/>
      </w:r>
      <w:r>
        <w:fldChar w:fldCharType="begin"/>
      </w:r>
      <w:r>
        <w:instrText xml:space="preserve"> seq NL_a \r 0 \h </w:instrText>
      </w:r>
      <w:r>
        <w:fldChar w:fldCharType="end"/>
      </w:r>
      <w:r>
        <w:t>.</w:t>
      </w:r>
      <w:r>
        <w:tab/>
        <w:t>T</w:t>
      </w:r>
      <w:r>
        <w:tab/>
        <w:t>F</w:t>
      </w:r>
      <w:r>
        <w:tab/>
        <w:t>American soldiers gained new respect for British military men after the British success against the French.</w:t>
      </w:r>
    </w:p>
    <w:p w:rsidR="00681D25" w:rsidRDefault="00681D25" w:rsidP="00681D25">
      <w:pPr>
        <w:pStyle w:val="TrueFalseNumList"/>
      </w:pPr>
      <w:r>
        <w:fldChar w:fldCharType="begin"/>
      </w:r>
      <w:r>
        <w:instrText xml:space="preserve"> seq NL1 </w:instrText>
      </w:r>
      <w:r>
        <w:fldChar w:fldCharType="separate"/>
      </w:r>
      <w:r>
        <w:rPr>
          <w:noProof/>
        </w:rPr>
        <w:t>12</w:t>
      </w:r>
      <w:r>
        <w:rPr>
          <w:noProof/>
        </w:rPr>
        <w:fldChar w:fldCharType="end"/>
      </w:r>
      <w:r>
        <w:fldChar w:fldCharType="begin"/>
      </w:r>
      <w:r>
        <w:instrText xml:space="preserve"> seq NL_a \r 0 \h </w:instrText>
      </w:r>
      <w:r>
        <w:fldChar w:fldCharType="end"/>
      </w:r>
      <w:r>
        <w:t>.</w:t>
      </w:r>
      <w:r>
        <w:tab/>
        <w:t>T</w:t>
      </w:r>
      <w:r>
        <w:tab/>
        <w:t>F</w:t>
      </w:r>
      <w:r>
        <w:tab/>
        <w:t>The American colonists enthusiastically united in patriotic support of the British cause against the French.</w:t>
      </w:r>
    </w:p>
    <w:p w:rsidR="00681D25" w:rsidRDefault="00681D25" w:rsidP="00681D25">
      <w:pPr>
        <w:pStyle w:val="TrueFalseNumList"/>
      </w:pPr>
      <w:r>
        <w:fldChar w:fldCharType="begin"/>
      </w:r>
      <w:r>
        <w:instrText xml:space="preserve"> seq NL1 </w:instrText>
      </w:r>
      <w:r>
        <w:fldChar w:fldCharType="separate"/>
      </w:r>
      <w:r>
        <w:rPr>
          <w:noProof/>
        </w:rPr>
        <w:t>13</w:t>
      </w:r>
      <w:r>
        <w:rPr>
          <w:noProof/>
        </w:rPr>
        <w:fldChar w:fldCharType="end"/>
      </w:r>
      <w:r>
        <w:fldChar w:fldCharType="begin"/>
      </w:r>
      <w:r>
        <w:instrText xml:space="preserve"> seq NL_a \r 0 \h </w:instrText>
      </w:r>
      <w:r>
        <w:fldChar w:fldCharType="end"/>
      </w:r>
      <w:r>
        <w:t>.</w:t>
      </w:r>
      <w:r>
        <w:tab/>
        <w:t>T</w:t>
      </w:r>
      <w:r>
        <w:tab/>
        <w:t>F</w:t>
      </w:r>
      <w:r>
        <w:tab/>
        <w:t>The removal of the French threat made American colonists more secure and therefore less reliant on the mother country for protection.</w:t>
      </w:r>
    </w:p>
    <w:p w:rsidR="00681D25" w:rsidRDefault="00681D25" w:rsidP="00681D25">
      <w:pPr>
        <w:pStyle w:val="TrueFalseNumList"/>
      </w:pPr>
      <w:r>
        <w:fldChar w:fldCharType="begin"/>
      </w:r>
      <w:r>
        <w:instrText xml:space="preserve"> seq NL1 </w:instrText>
      </w:r>
      <w:r>
        <w:fldChar w:fldCharType="separate"/>
      </w:r>
      <w:r>
        <w:rPr>
          <w:noProof/>
        </w:rPr>
        <w:t>14</w:t>
      </w:r>
      <w:r>
        <w:rPr>
          <w:noProof/>
        </w:rPr>
        <w:fldChar w:fldCharType="end"/>
      </w:r>
      <w:r>
        <w:fldChar w:fldCharType="begin"/>
      </w:r>
      <w:r>
        <w:instrText xml:space="preserve"> seq NL_a \r 0 \h </w:instrText>
      </w:r>
      <w:r>
        <w:fldChar w:fldCharType="end"/>
      </w:r>
      <w:r>
        <w:t>.</w:t>
      </w:r>
      <w:r>
        <w:tab/>
        <w:t>T</w:t>
      </w:r>
      <w:r>
        <w:tab/>
        <w:t>F</w:t>
      </w:r>
      <w:r>
        <w:tab/>
        <w:t xml:space="preserve">A British commander used the biological warfare tactic of distributing blankets infected with smallpox to suppress </w:t>
      </w:r>
      <w:smartTag w:uri="urn:schemas-microsoft-com:office:smarttags" w:element="place">
        <w:smartTag w:uri="urn:schemas-microsoft-com:office:smarttags" w:element="City">
          <w:r>
            <w:t>Pontiac</w:t>
          </w:r>
        </w:smartTag>
      </w:smartTag>
      <w:r>
        <w:t>’s Indian uprising.</w:t>
      </w:r>
    </w:p>
    <w:p w:rsidR="00681D25" w:rsidRDefault="00681D25" w:rsidP="00681D25">
      <w:pPr>
        <w:pStyle w:val="TrueFalseNumList"/>
      </w:pPr>
      <w:r>
        <w:fldChar w:fldCharType="begin"/>
      </w:r>
      <w:r>
        <w:instrText xml:space="preserve"> seq NL1 </w:instrText>
      </w:r>
      <w:r>
        <w:fldChar w:fldCharType="separate"/>
      </w:r>
      <w:r>
        <w:rPr>
          <w:noProof/>
        </w:rPr>
        <w:t>15</w:t>
      </w:r>
      <w:r>
        <w:rPr>
          <w:noProof/>
        </w:rPr>
        <w:fldChar w:fldCharType="end"/>
      </w:r>
      <w:r>
        <w:fldChar w:fldCharType="begin"/>
      </w:r>
      <w:r>
        <w:instrText xml:space="preserve"> seq NL_a \r 0 \h </w:instrText>
      </w:r>
      <w:r>
        <w:fldChar w:fldCharType="end"/>
      </w:r>
      <w:r>
        <w:t>.</w:t>
      </w:r>
      <w:r>
        <w:tab/>
        <w:t>T</w:t>
      </w:r>
      <w:r>
        <w:tab/>
        <w:t>F</w:t>
      </w:r>
      <w:r>
        <w:tab/>
        <w:t xml:space="preserve">The British government’s attempt to prohibit colonial expansion across the </w:t>
      </w:r>
      <w:smartTag w:uri="urn:schemas-microsoft-com:office:smarttags" w:element="place">
        <w:r>
          <w:t>Appalachian Mountains</w:t>
        </w:r>
      </w:smartTag>
      <w:r>
        <w:t xml:space="preserve"> aroused colonial anger and defiance of the law.</w:t>
      </w:r>
    </w:p>
    <w:p w:rsidR="00681D25" w:rsidRDefault="00681D25" w:rsidP="00681D25">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B. </w:t>
      </w:r>
      <w:r>
        <w:fldChar w:fldCharType="begin"/>
      </w:r>
      <w:r>
        <w:instrText xml:space="preserve"> seq NL1 \r 0 \h </w:instrText>
      </w:r>
      <w:r>
        <w:fldChar w:fldCharType="end"/>
      </w:r>
      <w:r>
        <w:t>Multiple Choice</w:t>
      </w:r>
    </w:p>
    <w:p w:rsidR="00681D25" w:rsidRDefault="00681D25" w:rsidP="00681D25">
      <w:pPr>
        <w:pStyle w:val="Instructions"/>
      </w:pPr>
      <w:r>
        <w:t>Select the best answer and circle the corresponding letter.</w:t>
      </w:r>
    </w:p>
    <w:p w:rsidR="00681D25" w:rsidRDefault="00681D25" w:rsidP="00681D25">
      <w:pPr>
        <w:pStyle w:val="MultipleChoice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r>
      <w:bookmarkStart w:id="0" w:name="LastSelected"/>
      <w:r>
        <w:t xml:space="preserve">Compared with the English colonies in North America, </w:t>
      </w:r>
      <w:smartTag w:uri="urn:schemas-microsoft-com:office:smarttags" w:element="place">
        <w:r>
          <w:t>New France</w:t>
        </w:r>
      </w:smartTag>
      <w:r>
        <w:t xml:space="preserve"> was</w:t>
      </w:r>
      <w:r>
        <w:fldChar w:fldCharType="begin"/>
      </w:r>
      <w:r>
        <w:instrText xml:space="preserve"> SEQ NL_a \r 0 \h </w:instrText>
      </w:r>
      <w:r>
        <w:fldChar w:fldCharType="end"/>
      </w:r>
    </w:p>
    <w:bookmarkEnd w:id="0"/>
    <w:p w:rsidR="00681D25" w:rsidRDefault="00681D25" w:rsidP="00681D25">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t>more wealthy and successful.</w:t>
      </w:r>
    </w:p>
    <w:p w:rsidR="00681D25" w:rsidRDefault="00681D25" w:rsidP="00681D25">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better able to maintain consistently friendly relations with the Indians.</w:t>
      </w:r>
    </w:p>
    <w:p w:rsidR="00681D25" w:rsidRDefault="00681D25" w:rsidP="00681D25">
      <w:pPr>
        <w:pStyle w:val="MultipleChoicePossibleAnswer"/>
      </w:pPr>
      <w:r>
        <w:lastRenderedPageBreak/>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more heavily populated.</w:t>
      </w:r>
    </w:p>
    <w:p w:rsidR="00681D25" w:rsidRDefault="00681D25" w:rsidP="00681D25">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more autocratically governed.</w:t>
      </w:r>
    </w:p>
    <w:p w:rsidR="00681D25" w:rsidRDefault="00681D25" w:rsidP="00681D25">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more divided by serious religious conflict.</w:t>
      </w:r>
    </w:p>
    <w:p w:rsidR="00681D25" w:rsidRDefault="00681D25" w:rsidP="00681D25">
      <w:pPr>
        <w:pStyle w:val="MultipleChoice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 xml:space="preserve">The expansion of </w:t>
      </w:r>
      <w:smartTag w:uri="urn:schemas-microsoft-com:office:smarttags" w:element="place">
        <w:r>
          <w:t>New France</w:t>
        </w:r>
      </w:smartTag>
      <w:r>
        <w:t xml:space="preserve"> occurred especially</w:t>
      </w:r>
      <w:r>
        <w:fldChar w:fldCharType="begin"/>
      </w:r>
      <w:r>
        <w:instrText xml:space="preserve"> SEQ NL_a \r 0 \h </w:instrText>
      </w:r>
      <w:r>
        <w:fldChar w:fldCharType="end"/>
      </w:r>
    </w:p>
    <w:p w:rsidR="00681D25" w:rsidRDefault="00681D25" w:rsidP="00681D25">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in the interior mountain areas.</w:t>
      </w:r>
    </w:p>
    <w:p w:rsidR="00681D25" w:rsidRDefault="00681D25" w:rsidP="00681D25">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into the Canadian Pacific West.</w:t>
      </w:r>
    </w:p>
    <w:p w:rsidR="00681D25" w:rsidRDefault="00681D25" w:rsidP="00681D25">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into areas already occupied by English settlers.</w:t>
      </w:r>
    </w:p>
    <w:p w:rsidR="00681D25" w:rsidRDefault="00681D25" w:rsidP="00681D25">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 xml:space="preserve">to the north of the original St. Lawrence River settlement, around </w:t>
      </w:r>
      <w:smartTag w:uri="urn:schemas-microsoft-com:office:smarttags" w:element="place">
        <w:smartTag w:uri="urn:schemas-microsoft-com:office:smarttags" w:element="City">
          <w:r>
            <w:t>Hudson</w:t>
          </w:r>
        </w:smartTag>
      </w:smartTag>
      <w:r>
        <w:t>’s Bay.</w:t>
      </w:r>
    </w:p>
    <w:p w:rsidR="00681D25" w:rsidRDefault="00681D25" w:rsidP="00681D25">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 xml:space="preserve">along the paths of </w:t>
      </w:r>
      <w:smartTag w:uri="urn:schemas-microsoft-com:office:smarttags" w:element="place">
        <w:r>
          <w:t>North America</w:t>
        </w:r>
      </w:smartTag>
      <w:r>
        <w:t>’s interior lakes and rivers.</w:t>
      </w:r>
    </w:p>
    <w:p w:rsidR="00681D25" w:rsidRDefault="00681D25" w:rsidP="00681D25">
      <w:pPr>
        <w:pStyle w:val="MultipleChoice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Colonial Americans were unhappy about the peace treaty of 1748 following the War of Jenkins’s Ear because</w:t>
      </w:r>
      <w:r>
        <w:fldChar w:fldCharType="begin"/>
      </w:r>
      <w:r>
        <w:instrText xml:space="preserve"> SEQ NL_a \r 0 \h </w:instrText>
      </w:r>
      <w:r>
        <w:fldChar w:fldCharType="end"/>
      </w:r>
    </w:p>
    <w:p w:rsidR="00681D25" w:rsidRDefault="00681D25" w:rsidP="00681D25">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it refused to acknowledge the great colonial contribution to British victory.</w:t>
      </w:r>
    </w:p>
    <w:p w:rsidR="00681D25" w:rsidRDefault="00681D25" w:rsidP="00681D25">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 xml:space="preserve">it returned the Louisbourg fortress they had captured back to </w:t>
      </w:r>
      <w:smartTag w:uri="urn:schemas-microsoft-com:office:smarttags" w:element="place">
        <w:smartTag w:uri="urn:schemas-microsoft-com:office:smarttags" w:element="country-region">
          <w:r>
            <w:t>France</w:t>
          </w:r>
        </w:smartTag>
      </w:smartTag>
      <w:r>
        <w:t>.</w:t>
      </w:r>
    </w:p>
    <w:p w:rsidR="00681D25" w:rsidRDefault="00681D25" w:rsidP="00681D25">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 xml:space="preserve">it created further conflicts with </w:t>
      </w:r>
      <w:smartTag w:uri="urn:schemas-microsoft-com:office:smarttags" w:element="place">
        <w:smartTag w:uri="urn:schemas-microsoft-com:office:smarttags" w:element="country-region">
          <w:r>
            <w:t>Spain</w:t>
          </w:r>
        </w:smartTag>
      </w:smartTag>
      <w:r>
        <w:t>.</w:t>
      </w:r>
    </w:p>
    <w:p w:rsidR="00681D25" w:rsidRDefault="00681D25" w:rsidP="00681D25">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it failed to deal with the issue of Indian attacks on the frontier.</w:t>
      </w:r>
    </w:p>
    <w:p w:rsidR="00681D25" w:rsidRDefault="00681D25" w:rsidP="00681D25">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they thought the treaty was grossly disproportionate to the war’s trivial cause.</w:t>
      </w:r>
    </w:p>
    <w:p w:rsidR="00681D25" w:rsidRDefault="00681D25" w:rsidP="00681D25">
      <w:pPr>
        <w:pStyle w:val="MultipleChoice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The original cause of the French and Indian War was</w:t>
      </w:r>
      <w:r>
        <w:fldChar w:fldCharType="begin"/>
      </w:r>
      <w:r>
        <w:instrText xml:space="preserve"> SEQ NL_a \r 0 \h </w:instrText>
      </w:r>
      <w:r>
        <w:fldChar w:fldCharType="end"/>
      </w:r>
    </w:p>
    <w:p w:rsidR="00681D25" w:rsidRDefault="00681D25" w:rsidP="00681D25">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 xml:space="preserve">conflict in Europe between </w:t>
      </w:r>
      <w:smartTag w:uri="urn:schemas-microsoft-com:office:smarttags" w:element="country-region">
        <w:r>
          <w:t>Britain</w:t>
        </w:r>
      </w:smartTag>
      <w:r>
        <w:t xml:space="preserve"> and </w:t>
      </w:r>
      <w:smartTag w:uri="urn:schemas-microsoft-com:office:smarttags" w:element="place">
        <w:smartTag w:uri="urn:schemas-microsoft-com:office:smarttags" w:element="country-region">
          <w:r>
            <w:t>France</w:t>
          </w:r>
        </w:smartTag>
      </w:smartTag>
      <w:r>
        <w:t>.</w:t>
      </w:r>
    </w:p>
    <w:p w:rsidR="00681D25" w:rsidRDefault="00681D25" w:rsidP="00681D25">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 xml:space="preserve">British removal of the Acadian French settlers from </w:t>
      </w:r>
      <w:smartTag w:uri="urn:schemas-microsoft-com:office:smarttags" w:element="place">
        <w:smartTag w:uri="urn:schemas-microsoft-com:office:smarttags" w:element="State">
          <w:r>
            <w:t>Nova Scotia</w:t>
          </w:r>
        </w:smartTag>
      </w:smartTag>
      <w:r>
        <w:t>.</w:t>
      </w:r>
    </w:p>
    <w:p w:rsidR="00681D25" w:rsidRDefault="00681D25" w:rsidP="00681D25">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 xml:space="preserve">British seizure of Indian lands on the shores of </w:t>
      </w:r>
      <w:smartTag w:uri="urn:schemas-microsoft-com:office:smarttags" w:element="PlaceType">
        <w:r>
          <w:t>Lake</w:t>
        </w:r>
      </w:smartTag>
      <w:r>
        <w:t xml:space="preserve"> </w:t>
      </w:r>
      <w:smartTag w:uri="urn:schemas-microsoft-com:office:smarttags" w:element="PlaceName">
        <w:r>
          <w:t>Ontario</w:t>
        </w:r>
      </w:smartTag>
      <w:r>
        <w:t xml:space="preserve"> and </w:t>
      </w:r>
      <w:smartTag w:uri="urn:schemas-microsoft-com:office:smarttags" w:element="place">
        <w:r>
          <w:t>Lake Erie</w:t>
        </w:r>
      </w:smartTag>
      <w:r>
        <w:t>.</w:t>
      </w:r>
    </w:p>
    <w:p w:rsidR="00681D25" w:rsidRDefault="00681D25" w:rsidP="00681D25">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 xml:space="preserve">a French attack on George Washington’s </w:t>
      </w:r>
      <w:smartTag w:uri="urn:schemas-microsoft-com:office:smarttags" w:element="place">
        <w:smartTag w:uri="urn:schemas-microsoft-com:office:smarttags" w:element="State">
          <w:r>
            <w:t>Virginia</w:t>
          </w:r>
        </w:smartTag>
      </w:smartTag>
      <w:r>
        <w:t xml:space="preserve"> headquarters.</w:t>
      </w:r>
    </w:p>
    <w:p w:rsidR="00681D25" w:rsidRDefault="00681D25" w:rsidP="00681D25">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 xml:space="preserve">competition between French and English colonists for land in the </w:t>
      </w:r>
      <w:smartTag w:uri="urn:schemas-microsoft-com:office:smarttags" w:element="place">
        <w:r>
          <w:t>Ohio River</w:t>
        </w:r>
      </w:smartTag>
      <w:r>
        <w:t xml:space="preserve"> valley.</w:t>
      </w:r>
    </w:p>
    <w:p w:rsidR="00681D25" w:rsidRDefault="00681D25" w:rsidP="00681D25">
      <w:pPr>
        <w:pStyle w:val="MultipleChoiceNumList"/>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The French and Indian War eventually became part of the larger world conflict known as</w:t>
      </w:r>
      <w:r>
        <w:fldChar w:fldCharType="begin"/>
      </w:r>
      <w:r>
        <w:instrText xml:space="preserve"> SEQ NL_a \r 0 \h </w:instrText>
      </w:r>
      <w:r>
        <w:fldChar w:fldCharType="end"/>
      </w:r>
    </w:p>
    <w:p w:rsidR="00681D25" w:rsidRDefault="00681D25" w:rsidP="00681D25">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the Seven Years’ War.</w:t>
      </w:r>
    </w:p>
    <w:p w:rsidR="00681D25" w:rsidRDefault="00681D25" w:rsidP="00681D25">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the War of Jenkins’s Ear.</w:t>
      </w:r>
    </w:p>
    <w:p w:rsidR="00681D25" w:rsidRDefault="00681D25" w:rsidP="00681D25">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the War of the Austrian Succession.</w:t>
      </w:r>
    </w:p>
    <w:p w:rsidR="00681D25" w:rsidRDefault="00681D25" w:rsidP="00681D25">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King George’s War.</w:t>
      </w:r>
    </w:p>
    <w:p w:rsidR="00681D25" w:rsidRDefault="00681D25" w:rsidP="00681D25">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the American Revolution.</w:t>
      </w:r>
    </w:p>
    <w:p w:rsidR="00681D25" w:rsidRDefault="00681D25" w:rsidP="00681D25">
      <w:pPr>
        <w:pStyle w:val="MultipleChoiceNumList"/>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Benjamin Franklin’s attempt to create inter-colonial unity at the Albany Congress resulted in</w:t>
      </w:r>
      <w:r>
        <w:fldChar w:fldCharType="begin"/>
      </w:r>
      <w:r>
        <w:instrText xml:space="preserve"> SEQ NL_a \r 0 \h </w:instrText>
      </w:r>
      <w:r>
        <w:fldChar w:fldCharType="end"/>
      </w:r>
    </w:p>
    <w:p w:rsidR="00681D25" w:rsidRDefault="00681D25" w:rsidP="00681D25">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a permanent cooperative organization of the colonies.</w:t>
      </w:r>
    </w:p>
    <w:p w:rsidR="00681D25" w:rsidRDefault="00681D25" w:rsidP="00681D25">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 xml:space="preserve">rejection of the congress’s proposal for colonial home rule both by </w:t>
      </w:r>
      <w:smartTag w:uri="urn:schemas-microsoft-com:office:smarttags" w:element="place">
        <w:smartTag w:uri="urn:schemas-microsoft-com:office:smarttags" w:element="City">
          <w:r>
            <w:t>London</w:t>
          </w:r>
        </w:smartTag>
      </w:smartTag>
      <w:r>
        <w:t xml:space="preserve"> and by the individual colonies.</w:t>
      </w:r>
    </w:p>
    <w:p w:rsidR="00681D25" w:rsidRDefault="00681D25" w:rsidP="00681D25">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a sharp increase in Indian attacks on colonial settlements.</w:t>
      </w:r>
    </w:p>
    <w:p w:rsidR="00681D25" w:rsidRDefault="00681D25" w:rsidP="00681D25">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 xml:space="preserve">a growing colonial sympathy with </w:t>
      </w:r>
      <w:smartTag w:uri="urn:schemas-microsoft-com:office:smarttags" w:element="country-region">
        <w:r>
          <w:t>France</w:t>
        </w:r>
      </w:smartTag>
      <w:r>
        <w:t xml:space="preserve"> in the war against </w:t>
      </w:r>
      <w:smartTag w:uri="urn:schemas-microsoft-com:office:smarttags" w:element="place">
        <w:smartTag w:uri="urn:schemas-microsoft-com:office:smarttags" w:element="country-region">
          <w:r>
            <w:t>Britain</w:t>
          </w:r>
        </w:smartTag>
      </w:smartTag>
      <w:r>
        <w:t>.</w:t>
      </w:r>
    </w:p>
    <w:p w:rsidR="00681D25" w:rsidRDefault="00681D25" w:rsidP="00681D25">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 xml:space="preserve">the emergence of </w:t>
      </w:r>
      <w:smartTag w:uri="urn:schemas-microsoft-com:office:smarttags" w:element="place">
        <w:smartTag w:uri="urn:schemas-microsoft-com:office:smarttags" w:element="State">
          <w:r>
            <w:t>New York</w:t>
          </w:r>
        </w:smartTag>
      </w:smartTag>
      <w:r>
        <w:t xml:space="preserve"> as the most politically influential of the colonies.</w:t>
      </w:r>
    </w:p>
    <w:p w:rsidR="00681D25" w:rsidRDefault="00681D25" w:rsidP="00681D25">
      <w:pPr>
        <w:pStyle w:val="MultipleChoiceNumList"/>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t>The British forces suffered crushing early defeats in the French and Indian War under the overall command of</w:t>
      </w:r>
      <w:r>
        <w:fldChar w:fldCharType="begin"/>
      </w:r>
      <w:r>
        <w:instrText xml:space="preserve"> SEQ NL_a \r 0 \h </w:instrText>
      </w:r>
      <w:r>
        <w:fldChar w:fldCharType="end"/>
      </w:r>
    </w:p>
    <w:p w:rsidR="00681D25" w:rsidRDefault="00681D25" w:rsidP="00681D25">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General Braddock.</w:t>
      </w:r>
    </w:p>
    <w:p w:rsidR="00681D25" w:rsidRDefault="00681D25" w:rsidP="00681D25">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General Washington.</w:t>
      </w:r>
    </w:p>
    <w:p w:rsidR="00681D25" w:rsidRDefault="00681D25" w:rsidP="00681D25">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General Wolfe.</w:t>
      </w:r>
    </w:p>
    <w:p w:rsidR="00681D25" w:rsidRDefault="00681D25" w:rsidP="00681D25">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General Montcalm.</w:t>
      </w:r>
    </w:p>
    <w:p w:rsidR="00681D25" w:rsidRDefault="00681D25" w:rsidP="00681D25">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Admiral Jenkins.</w:t>
      </w:r>
    </w:p>
    <w:p w:rsidR="00681D25" w:rsidRDefault="00681D25" w:rsidP="00681D25">
      <w:pPr>
        <w:pStyle w:val="MultipleChoiceNumList"/>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t xml:space="preserve">The fundamental flaw in British strategy before William Pitt gained control of the </w:t>
      </w:r>
      <w:smartTag w:uri="urn:schemas-microsoft-com:office:smarttags" w:element="place">
        <w:smartTag w:uri="urn:schemas-microsoft-com:office:smarttags" w:element="City">
          <w:r>
            <w:t>London</w:t>
          </w:r>
        </w:smartTag>
      </w:smartTag>
      <w:r>
        <w:t xml:space="preserve"> government was it</w:t>
      </w:r>
    </w:p>
    <w:p w:rsidR="00681D25" w:rsidRDefault="00681D25" w:rsidP="00681D25">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devoted all its energy to winning naval victories, while ignoring the war on the land.</w:t>
      </w:r>
    </w:p>
    <w:p w:rsidR="00681D25" w:rsidRDefault="00681D25" w:rsidP="00681D25">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failed to elicit the full support and cooperation of its Indian allies.</w:t>
      </w:r>
    </w:p>
    <w:p w:rsidR="00681D25" w:rsidRDefault="00681D25" w:rsidP="00681D25">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tried to attack numerous French wilderness forts simultaneously, instead of concentrating on the key French fortresses.</w:t>
      </w:r>
    </w:p>
    <w:p w:rsidR="00681D25" w:rsidRDefault="00681D25" w:rsidP="00681D25">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refused to give sufficient forces to its best colonial general, George Washington.</w:t>
      </w:r>
    </w:p>
    <w:p w:rsidR="00681D25" w:rsidRDefault="00681D25" w:rsidP="00681D25">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 xml:space="preserve">concentrated on the St. Lawrence River valley rather than attacking the French in the more vulnerable </w:t>
      </w:r>
      <w:smartTag w:uri="urn:schemas-microsoft-com:office:smarttags" w:element="place">
        <w:r>
          <w:t>Mississippi River</w:t>
        </w:r>
      </w:smartTag>
      <w:r>
        <w:t xml:space="preserve"> valley.</w:t>
      </w:r>
    </w:p>
    <w:p w:rsidR="00681D25" w:rsidRDefault="00681D25" w:rsidP="00681D25">
      <w:pPr>
        <w:pStyle w:val="MultipleChoiceNumList"/>
      </w:pPr>
      <w:r>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t xml:space="preserve">The decisive event in the French-British contest for </w:t>
      </w:r>
      <w:smartTag w:uri="urn:schemas-microsoft-com:office:smarttags" w:element="place">
        <w:r>
          <w:t>North America</w:t>
        </w:r>
      </w:smartTag>
      <w:r>
        <w:t xml:space="preserve"> was the</w:t>
      </w:r>
      <w:r>
        <w:fldChar w:fldCharType="begin"/>
      </w:r>
      <w:r>
        <w:instrText xml:space="preserve"> SEQ NL_a \r 0 \h </w:instrText>
      </w:r>
      <w:r>
        <w:fldChar w:fldCharType="end"/>
      </w:r>
    </w:p>
    <w:p w:rsidR="00681D25" w:rsidRDefault="00681D25" w:rsidP="00681D25">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 xml:space="preserve">British capture of </w:t>
      </w:r>
      <w:smartTag w:uri="urn:schemas-microsoft-com:office:smarttags" w:element="place">
        <w:smartTag w:uri="urn:schemas-microsoft-com:office:smarttags" w:element="PlaceType">
          <w:r>
            <w:t>Fort</w:t>
          </w:r>
        </w:smartTag>
        <w:r>
          <w:t xml:space="preserve"> </w:t>
        </w:r>
        <w:smartTag w:uri="urn:schemas-microsoft-com:office:smarttags" w:element="PlaceName">
          <w:r>
            <w:t>Duquesne</w:t>
          </w:r>
        </w:smartTag>
      </w:smartTag>
      <w:r>
        <w:t>.</w:t>
      </w:r>
    </w:p>
    <w:p w:rsidR="00681D25" w:rsidRDefault="00681D25" w:rsidP="00681D25">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British victory in the Battle of Quebec.</w:t>
      </w:r>
    </w:p>
    <w:p w:rsidR="00681D25" w:rsidRDefault="00681D25" w:rsidP="00681D25">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American capture of the Louisbourg fortress.</w:t>
      </w:r>
    </w:p>
    <w:p w:rsidR="00681D25" w:rsidRDefault="00681D25" w:rsidP="00681D25">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 xml:space="preserve">British attack on the </w:t>
      </w:r>
      <w:smartTag w:uri="urn:schemas-microsoft-com:office:smarttags" w:element="place">
        <w:r>
          <w:t>French West Indies</w:t>
        </w:r>
      </w:smartTag>
      <w:r>
        <w:t>.</w:t>
      </w:r>
    </w:p>
    <w:p w:rsidR="00681D25" w:rsidRDefault="00681D25" w:rsidP="00681D25">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defeat of the Indian leader Pontiac through the distribution of smallpox-infected blankets.</w:t>
      </w:r>
    </w:p>
    <w:p w:rsidR="00681D25" w:rsidRDefault="00681D25" w:rsidP="00681D25">
      <w:pPr>
        <w:pStyle w:val="MultipleChoiceNumList"/>
      </w:pPr>
      <w:r>
        <w:lastRenderedPageBreak/>
        <w:fldChar w:fldCharType="begin"/>
      </w:r>
      <w:r>
        <w:instrText xml:space="preserve"> seq NL1 </w:instrText>
      </w:r>
      <w:r>
        <w:fldChar w:fldCharType="separate"/>
      </w:r>
      <w:r>
        <w:rPr>
          <w:noProof/>
        </w:rPr>
        <w:t>10</w:t>
      </w:r>
      <w:r>
        <w:rPr>
          <w:noProof/>
        </w:rPr>
        <w:fldChar w:fldCharType="end"/>
      </w:r>
      <w:r>
        <w:fldChar w:fldCharType="begin"/>
      </w:r>
      <w:r>
        <w:instrText xml:space="preserve"> seq NL_a \r 0 \h </w:instrText>
      </w:r>
      <w:r>
        <w:fldChar w:fldCharType="end"/>
      </w:r>
      <w:r>
        <w:t>.</w:t>
      </w:r>
      <w:r>
        <w:tab/>
        <w:t>Among the factors that tended to promote British colonists’ inter-colonial unity during the French and Indian War was</w:t>
      </w:r>
      <w:r>
        <w:fldChar w:fldCharType="begin"/>
      </w:r>
      <w:r>
        <w:instrText xml:space="preserve"> SEQ NL_a \r 0 \h </w:instrText>
      </w:r>
      <w:r>
        <w:fldChar w:fldCharType="end"/>
      </w:r>
    </w:p>
    <w:p w:rsidR="00681D25" w:rsidRDefault="00681D25" w:rsidP="00681D25">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their religious unity.</w:t>
      </w:r>
    </w:p>
    <w:p w:rsidR="00681D25" w:rsidRDefault="00681D25" w:rsidP="00681D25">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their common language and shared wartime experience.</w:t>
      </w:r>
    </w:p>
    <w:p w:rsidR="00681D25" w:rsidRDefault="00681D25" w:rsidP="00681D25">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their ethnic and social harmony.</w:t>
      </w:r>
    </w:p>
    <w:p w:rsidR="00681D25" w:rsidRDefault="00681D25" w:rsidP="00681D25">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improved transportation and settlement of boundary disputes.</w:t>
      </w:r>
    </w:p>
    <w:p w:rsidR="00681D25" w:rsidRDefault="00681D25" w:rsidP="00681D25">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their desire to seize French land.</w:t>
      </w:r>
    </w:p>
    <w:p w:rsidR="00681D25" w:rsidRDefault="00681D25" w:rsidP="00681D25">
      <w:pPr>
        <w:pStyle w:val="MultipleChoiceNumList"/>
      </w:pPr>
      <w:r>
        <w:fldChar w:fldCharType="begin"/>
      </w:r>
      <w:r>
        <w:instrText xml:space="preserve"> seq NL1 </w:instrText>
      </w:r>
      <w:r>
        <w:fldChar w:fldCharType="separate"/>
      </w:r>
      <w:r>
        <w:rPr>
          <w:noProof/>
        </w:rPr>
        <w:t>11</w:t>
      </w:r>
      <w:r>
        <w:rPr>
          <w:noProof/>
        </w:rPr>
        <w:fldChar w:fldCharType="end"/>
      </w:r>
      <w:r>
        <w:fldChar w:fldCharType="begin"/>
      </w:r>
      <w:r>
        <w:instrText xml:space="preserve"> seq NL_a \r 0 \h </w:instrText>
      </w:r>
      <w:r>
        <w:fldChar w:fldCharType="end"/>
      </w:r>
      <w:r>
        <w:t>.</w:t>
      </w:r>
      <w:r>
        <w:tab/>
        <w:t>The French and Indian War weakened interior Indian peoples like the Iroquois and Creeks by</w:t>
      </w:r>
      <w:r>
        <w:fldChar w:fldCharType="begin"/>
      </w:r>
      <w:r>
        <w:instrText xml:space="preserve"> SEQ NL_a \r 0 \h </w:instrText>
      </w:r>
      <w:r>
        <w:fldChar w:fldCharType="end"/>
      </w:r>
    </w:p>
    <w:p w:rsidR="00681D25" w:rsidRDefault="00681D25" w:rsidP="00681D25">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establishing new American settlements on their territory.</w:t>
      </w:r>
    </w:p>
    <w:p w:rsidR="00681D25" w:rsidRDefault="00681D25" w:rsidP="00681D25">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eliminating their most effective leaders.</w:t>
      </w:r>
    </w:p>
    <w:p w:rsidR="00681D25" w:rsidRDefault="00681D25" w:rsidP="00681D25">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 xml:space="preserve">ending their hopes for diplomatic recognition in </w:t>
      </w:r>
      <w:smartTag w:uri="urn:schemas-microsoft-com:office:smarttags" w:element="place">
        <w:r>
          <w:t>Europe</w:t>
        </w:r>
      </w:smartTag>
      <w:r>
        <w:t>.</w:t>
      </w:r>
    </w:p>
    <w:p w:rsidR="00681D25" w:rsidRDefault="00681D25" w:rsidP="00681D25">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 xml:space="preserve">giving control of the </w:t>
      </w:r>
      <w:smartTag w:uri="urn:schemas-microsoft-com:office:smarttags" w:element="place">
        <w:r>
          <w:t>Great Lakes</w:t>
        </w:r>
      </w:smartTag>
      <w:r>
        <w:t xml:space="preserve"> to the British colonists.</w:t>
      </w:r>
    </w:p>
    <w:p w:rsidR="00681D25" w:rsidRDefault="00681D25" w:rsidP="00681D25">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 xml:space="preserve">removing their French and Spanish allies from </w:t>
      </w:r>
      <w:smartTag w:uri="urn:schemas-microsoft-com:office:smarttags" w:element="country-region">
        <w:r>
          <w:t>Canada</w:t>
        </w:r>
      </w:smartTag>
      <w:r>
        <w:t xml:space="preserve"> and </w:t>
      </w:r>
      <w:smartTag w:uri="urn:schemas-microsoft-com:office:smarttags" w:element="place">
        <w:smartTag w:uri="urn:schemas-microsoft-com:office:smarttags" w:element="State">
          <w:r>
            <w:t>Florida</w:t>
          </w:r>
        </w:smartTag>
      </w:smartTag>
      <w:r>
        <w:t>.</w:t>
      </w:r>
    </w:p>
    <w:p w:rsidR="00681D25" w:rsidRDefault="00681D25" w:rsidP="00681D25">
      <w:pPr>
        <w:pStyle w:val="MultipleChoiceNumList"/>
      </w:pPr>
      <w:r>
        <w:fldChar w:fldCharType="begin"/>
      </w:r>
      <w:r>
        <w:instrText xml:space="preserve"> seq NL1 </w:instrText>
      </w:r>
      <w:r>
        <w:fldChar w:fldCharType="separate"/>
      </w:r>
      <w:r>
        <w:rPr>
          <w:noProof/>
        </w:rPr>
        <w:t>12</w:t>
      </w:r>
      <w:r>
        <w:rPr>
          <w:noProof/>
        </w:rPr>
        <w:fldChar w:fldCharType="end"/>
      </w:r>
      <w:r>
        <w:fldChar w:fldCharType="begin"/>
      </w:r>
      <w:r>
        <w:instrText xml:space="preserve"> seq NL_a \r 0 \h </w:instrText>
      </w:r>
      <w:r>
        <w:fldChar w:fldCharType="end"/>
      </w:r>
      <w:r>
        <w:t>.</w:t>
      </w:r>
      <w:r>
        <w:tab/>
        <w:t xml:space="preserve">Perhaps the most enduring result of </w:t>
      </w:r>
      <w:smartTag w:uri="urn:schemas-microsoft-com:office:smarttags" w:element="country-region">
        <w:r>
          <w:t>France</w:t>
        </w:r>
      </w:smartTag>
      <w:r>
        <w:t xml:space="preserve">’s years of colonial rule in </w:t>
      </w:r>
      <w:smartTag w:uri="urn:schemas-microsoft-com:office:smarttags" w:element="place">
        <w:r>
          <w:t>North America</w:t>
        </w:r>
      </w:smartTag>
      <w:r>
        <w:t xml:space="preserve"> was</w:t>
      </w:r>
    </w:p>
    <w:p w:rsidR="00681D25" w:rsidRDefault="00681D25" w:rsidP="00681D25">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 xml:space="preserve">a permanent French-Canadian minority in </w:t>
      </w:r>
      <w:smartTag w:uri="urn:schemas-microsoft-com:office:smarttags" w:element="State">
        <w:r>
          <w:t>Quebec</w:t>
        </w:r>
      </w:smartTag>
      <w:r>
        <w:t xml:space="preserve"> in </w:t>
      </w:r>
      <w:smartTag w:uri="urn:schemas-microsoft-com:office:smarttags" w:element="place">
        <w:smartTag w:uri="urn:schemas-microsoft-com:office:smarttags" w:element="country-region">
          <w:r>
            <w:t>Canada</w:t>
          </w:r>
        </w:smartTag>
      </w:smartTag>
      <w:r>
        <w:t>.</w:t>
      </w:r>
    </w:p>
    <w:p w:rsidR="00681D25" w:rsidRDefault="00681D25" w:rsidP="00681D25">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 xml:space="preserve">continuing warfare into the nineteenth century between </w:t>
      </w:r>
      <w:smartTag w:uri="urn:schemas-microsoft-com:office:smarttags" w:element="country-region">
        <w:r>
          <w:t>Britain</w:t>
        </w:r>
      </w:smartTag>
      <w:r>
        <w:t xml:space="preserve"> and </w:t>
      </w:r>
      <w:smartTag w:uri="urn:schemas-microsoft-com:office:smarttags" w:element="country-region">
        <w:r>
          <w:t>France</w:t>
        </w:r>
      </w:smartTag>
      <w:r>
        <w:t xml:space="preserve"> over </w:t>
      </w:r>
      <w:smartTag w:uri="urn:schemas-microsoft-com:office:smarttags" w:element="place">
        <w:r>
          <w:t>North America</w:t>
        </w:r>
      </w:smartTag>
      <w:r>
        <w:t>.</w:t>
      </w:r>
    </w:p>
    <w:p w:rsidR="00681D25" w:rsidRDefault="00681D25" w:rsidP="00681D25">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the legal recognition of Roman Catholicism as a minority religion in all the British colonies.</w:t>
      </w:r>
    </w:p>
    <w:p w:rsidR="00681D25" w:rsidRDefault="00681D25" w:rsidP="00681D25">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 xml:space="preserve">the creation of a rich tradition of French cuisine and fashion in </w:t>
      </w:r>
      <w:smartTag w:uri="urn:schemas-microsoft-com:office:smarttags" w:element="place">
        <w:r>
          <w:t>North America</w:t>
        </w:r>
      </w:smartTag>
      <w:r>
        <w:t>.</w:t>
      </w:r>
    </w:p>
    <w:p w:rsidR="00681D25" w:rsidRDefault="00681D25" w:rsidP="00681D25">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 xml:space="preserve">support for the French Revolution by </w:t>
      </w:r>
      <w:smartTag w:uri="urn:schemas-microsoft-com:office:smarttags" w:element="place">
        <w:smartTag w:uri="urn:schemas-microsoft-com:office:smarttags" w:element="country-region">
          <w:r>
            <w:t>Britain</w:t>
          </w:r>
        </w:smartTag>
      </w:smartTag>
      <w:r>
        <w:t>’s former North American colonists.</w:t>
      </w:r>
    </w:p>
    <w:p w:rsidR="00681D25" w:rsidRDefault="00681D25" w:rsidP="00681D25">
      <w:pPr>
        <w:pStyle w:val="MultipleChoice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13</w:t>
      </w:r>
      <w:r>
        <w:rPr>
          <w:noProof/>
        </w:rPr>
        <w:fldChar w:fldCharType="end"/>
      </w:r>
      <w:r>
        <w:t>.</w:t>
      </w:r>
      <w:r>
        <w:tab/>
        <w:t>The British Proclamation of 1763</w:t>
      </w:r>
    </w:p>
    <w:p w:rsidR="00681D25" w:rsidRDefault="00681D25" w:rsidP="00681D25">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was welcomed by most American colonists.</w:t>
      </w:r>
    </w:p>
    <w:p w:rsidR="00681D25" w:rsidRDefault="00681D25" w:rsidP="00681D25">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angered colonists who thought that it deprived them of the fruits of victory.</w:t>
      </w:r>
    </w:p>
    <w:p w:rsidR="00681D25" w:rsidRDefault="00681D25" w:rsidP="00681D25">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 xml:space="preserve">was aimed at further suppressing the French population of </w:t>
      </w:r>
      <w:smartTag w:uri="urn:schemas-microsoft-com:office:smarttags" w:element="place">
        <w:smartTag w:uri="urn:schemas-microsoft-com:office:smarttags" w:element="country-region">
          <w:r>
            <w:t>Canada</w:t>
          </w:r>
        </w:smartTag>
      </w:smartTag>
      <w:r>
        <w:t>.</w:t>
      </w:r>
    </w:p>
    <w:p w:rsidR="00681D25" w:rsidRDefault="00681D25" w:rsidP="00681D25">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halted American westward settlement for several years.</w:t>
      </w:r>
    </w:p>
    <w:p w:rsidR="00681D25" w:rsidRDefault="00681D25" w:rsidP="00681D25">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 xml:space="preserve">encouraged Daniel Boone and his followers to cross the Appalachians into </w:t>
      </w:r>
      <w:smartTag w:uri="urn:schemas-microsoft-com:office:smarttags" w:element="place">
        <w:smartTag w:uri="urn:schemas-microsoft-com:office:smarttags" w:element="State">
          <w:r>
            <w:t>Kentucky</w:t>
          </w:r>
        </w:smartTag>
      </w:smartTag>
      <w:r>
        <w:t>.</w:t>
      </w:r>
    </w:p>
    <w:p w:rsidR="00681D25" w:rsidRDefault="00681D25" w:rsidP="00681D25">
      <w:pPr>
        <w:pStyle w:val="MultipleChoiceNumList"/>
      </w:pPr>
      <w:r>
        <w:fldChar w:fldCharType="begin"/>
      </w:r>
      <w:r>
        <w:instrText xml:space="preserve"> seq NL1 </w:instrText>
      </w:r>
      <w:r>
        <w:fldChar w:fldCharType="separate"/>
      </w:r>
      <w:r>
        <w:rPr>
          <w:noProof/>
        </w:rPr>
        <w:t>14</w:t>
      </w:r>
      <w:r>
        <w:rPr>
          <w:noProof/>
        </w:rPr>
        <w:fldChar w:fldCharType="end"/>
      </w:r>
      <w:r>
        <w:fldChar w:fldCharType="begin"/>
      </w:r>
      <w:r>
        <w:instrText xml:space="preserve"> seq NL_a \r 0 \h </w:instrText>
      </w:r>
      <w:r>
        <w:fldChar w:fldCharType="end"/>
      </w:r>
      <w:r>
        <w:t>.</w:t>
      </w:r>
      <w:r>
        <w:tab/>
        <w:t>The French and Indian War created conflict between the British and the American military because</w:t>
      </w:r>
      <w:r>
        <w:fldChar w:fldCharType="begin"/>
      </w:r>
      <w:r>
        <w:instrText xml:space="preserve"> SEQ NL_a \r 0 \h </w:instrText>
      </w:r>
      <w:r>
        <w:fldChar w:fldCharType="end"/>
      </w:r>
    </w:p>
    <w:p w:rsidR="00681D25" w:rsidRDefault="00681D25" w:rsidP="00681D25">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the American soldiers had failed to support the British military effort.</w:t>
      </w:r>
    </w:p>
    <w:p w:rsidR="00681D25" w:rsidRDefault="00681D25" w:rsidP="00681D25">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the British regulars had carried the brunt of the fighting.</w:t>
      </w:r>
    </w:p>
    <w:p w:rsidR="00681D25" w:rsidRDefault="00681D25" w:rsidP="00681D25">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 xml:space="preserve">the Americans opposed the forced resettlement of French Acadians (“Cajuns”) to </w:t>
      </w:r>
      <w:smartTag w:uri="urn:schemas-microsoft-com:office:smarttags" w:element="place">
        <w:smartTag w:uri="urn:schemas-microsoft-com:office:smarttags" w:element="State">
          <w:r>
            <w:t>Louisiana</w:t>
          </w:r>
        </w:smartTag>
      </w:smartTag>
      <w:r>
        <w:t>.</w:t>
      </w:r>
    </w:p>
    <w:p w:rsidR="00681D25" w:rsidRDefault="00681D25" w:rsidP="00681D25">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American soldiers refused to accept orders from British officers.</w:t>
      </w:r>
    </w:p>
    <w:p w:rsidR="00681D25" w:rsidRDefault="00681D25" w:rsidP="00681D25">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British officers treated the American colonial militia with contempt.</w:t>
      </w:r>
    </w:p>
    <w:p w:rsidR="00681D25" w:rsidRDefault="00681D25" w:rsidP="00681D25">
      <w:pPr>
        <w:pStyle w:val="MultipleChoiceNumList"/>
      </w:pPr>
      <w:r>
        <w:fldChar w:fldCharType="begin"/>
      </w:r>
      <w:r>
        <w:instrText xml:space="preserve"> seq NL1 </w:instrText>
      </w:r>
      <w:r>
        <w:fldChar w:fldCharType="separate"/>
      </w:r>
      <w:r>
        <w:rPr>
          <w:noProof/>
        </w:rPr>
        <w:t>15</w:t>
      </w:r>
      <w:r>
        <w:rPr>
          <w:noProof/>
        </w:rPr>
        <w:fldChar w:fldCharType="end"/>
      </w:r>
      <w:r>
        <w:fldChar w:fldCharType="begin"/>
      </w:r>
      <w:r>
        <w:instrText xml:space="preserve"> seq NL_a \r 0 \h </w:instrText>
      </w:r>
      <w:r>
        <w:fldChar w:fldCharType="end"/>
      </w:r>
      <w:r>
        <w:t>.</w:t>
      </w:r>
      <w:r>
        <w:tab/>
        <w:t xml:space="preserve">The most significant effect on the colonists of the French defeat in </w:t>
      </w:r>
      <w:smartTag w:uri="urn:schemas-microsoft-com:office:smarttags" w:element="place">
        <w:r>
          <w:t>North America</w:t>
        </w:r>
      </w:smartTag>
      <w:r>
        <w:t xml:space="preserve"> was</w:t>
      </w:r>
      <w:r>
        <w:fldChar w:fldCharType="begin"/>
      </w:r>
      <w:r>
        <w:instrText xml:space="preserve"> SEQ NL_a \r 0 \h </w:instrText>
      </w:r>
      <w:r>
        <w:fldChar w:fldCharType="end"/>
      </w:r>
    </w:p>
    <w:p w:rsidR="00681D25" w:rsidRDefault="00681D25" w:rsidP="00681D25">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 xml:space="preserve">to increase their gratitude to </w:t>
      </w:r>
      <w:smartTag w:uri="urn:schemas-microsoft-com:office:smarttags" w:element="place">
        <w:smartTag w:uri="urn:schemas-microsoft-com:office:smarttags" w:element="country-region">
          <w:r>
            <w:t>Britain</w:t>
          </w:r>
        </w:smartTag>
      </w:smartTag>
      <w:r>
        <w:t xml:space="preserve"> for defending them in the war.</w:t>
      </w:r>
    </w:p>
    <w:p w:rsidR="00681D25" w:rsidRDefault="00681D25" w:rsidP="00681D25">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 xml:space="preserve">to create new threats to colonial expansion from </w:t>
      </w:r>
      <w:smartTag w:uri="urn:schemas-microsoft-com:office:smarttags" w:element="place">
        <w:smartTag w:uri="urn:schemas-microsoft-com:office:smarttags" w:element="country-region">
          <w:r>
            <w:t>Spain</w:t>
          </w:r>
        </w:smartTag>
      </w:smartTag>
      <w:r>
        <w:t xml:space="preserve"> and the Indians.</w:t>
      </w:r>
    </w:p>
    <w:p w:rsidR="00681D25" w:rsidRDefault="00681D25" w:rsidP="00681D25">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 xml:space="preserve">to reduce the colonies’ reliance on </w:t>
      </w:r>
      <w:smartTag w:uri="urn:schemas-microsoft-com:office:smarttags" w:element="place">
        <w:smartTag w:uri="urn:schemas-microsoft-com:office:smarttags" w:element="country-region">
          <w:r>
            <w:t>Britain</w:t>
          </w:r>
        </w:smartTag>
      </w:smartTag>
      <w:r>
        <w:t xml:space="preserve"> for protection and increase their sense of independence.</w:t>
      </w:r>
    </w:p>
    <w:p w:rsidR="00681D25" w:rsidRDefault="00681D25" w:rsidP="00681D25">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to focus colonial energies on trade.</w:t>
      </w:r>
    </w:p>
    <w:p w:rsidR="00681D25" w:rsidRDefault="00681D25" w:rsidP="00681D25">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the creation of a strong inter-colonial political organization.</w:t>
      </w:r>
    </w:p>
    <w:p w:rsidR="00681D25" w:rsidRDefault="00681D25" w:rsidP="00681D25">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C. </w:t>
      </w:r>
      <w:r>
        <w:fldChar w:fldCharType="begin"/>
      </w:r>
      <w:r>
        <w:instrText xml:space="preserve"> seq NL1 \r 0 \h </w:instrText>
      </w:r>
      <w:r>
        <w:fldChar w:fldCharType="end"/>
      </w:r>
      <w:r>
        <w:t>Identification</w:t>
      </w:r>
    </w:p>
    <w:p w:rsidR="00681D25" w:rsidRDefault="00681D25" w:rsidP="00681D25">
      <w:pPr>
        <w:pStyle w:val="Instructions"/>
      </w:pPr>
      <w:r>
        <w:t>Supply the correct identification for each numbered description.</w:t>
      </w:r>
    </w:p>
    <w:p w:rsidR="00681D25" w:rsidRDefault="00681D25" w:rsidP="00681D2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rPr>
          <w:noProof/>
        </w:rPr>
        <w:fldChar w:fldCharType="end"/>
      </w:r>
      <w:r>
        <w:t>.</w:t>
      </w:r>
      <w:r>
        <w:tab/>
        <w:t xml:space="preserve">__________ French Protestants who were granted toleration by the Edict of Nantes in 1598 </w:t>
      </w:r>
      <w:r>
        <w:tab/>
        <w:t>but not permitted to settle in New France</w:t>
      </w:r>
    </w:p>
    <w:p w:rsidR="00681D25" w:rsidRDefault="00681D25" w:rsidP="00681D2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rPr>
          <w:noProof/>
        </w:rPr>
        <w:fldChar w:fldCharType="end"/>
      </w:r>
      <w:r>
        <w:t>.</w:t>
      </w:r>
      <w:r>
        <w:tab/>
        <w:t>__________ Absolute French monarch who reigned for seventy-two years</w:t>
      </w:r>
    </w:p>
    <w:p w:rsidR="00681D25" w:rsidRDefault="00681D25" w:rsidP="00681D2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rPr>
          <w:noProof/>
        </w:rPr>
        <w:fldChar w:fldCharType="end"/>
      </w:r>
      <w:r>
        <w:t>.</w:t>
      </w:r>
      <w:r>
        <w:tab/>
        <w:t>__________ Animal whose pelt provided great profits for the French empire and enhanced European fashion at enormous ecological cost</w:t>
      </w:r>
    </w:p>
    <w:p w:rsidR="00681D25" w:rsidRDefault="00681D25" w:rsidP="00681D2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rPr>
          <w:noProof/>
        </w:rPr>
        <w:fldChar w:fldCharType="end"/>
      </w:r>
      <w:r>
        <w:t>.</w:t>
      </w:r>
      <w:r>
        <w:tab/>
        <w:t>__________ Catholic religious order that explored the North American interior and sought to protect and convert the Indians</w:t>
      </w:r>
    </w:p>
    <w:p w:rsidR="00681D25" w:rsidRDefault="00681D25" w:rsidP="00681D2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rPr>
          <w:noProof/>
        </w:rPr>
        <w:fldChar w:fldCharType="end"/>
      </w:r>
      <w:r>
        <w:t>.</w:t>
      </w:r>
      <w:r>
        <w:tab/>
        <w:t>__________ Far-running, high-living French fur trappers</w:t>
      </w:r>
    </w:p>
    <w:p w:rsidR="00681D25" w:rsidRDefault="00681D25" w:rsidP="00681D2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rPr>
          <w:noProof/>
        </w:rPr>
        <w:fldChar w:fldCharType="end"/>
      </w:r>
      <w:r>
        <w:t>.</w:t>
      </w:r>
      <w:r>
        <w:tab/>
        <w:t>__________ Part of a certain British naval officer’s anatomy that set off an imperial war with Spain</w:t>
      </w:r>
    </w:p>
    <w:p w:rsidR="00681D25" w:rsidRDefault="00681D25" w:rsidP="00681D2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rPr>
          <w:noProof/>
        </w:rPr>
        <w:fldChar w:fldCharType="end"/>
      </w:r>
      <w:r>
        <w:t>.</w:t>
      </w:r>
      <w:r>
        <w:tab/>
        <w:t>__________ Strategic French fortress conquered by New England settlers, handed back to the French in 1748, and finally conquered again by the British in 1759</w:t>
      </w:r>
    </w:p>
    <w:p w:rsidR="00681D25" w:rsidRDefault="00681D25" w:rsidP="00681D25">
      <w:pPr>
        <w:pStyle w:val="FillinNumList"/>
      </w:pPr>
      <w:r>
        <w:lastRenderedPageBreak/>
        <w:fldChar w:fldCharType="begin"/>
      </w:r>
      <w:r>
        <w:instrText xml:space="preserve"> SEQ NL_a \r 0 \h </w:instrText>
      </w:r>
      <w:r>
        <w:fldChar w:fldCharType="end"/>
      </w:r>
      <w:r>
        <w:fldChar w:fldCharType="begin"/>
      </w:r>
      <w:r>
        <w:instrText xml:space="preserve"> SEQ NL1 </w:instrText>
      </w:r>
      <w:r>
        <w:fldChar w:fldCharType="separate"/>
      </w:r>
      <w:r>
        <w:rPr>
          <w:noProof/>
        </w:rPr>
        <w:t>8</w:t>
      </w:r>
      <w:r>
        <w:rPr>
          <w:noProof/>
        </w:rPr>
        <w:fldChar w:fldCharType="end"/>
      </w:r>
      <w:r>
        <w:t>.</w:t>
      </w:r>
      <w:r>
        <w:tab/>
        <w:t>__________ Inland river territory, scene of fierce competition between the French and land-</w:t>
      </w:r>
      <w:r>
        <w:tab/>
        <w:t>speculating English colonists</w:t>
      </w:r>
    </w:p>
    <w:p w:rsidR="00681D25" w:rsidRDefault="00681D25" w:rsidP="00681D2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rPr>
          <w:noProof/>
        </w:rPr>
        <w:fldChar w:fldCharType="end"/>
      </w:r>
      <w:r>
        <w:t>.</w:t>
      </w:r>
      <w:r>
        <w:tab/>
        <w:t>__________ Bloodiest European theater of the Seven Years’ War, where Frederick the Greats’ troops drained French strength away from North America</w:t>
      </w:r>
    </w:p>
    <w:p w:rsidR="00681D25" w:rsidRDefault="00681D25" w:rsidP="00681D2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rPr>
          <w:noProof/>
        </w:rPr>
        <w:fldChar w:fldCharType="end"/>
      </w:r>
      <w:r>
        <w:t>.</w:t>
      </w:r>
      <w:r>
        <w:tab/>
        <w:t xml:space="preserve">__________ Unification effort that Benjamin Franklin nearly led to success by his eloquent </w:t>
      </w:r>
      <w:r>
        <w:tab/>
        <w:t>leadership and cartoon artistry</w:t>
      </w:r>
    </w:p>
    <w:p w:rsidR="00681D25" w:rsidRDefault="00681D25" w:rsidP="00681D2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11</w:t>
      </w:r>
      <w:r>
        <w:rPr>
          <w:noProof/>
        </w:rPr>
        <w:fldChar w:fldCharType="end"/>
      </w:r>
      <w:r>
        <w:t>.</w:t>
      </w:r>
      <w:r>
        <w:tab/>
        <w:t>__________ Military aide to British General Braddock who defended the frontier after Braddock’s defeat</w:t>
      </w:r>
    </w:p>
    <w:p w:rsidR="00681D25" w:rsidRDefault="00681D25" w:rsidP="00681D2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12</w:t>
      </w:r>
      <w:r>
        <w:rPr>
          <w:noProof/>
        </w:rPr>
        <w:fldChar w:fldCharType="end"/>
      </w:r>
      <w:r>
        <w:t>.</w:t>
      </w:r>
      <w:r>
        <w:tab/>
        <w:t>__________ Fortress boldly and successfully assaulted by General Wolfe, spelling doom for New France</w:t>
      </w:r>
    </w:p>
    <w:p w:rsidR="00681D25" w:rsidRDefault="00681D25" w:rsidP="00681D2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13</w:t>
      </w:r>
      <w:r>
        <w:rPr>
          <w:noProof/>
        </w:rPr>
        <w:fldChar w:fldCharType="end"/>
      </w:r>
      <w:r>
        <w:t>.</w:t>
      </w:r>
      <w:r>
        <w:tab/>
        <w:t>__________ Prussian king whose defeats of the French and others in Germany provided a key to the British victory in the Seven Years’ War</w:t>
      </w:r>
    </w:p>
    <w:p w:rsidR="00681D25" w:rsidRDefault="00681D25" w:rsidP="00681D2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14</w:t>
      </w:r>
      <w:r>
        <w:rPr>
          <w:noProof/>
        </w:rPr>
        <w:fldChar w:fldCharType="end"/>
      </w:r>
      <w:r>
        <w:t>.</w:t>
      </w:r>
      <w:r>
        <w:tab/>
        <w:t>__________ Allies of the French against the British, who continued to fight under Pontiac even after the peace settlement in 1763</w:t>
      </w:r>
    </w:p>
    <w:p w:rsidR="00681D25" w:rsidRDefault="00681D25" w:rsidP="00681D2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15</w:t>
      </w:r>
      <w:r>
        <w:rPr>
          <w:noProof/>
        </w:rPr>
        <w:fldChar w:fldCharType="end"/>
      </w:r>
      <w:r>
        <w:t>.</w:t>
      </w:r>
      <w:r>
        <w:tab/>
        <w:t>__________ The larger European struggle of which the French and Indian War was part</w:t>
      </w:r>
    </w:p>
    <w:p w:rsidR="00681D25" w:rsidRDefault="00681D25" w:rsidP="00681D25">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D. </w:t>
      </w:r>
      <w:r>
        <w:fldChar w:fldCharType="begin"/>
      </w:r>
      <w:r>
        <w:instrText xml:space="preserve"> seq NL1 \r 0 \h </w:instrText>
      </w:r>
      <w:r>
        <w:fldChar w:fldCharType="end"/>
      </w:r>
      <w:r>
        <w:t>Matching People, Places, and Events</w:t>
      </w:r>
    </w:p>
    <w:p w:rsidR="00681D25" w:rsidRDefault="00681D25" w:rsidP="00681D25">
      <w:pPr>
        <w:pStyle w:val="Instructions"/>
      </w:pPr>
      <w:r>
        <w:t>Match the person, place, or event in the left column with the proper description in the right column by inserting the correct letter on the blank line.</w:t>
      </w:r>
    </w:p>
    <w:tbl>
      <w:tblPr>
        <w:tblW w:w="0" w:type="auto"/>
        <w:tblBorders>
          <w:insideH w:val="nil"/>
          <w:insideV w:val="nil"/>
        </w:tblBorders>
        <w:tblLook w:val="00BE" w:firstRow="1" w:lastRow="0" w:firstColumn="1" w:lastColumn="0" w:noHBand="0" w:noVBand="0"/>
      </w:tblPr>
      <w:tblGrid>
        <w:gridCol w:w="4694"/>
        <w:gridCol w:w="4695"/>
      </w:tblGrid>
      <w:tr w:rsidR="00681D25" w:rsidTr="00E75929">
        <w:tc>
          <w:tcPr>
            <w:tcW w:w="4694" w:type="dxa"/>
            <w:tcBorders>
              <w:top w:val="nil"/>
              <w:left w:val="nil"/>
              <w:bottom w:val="nil"/>
              <w:right w:val="nil"/>
            </w:tcBorders>
            <w:hideMark/>
          </w:tcPr>
          <w:p w:rsidR="00681D25" w:rsidRPr="00681D25" w:rsidRDefault="00681D25" w:rsidP="00E75929">
            <w:pPr>
              <w:pStyle w:val="MatchQuestionNL"/>
              <w:rPr>
                <w:lang w:val="fr-FR"/>
              </w:rPr>
            </w:pPr>
            <w:r>
              <w:fldChar w:fldCharType="begin"/>
            </w:r>
            <w:r w:rsidRPr="00681D25">
              <w:rPr>
                <w:lang w:val="fr-FR"/>
              </w:rPr>
              <w:instrText xml:space="preserve"> seq NL1 </w:instrText>
            </w:r>
            <w:r>
              <w:fldChar w:fldCharType="separate"/>
            </w:r>
            <w:r w:rsidRPr="00681D25">
              <w:rPr>
                <w:noProof/>
                <w:lang w:val="fr-FR"/>
              </w:rPr>
              <w:t>1</w:t>
            </w:r>
            <w:r>
              <w:fldChar w:fldCharType="end"/>
            </w:r>
            <w:r>
              <w:fldChar w:fldCharType="begin"/>
            </w:r>
            <w:r w:rsidRPr="00681D25">
              <w:rPr>
                <w:lang w:val="fr-FR"/>
              </w:rPr>
              <w:instrText xml:space="preserve"> seq NL_a \r 0 \h </w:instrText>
            </w:r>
            <w:r>
              <w:fldChar w:fldCharType="end"/>
            </w:r>
            <w:r w:rsidRPr="00681D25">
              <w:rPr>
                <w:lang w:val="fr-FR"/>
              </w:rPr>
              <w:t>.</w:t>
            </w:r>
            <w:r w:rsidRPr="00681D25">
              <w:rPr>
                <w:lang w:val="fr-FR"/>
              </w:rPr>
              <w:tab/>
              <w:t>___</w:t>
            </w:r>
            <w:r w:rsidRPr="00681D25">
              <w:rPr>
                <w:lang w:val="fr-FR"/>
              </w:rPr>
              <w:tab/>
              <w:t>Samuel de Champlain</w:t>
            </w:r>
          </w:p>
          <w:p w:rsidR="00681D25" w:rsidRPr="00681D25" w:rsidRDefault="00681D25" w:rsidP="00E75929">
            <w:pPr>
              <w:pStyle w:val="MatchQuestionNL"/>
              <w:rPr>
                <w:lang w:val="fr-FR"/>
              </w:rPr>
            </w:pPr>
            <w:r>
              <w:fldChar w:fldCharType="begin"/>
            </w:r>
            <w:r w:rsidRPr="00681D25">
              <w:rPr>
                <w:lang w:val="fr-FR"/>
              </w:rPr>
              <w:instrText xml:space="preserve"> seq NL1 </w:instrText>
            </w:r>
            <w:r>
              <w:fldChar w:fldCharType="separate"/>
            </w:r>
            <w:r w:rsidRPr="00681D25">
              <w:rPr>
                <w:noProof/>
                <w:lang w:val="fr-FR"/>
              </w:rPr>
              <w:t>2</w:t>
            </w:r>
            <w:r>
              <w:fldChar w:fldCharType="end"/>
            </w:r>
            <w:r>
              <w:fldChar w:fldCharType="begin"/>
            </w:r>
            <w:r w:rsidRPr="00681D25">
              <w:rPr>
                <w:lang w:val="fr-FR"/>
              </w:rPr>
              <w:instrText xml:space="preserve"> seq NL_a \r 0 \h </w:instrText>
            </w:r>
            <w:r>
              <w:fldChar w:fldCharType="end"/>
            </w:r>
            <w:r w:rsidRPr="00681D25">
              <w:rPr>
                <w:lang w:val="fr-FR"/>
              </w:rPr>
              <w:t>.</w:t>
            </w:r>
            <w:r w:rsidRPr="00681D25">
              <w:rPr>
                <w:lang w:val="fr-FR"/>
              </w:rPr>
              <w:tab/>
              <w:t>___</w:t>
            </w:r>
            <w:r w:rsidRPr="00681D25">
              <w:rPr>
                <w:lang w:val="fr-FR"/>
              </w:rPr>
              <w:tab/>
              <w:t>Robert de la Salle</w:t>
            </w:r>
          </w:p>
          <w:p w:rsidR="00681D25" w:rsidRDefault="00681D25" w:rsidP="00E75929">
            <w:pPr>
              <w:pStyle w:val="MatchQuestionNL"/>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___</w:t>
            </w:r>
            <w:r>
              <w:tab/>
            </w:r>
            <w:smartTag w:uri="urn:schemas-microsoft-com:office:smarttags" w:element="place">
              <w:smartTag w:uri="urn:schemas-microsoft-com:office:smarttags" w:element="City">
                <w:r>
                  <w:t>Albany</w:t>
                </w:r>
              </w:smartTag>
            </w:smartTag>
          </w:p>
          <w:p w:rsidR="00681D25" w:rsidRDefault="00681D25" w:rsidP="00E75929">
            <w:pPr>
              <w:pStyle w:val="MatchQuestionNL"/>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___</w:t>
            </w:r>
            <w:r>
              <w:tab/>
              <w:t>War of Austrian Succession</w:t>
            </w:r>
          </w:p>
          <w:p w:rsidR="00681D25" w:rsidRPr="00681D25" w:rsidRDefault="00681D25" w:rsidP="00E75929">
            <w:pPr>
              <w:pStyle w:val="MatchQuestionNL"/>
              <w:rPr>
                <w:lang w:val="de-DE"/>
              </w:rPr>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r>
            <w:r w:rsidRPr="00681D25">
              <w:rPr>
                <w:lang w:val="de-DE"/>
              </w:rPr>
              <w:t>___</w:t>
            </w:r>
            <w:r w:rsidRPr="00681D25">
              <w:rPr>
                <w:lang w:val="de-DE"/>
              </w:rPr>
              <w:tab/>
              <w:t>Fort Duquesne</w:t>
            </w:r>
          </w:p>
          <w:p w:rsidR="00681D25" w:rsidRPr="00681D25" w:rsidRDefault="00681D25" w:rsidP="00E75929">
            <w:pPr>
              <w:pStyle w:val="MatchQuestionNL"/>
              <w:rPr>
                <w:lang w:val="de-DE"/>
              </w:rPr>
            </w:pPr>
            <w:r>
              <w:fldChar w:fldCharType="begin"/>
            </w:r>
            <w:r w:rsidRPr="00681D25">
              <w:rPr>
                <w:lang w:val="de-DE"/>
              </w:rPr>
              <w:instrText xml:space="preserve"> seq NL1 </w:instrText>
            </w:r>
            <w:r>
              <w:fldChar w:fldCharType="separate"/>
            </w:r>
            <w:r w:rsidRPr="00681D25">
              <w:rPr>
                <w:noProof/>
                <w:lang w:val="de-DE"/>
              </w:rPr>
              <w:t>6</w:t>
            </w:r>
            <w:r>
              <w:rPr>
                <w:noProof/>
              </w:rPr>
              <w:fldChar w:fldCharType="end"/>
            </w:r>
            <w:r>
              <w:fldChar w:fldCharType="begin"/>
            </w:r>
            <w:r w:rsidRPr="00681D25">
              <w:rPr>
                <w:lang w:val="de-DE"/>
              </w:rPr>
              <w:instrText xml:space="preserve"> seq NL_a \r 0 \h </w:instrText>
            </w:r>
            <w:r>
              <w:fldChar w:fldCharType="end"/>
            </w:r>
            <w:r w:rsidRPr="00681D25">
              <w:rPr>
                <w:lang w:val="de-DE"/>
              </w:rPr>
              <w:t>.</w:t>
            </w:r>
            <w:r w:rsidRPr="00681D25">
              <w:rPr>
                <w:lang w:val="de-DE"/>
              </w:rPr>
              <w:tab/>
              <w:t>___</w:t>
            </w:r>
            <w:r w:rsidRPr="00681D25">
              <w:rPr>
                <w:lang w:val="de-DE"/>
              </w:rPr>
              <w:tab/>
              <w:t>George Washington</w:t>
            </w:r>
          </w:p>
          <w:p w:rsidR="00681D25" w:rsidRPr="00681D25" w:rsidRDefault="00681D25" w:rsidP="00E75929">
            <w:pPr>
              <w:pStyle w:val="MatchQuestionNL"/>
              <w:rPr>
                <w:lang w:val="de-DE"/>
              </w:rPr>
            </w:pPr>
            <w:r>
              <w:fldChar w:fldCharType="begin"/>
            </w:r>
            <w:r w:rsidRPr="00681D25">
              <w:rPr>
                <w:lang w:val="de-DE"/>
              </w:rPr>
              <w:instrText xml:space="preserve"> seq NL1 </w:instrText>
            </w:r>
            <w:r>
              <w:fldChar w:fldCharType="separate"/>
            </w:r>
            <w:r w:rsidRPr="00681D25">
              <w:rPr>
                <w:noProof/>
                <w:lang w:val="de-DE"/>
              </w:rPr>
              <w:t>7</w:t>
            </w:r>
            <w:r>
              <w:rPr>
                <w:noProof/>
              </w:rPr>
              <w:fldChar w:fldCharType="end"/>
            </w:r>
            <w:r>
              <w:fldChar w:fldCharType="begin"/>
            </w:r>
            <w:r w:rsidRPr="00681D25">
              <w:rPr>
                <w:lang w:val="de-DE"/>
              </w:rPr>
              <w:instrText xml:space="preserve"> seq NL_a \r 0 \h </w:instrText>
            </w:r>
            <w:r>
              <w:fldChar w:fldCharType="end"/>
            </w:r>
            <w:r w:rsidRPr="00681D25">
              <w:rPr>
                <w:lang w:val="de-DE"/>
              </w:rPr>
              <w:t>.</w:t>
            </w:r>
            <w:r w:rsidRPr="00681D25">
              <w:rPr>
                <w:lang w:val="de-DE"/>
              </w:rPr>
              <w:tab/>
              <w:t>___</w:t>
            </w:r>
            <w:r w:rsidRPr="00681D25">
              <w:rPr>
                <w:lang w:val="de-DE"/>
              </w:rPr>
              <w:tab/>
              <w:t>Benjamin Franklin</w:t>
            </w:r>
          </w:p>
          <w:p w:rsidR="00681D25" w:rsidRDefault="00681D25" w:rsidP="00E75929">
            <w:pPr>
              <w:pStyle w:val="MatchQuestionNL"/>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t>___</w:t>
            </w:r>
            <w:r>
              <w:tab/>
              <w:t>General Braddock</w:t>
            </w:r>
          </w:p>
          <w:p w:rsidR="00681D25" w:rsidRDefault="00681D25" w:rsidP="00E75929">
            <w:pPr>
              <w:pStyle w:val="MatchQuestionNL"/>
            </w:pPr>
            <w:r>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t>___</w:t>
            </w:r>
            <w:r>
              <w:tab/>
              <w:t>William Pitt</w:t>
            </w:r>
          </w:p>
          <w:p w:rsidR="00681D25" w:rsidRDefault="00681D25" w:rsidP="00E75929">
            <w:pPr>
              <w:pStyle w:val="MatchQuestionNL"/>
            </w:pPr>
            <w:r>
              <w:fldChar w:fldCharType="begin"/>
            </w:r>
            <w:r>
              <w:instrText xml:space="preserve"> seq NL1 </w:instrText>
            </w:r>
            <w:r>
              <w:fldChar w:fldCharType="separate"/>
            </w:r>
            <w:r>
              <w:rPr>
                <w:noProof/>
              </w:rPr>
              <w:t>10</w:t>
            </w:r>
            <w:r>
              <w:rPr>
                <w:noProof/>
              </w:rPr>
              <w:fldChar w:fldCharType="end"/>
            </w:r>
            <w:r>
              <w:fldChar w:fldCharType="begin"/>
            </w:r>
            <w:r>
              <w:instrText xml:space="preserve"> seq NL_a \r 0 \h </w:instrText>
            </w:r>
            <w:r>
              <w:fldChar w:fldCharType="end"/>
            </w:r>
            <w:r>
              <w:t>.</w:t>
            </w:r>
            <w:r>
              <w:tab/>
              <w:t>___</w:t>
            </w:r>
            <w:r>
              <w:tab/>
            </w:r>
            <w:smartTag w:uri="urn:schemas-microsoft-com:office:smarttags" w:element="place">
              <w:r>
                <w:t>Plains of Abraham</w:t>
              </w:r>
            </w:smartTag>
          </w:p>
          <w:p w:rsidR="00681D25" w:rsidRDefault="00681D25" w:rsidP="00E75929">
            <w:pPr>
              <w:pStyle w:val="MatchQuestionNL"/>
            </w:pPr>
            <w:r>
              <w:fldChar w:fldCharType="begin"/>
            </w:r>
            <w:r>
              <w:instrText xml:space="preserve"> seq NL1 </w:instrText>
            </w:r>
            <w:r>
              <w:fldChar w:fldCharType="separate"/>
            </w:r>
            <w:r>
              <w:rPr>
                <w:noProof/>
              </w:rPr>
              <w:t>11</w:t>
            </w:r>
            <w:r>
              <w:rPr>
                <w:noProof/>
              </w:rPr>
              <w:fldChar w:fldCharType="end"/>
            </w:r>
            <w:r>
              <w:fldChar w:fldCharType="begin"/>
            </w:r>
            <w:r>
              <w:instrText xml:space="preserve"> seq NL_a \r 0 \h </w:instrText>
            </w:r>
            <w:r>
              <w:fldChar w:fldCharType="end"/>
            </w:r>
            <w:r>
              <w:t>.</w:t>
            </w:r>
            <w:r>
              <w:tab/>
              <w:t>___</w:t>
            </w:r>
            <w:r>
              <w:tab/>
              <w:t>Seven Years’ War</w:t>
            </w:r>
          </w:p>
          <w:p w:rsidR="00681D25" w:rsidRDefault="00681D25" w:rsidP="00E75929">
            <w:pPr>
              <w:pStyle w:val="MatchQuestionNL"/>
            </w:pPr>
            <w:r>
              <w:fldChar w:fldCharType="begin"/>
            </w:r>
            <w:r>
              <w:instrText xml:space="preserve"> seq NL1 </w:instrText>
            </w:r>
            <w:r>
              <w:fldChar w:fldCharType="separate"/>
            </w:r>
            <w:r>
              <w:rPr>
                <w:noProof/>
              </w:rPr>
              <w:t>12</w:t>
            </w:r>
            <w:r>
              <w:rPr>
                <w:noProof/>
              </w:rPr>
              <w:fldChar w:fldCharType="end"/>
            </w:r>
            <w:r>
              <w:fldChar w:fldCharType="begin"/>
            </w:r>
            <w:r>
              <w:instrText xml:space="preserve"> seq NL_a \r 0 \h </w:instrText>
            </w:r>
            <w:r>
              <w:fldChar w:fldCharType="end"/>
            </w:r>
            <w:r>
              <w:t>.</w:t>
            </w:r>
            <w:r>
              <w:tab/>
              <w:t>___</w:t>
            </w:r>
            <w:r>
              <w:tab/>
            </w:r>
            <w:smartTag w:uri="urn:schemas-microsoft-com:office:smarttags" w:element="place">
              <w:smartTag w:uri="urn:schemas-microsoft-com:office:smarttags" w:element="City">
                <w:r>
                  <w:t>Pontiac</w:t>
                </w:r>
              </w:smartTag>
            </w:smartTag>
          </w:p>
          <w:p w:rsidR="00681D25" w:rsidRDefault="00681D25" w:rsidP="00E75929">
            <w:pPr>
              <w:pStyle w:val="MatchQuestionNL"/>
            </w:pPr>
            <w:r>
              <w:fldChar w:fldCharType="begin"/>
            </w:r>
            <w:r>
              <w:instrText xml:space="preserve"> seq NL1 </w:instrText>
            </w:r>
            <w:r>
              <w:fldChar w:fldCharType="separate"/>
            </w:r>
            <w:r>
              <w:rPr>
                <w:noProof/>
              </w:rPr>
              <w:t>13</w:t>
            </w:r>
            <w:r>
              <w:rPr>
                <w:noProof/>
              </w:rPr>
              <w:fldChar w:fldCharType="end"/>
            </w:r>
            <w:r>
              <w:fldChar w:fldCharType="begin"/>
            </w:r>
            <w:r>
              <w:instrText xml:space="preserve"> seq NL_a \r 0 \h </w:instrText>
            </w:r>
            <w:r>
              <w:fldChar w:fldCharType="end"/>
            </w:r>
            <w:r>
              <w:t>.</w:t>
            </w:r>
            <w:r>
              <w:tab/>
              <w:t>___</w:t>
            </w:r>
            <w:r>
              <w:tab/>
              <w:t>Proclamation of 1763</w:t>
            </w:r>
          </w:p>
          <w:p w:rsidR="00681D25" w:rsidRDefault="00681D25" w:rsidP="00E75929">
            <w:pPr>
              <w:pStyle w:val="MatchQuestionNL"/>
            </w:pPr>
            <w:r>
              <w:fldChar w:fldCharType="begin"/>
            </w:r>
            <w:r>
              <w:instrText xml:space="preserve"> seq NL1 </w:instrText>
            </w:r>
            <w:r>
              <w:fldChar w:fldCharType="separate"/>
            </w:r>
            <w:r>
              <w:rPr>
                <w:noProof/>
              </w:rPr>
              <w:t>14</w:t>
            </w:r>
            <w:r>
              <w:rPr>
                <w:noProof/>
              </w:rPr>
              <w:fldChar w:fldCharType="end"/>
            </w:r>
            <w:r>
              <w:fldChar w:fldCharType="begin"/>
            </w:r>
            <w:r>
              <w:instrText xml:space="preserve"> seq NL_a \r 0 \h </w:instrText>
            </w:r>
            <w:r>
              <w:fldChar w:fldCharType="end"/>
            </w:r>
            <w:r>
              <w:t>.</w:t>
            </w:r>
            <w:r>
              <w:tab/>
              <w:t>___</w:t>
            </w:r>
            <w:r>
              <w:tab/>
            </w:r>
            <w:smartTag w:uri="urn:schemas-microsoft-com:office:smarttags" w:element="place">
              <w:smartTag w:uri="urn:schemas-microsoft-com:office:smarttags" w:element="City">
                <w:r>
                  <w:t>New Orleans</w:t>
                </w:r>
              </w:smartTag>
            </w:smartTag>
          </w:p>
          <w:p w:rsidR="00681D25" w:rsidRDefault="00681D25" w:rsidP="00E75929">
            <w:pPr>
              <w:pStyle w:val="MatchQuestionNL"/>
            </w:pPr>
            <w:r>
              <w:fldChar w:fldCharType="begin"/>
            </w:r>
            <w:r>
              <w:instrText xml:space="preserve"> seq NL1 </w:instrText>
            </w:r>
            <w:r>
              <w:fldChar w:fldCharType="separate"/>
            </w:r>
            <w:r>
              <w:rPr>
                <w:noProof/>
              </w:rPr>
              <w:t>15</w:t>
            </w:r>
            <w:r>
              <w:rPr>
                <w:noProof/>
              </w:rPr>
              <w:fldChar w:fldCharType="end"/>
            </w:r>
            <w:r>
              <w:fldChar w:fldCharType="begin"/>
            </w:r>
            <w:r>
              <w:instrText xml:space="preserve"> seq NL_a \r 0 \h </w:instrText>
            </w:r>
            <w:r>
              <w:fldChar w:fldCharType="end"/>
            </w:r>
            <w:r>
              <w:t>.</w:t>
            </w:r>
            <w:r>
              <w:tab/>
              <w:t>___</w:t>
            </w:r>
            <w:r>
              <w:tab/>
              <w:t>Acadians (Cajuns)</w:t>
            </w:r>
          </w:p>
        </w:tc>
        <w:tc>
          <w:tcPr>
            <w:tcW w:w="4695" w:type="dxa"/>
            <w:tcBorders>
              <w:top w:val="nil"/>
              <w:left w:val="nil"/>
              <w:bottom w:val="nil"/>
              <w:right w:val="nil"/>
            </w:tcBorders>
          </w:tcPr>
          <w:p w:rsidR="00681D25" w:rsidRDefault="00681D25" w:rsidP="00E75929">
            <w:pPr>
              <w:pStyle w:val="Match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 xml:space="preserve">Advocate of colonial unity at a 1754 meeting in upstate </w:t>
            </w:r>
            <w:smartTag w:uri="urn:schemas-microsoft-com:office:smarttags" w:element="place">
              <w:smartTag w:uri="urn:schemas-microsoft-com:office:smarttags" w:element="State">
                <w:r>
                  <w:t>New York</w:t>
                </w:r>
              </w:smartTag>
            </w:smartTag>
          </w:p>
          <w:p w:rsidR="00681D25" w:rsidRDefault="00681D25" w:rsidP="00E75929">
            <w:pPr>
              <w:pStyle w:val="Match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 xml:space="preserve">British document that aroused colonial anger but </w:t>
            </w:r>
            <w:r>
              <w:fldChar w:fldCharType="begin"/>
            </w:r>
            <w:r>
              <w:instrText xml:space="preserve"> seq NL_1_ \r 0 \h </w:instrText>
            </w:r>
            <w:r>
              <w:fldChar w:fldCharType="end"/>
            </w:r>
            <w:r>
              <w:t>failed to stop frontier expansion</w:t>
            </w:r>
          </w:p>
          <w:p w:rsidR="00681D25" w:rsidRDefault="00681D25" w:rsidP="00E75929">
            <w:pPr>
              <w:pStyle w:val="Match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 xml:space="preserve">French colonists in </w:t>
            </w:r>
            <w:smartTag w:uri="urn:schemas-microsoft-com:office:smarttags" w:element="State">
              <w:r>
                <w:t>Nova Scotia</w:t>
              </w:r>
            </w:smartTag>
            <w:r>
              <w:t xml:space="preserve"> brutally uprooted by the victorious British and shipped to </w:t>
            </w:r>
            <w:smartTag w:uri="urn:schemas-microsoft-com:office:smarttags" w:element="place">
              <w:smartTag w:uri="urn:schemas-microsoft-com:office:smarttags" w:element="State">
                <w:r>
                  <w:t>Louisiana</w:t>
                </w:r>
              </w:smartTag>
            </w:smartTag>
          </w:p>
          <w:p w:rsidR="00681D25" w:rsidRDefault="00681D25" w:rsidP="00E75929">
            <w:pPr>
              <w:pStyle w:val="Match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Conflict that started with the War of Jenkins’s Ear and</w:t>
            </w:r>
            <w:r>
              <w:fldChar w:fldCharType="begin"/>
            </w:r>
            <w:r>
              <w:instrText xml:space="preserve"> seq NL_1_ \r 0 \h </w:instrText>
            </w:r>
            <w:r>
              <w:fldChar w:fldCharType="end"/>
            </w:r>
            <w:r>
              <w:t xml:space="preserve"> ended with the return of Louisbourg to </w:t>
            </w:r>
            <w:smartTag w:uri="urn:schemas-microsoft-com:office:smarttags" w:element="place">
              <w:smartTag w:uri="urn:schemas-microsoft-com:office:smarttags" w:element="country-region">
                <w:r>
                  <w:t>France</w:t>
                </w:r>
              </w:smartTag>
            </w:smartTag>
          </w:p>
          <w:p w:rsidR="00681D25" w:rsidRDefault="00681D25" w:rsidP="00E75929">
            <w:pPr>
              <w:pStyle w:val="Match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 xml:space="preserve">Strategic French outpost at the mouth of the </w:t>
            </w:r>
            <w:smartTag w:uri="urn:schemas-microsoft-com:office:smarttags" w:element="place">
              <w:smartTag w:uri="urn:schemas-microsoft-com:office:smarttags" w:element="State">
                <w:r>
                  <w:t>Mississippi</w:t>
                </w:r>
              </w:smartTag>
            </w:smartTag>
          </w:p>
          <w:p w:rsidR="00681D25" w:rsidRDefault="00681D25" w:rsidP="00E75929">
            <w:pPr>
              <w:pStyle w:val="MatchAnswer"/>
            </w:pPr>
            <w:r>
              <w:fldChar w:fldCharType="begin"/>
            </w:r>
            <w:r>
              <w:instrText xml:space="preserve"> seq NL_a \* alphabetic </w:instrText>
            </w:r>
            <w:r>
              <w:fldChar w:fldCharType="separate"/>
            </w:r>
            <w:r>
              <w:rPr>
                <w:noProof/>
              </w:rPr>
              <w:t>f</w:t>
            </w:r>
            <w:r>
              <w:rPr>
                <w:noProof/>
              </w:rPr>
              <w:fldChar w:fldCharType="end"/>
            </w:r>
            <w:r>
              <w:fldChar w:fldCharType="begin"/>
            </w:r>
            <w:r>
              <w:instrText xml:space="preserve"> seq NL_1_ \r 0 \h </w:instrText>
            </w:r>
            <w:r>
              <w:fldChar w:fldCharType="end"/>
            </w:r>
            <w:r>
              <w:t>.</w:t>
            </w:r>
            <w:r>
              <w:tab/>
              <w:t>Indian leader whose frontier uprising caused the</w:t>
            </w:r>
            <w:r>
              <w:fldChar w:fldCharType="begin"/>
            </w:r>
            <w:r>
              <w:instrText xml:space="preserve"> seq NL_1_ \r 0 \h </w:instrText>
            </w:r>
            <w:r>
              <w:fldChar w:fldCharType="end"/>
            </w:r>
            <w:r>
              <w:t xml:space="preserve"> British to attempt to limit colonial expansion</w:t>
            </w:r>
          </w:p>
          <w:p w:rsidR="00681D25" w:rsidRDefault="00681D25" w:rsidP="00E75929">
            <w:pPr>
              <w:pStyle w:val="MatchAnswer"/>
            </w:pPr>
            <w:r>
              <w:fldChar w:fldCharType="begin"/>
            </w:r>
            <w:r>
              <w:instrText xml:space="preserve"> seq NL_a \* alphabetic </w:instrText>
            </w:r>
            <w:r>
              <w:fldChar w:fldCharType="separate"/>
            </w:r>
            <w:r>
              <w:rPr>
                <w:noProof/>
              </w:rPr>
              <w:t>g</w:t>
            </w:r>
            <w:r>
              <w:rPr>
                <w:noProof/>
              </w:rPr>
              <w:fldChar w:fldCharType="end"/>
            </w:r>
            <w:r>
              <w:fldChar w:fldCharType="begin"/>
            </w:r>
            <w:r>
              <w:instrText xml:space="preserve"> seq NL_1_ \r 0 \h </w:instrText>
            </w:r>
            <w:r>
              <w:fldChar w:fldCharType="end"/>
            </w:r>
            <w:r>
              <w:t>.</w:t>
            </w:r>
            <w:r>
              <w:tab/>
              <w:t>Blundering British officer whose defeat gave the</w:t>
            </w:r>
            <w:r>
              <w:fldChar w:fldCharType="begin"/>
            </w:r>
            <w:r>
              <w:instrText xml:space="preserve"> seq NL_1_ \r 0 \h </w:instrText>
            </w:r>
            <w:r>
              <w:fldChar w:fldCharType="end"/>
            </w:r>
            <w:r>
              <w:t xml:space="preserve"> advantage to the French and Indians in the early</w:t>
            </w:r>
            <w:r>
              <w:fldChar w:fldCharType="begin"/>
            </w:r>
            <w:r>
              <w:instrText xml:space="preserve"> seq NL_1_ \r 0 \h </w:instrText>
            </w:r>
            <w:r>
              <w:fldChar w:fldCharType="end"/>
            </w:r>
            <w:r>
              <w:t xml:space="preserve"> stages of their war</w:t>
            </w:r>
          </w:p>
          <w:p w:rsidR="00681D25" w:rsidRDefault="00681D25" w:rsidP="00E75929">
            <w:pPr>
              <w:pStyle w:val="MatchAnswer"/>
            </w:pPr>
            <w:r>
              <w:fldChar w:fldCharType="begin"/>
            </w:r>
            <w:r>
              <w:instrText xml:space="preserve"> seq NL_a \* alphabetic </w:instrText>
            </w:r>
            <w:r>
              <w:fldChar w:fldCharType="separate"/>
            </w:r>
            <w:r>
              <w:rPr>
                <w:noProof/>
              </w:rPr>
              <w:t>h</w:t>
            </w:r>
            <w:r>
              <w:rPr>
                <w:noProof/>
              </w:rPr>
              <w:fldChar w:fldCharType="end"/>
            </w:r>
            <w:r>
              <w:fldChar w:fldCharType="begin"/>
            </w:r>
            <w:r>
              <w:instrText xml:space="preserve"> seq NL_1_ \r 0 \h </w:instrText>
            </w:r>
            <w:r>
              <w:fldChar w:fldCharType="end"/>
            </w:r>
            <w:r>
              <w:t>.</w:t>
            </w:r>
            <w:r>
              <w:tab/>
              <w:t>The Father of New France, who established a crucial</w:t>
            </w:r>
            <w:r>
              <w:fldChar w:fldCharType="begin"/>
            </w:r>
            <w:r>
              <w:instrText xml:space="preserve"> seq NL_1_ \r 0 \h </w:instrText>
            </w:r>
            <w:r>
              <w:fldChar w:fldCharType="end"/>
            </w:r>
            <w:r>
              <w:t xml:space="preserve"> alliance with the Huron Indians</w:t>
            </w:r>
          </w:p>
          <w:p w:rsidR="00681D25" w:rsidRDefault="00681D25" w:rsidP="00E75929">
            <w:pPr>
              <w:pStyle w:val="MatchAnswer"/>
            </w:pPr>
            <w:r>
              <w:fldChar w:fldCharType="begin"/>
            </w:r>
            <w:r>
              <w:instrText xml:space="preserve"> seq NL_a \* alphabetic </w:instrText>
            </w:r>
            <w:r>
              <w:fldChar w:fldCharType="separate"/>
            </w:r>
            <w:r>
              <w:rPr>
                <w:noProof/>
              </w:rPr>
              <w:t>i</w:t>
            </w:r>
            <w:r>
              <w:rPr>
                <w:noProof/>
              </w:rPr>
              <w:fldChar w:fldCharType="end"/>
            </w:r>
            <w:r>
              <w:fldChar w:fldCharType="begin"/>
            </w:r>
            <w:r>
              <w:instrText xml:space="preserve"> seq NL_1_ \r 0 \h </w:instrText>
            </w:r>
            <w:r>
              <w:fldChar w:fldCharType="end"/>
            </w:r>
            <w:r>
              <w:t>.</w:t>
            </w:r>
            <w:r>
              <w:tab/>
              <w:t>Site of the death of Generals Wolfe and Montcalm,</w:t>
            </w:r>
            <w:r>
              <w:fldChar w:fldCharType="begin"/>
            </w:r>
            <w:r>
              <w:instrText xml:space="preserve"> seq NL_1_ \r 0 \h </w:instrText>
            </w:r>
            <w:r>
              <w:fldChar w:fldCharType="end"/>
            </w:r>
            <w:r>
              <w:t xml:space="preserve"> where </w:t>
            </w:r>
            <w:smartTag w:uri="urn:schemas-microsoft-com:office:smarttags" w:element="country-region">
              <w:r>
                <w:t>France</w:t>
              </w:r>
            </w:smartTag>
            <w:r>
              <w:t xml:space="preserve">’s </w:t>
            </w:r>
            <w:smartTag w:uri="urn:schemas-microsoft-com:office:smarttags" w:element="place">
              <w:r>
                <w:t>New World</w:t>
              </w:r>
            </w:smartTag>
            <w:r>
              <w:t xml:space="preserve"> empire also perished</w:t>
            </w:r>
          </w:p>
          <w:p w:rsidR="00681D25" w:rsidRDefault="00681D25" w:rsidP="00E75929">
            <w:pPr>
              <w:pStyle w:val="MatchAnswer"/>
            </w:pPr>
            <w:r>
              <w:fldChar w:fldCharType="begin"/>
            </w:r>
            <w:r>
              <w:instrText xml:space="preserve"> seq NL_a \* alphabetic </w:instrText>
            </w:r>
            <w:r>
              <w:fldChar w:fldCharType="separate"/>
            </w:r>
            <w:r>
              <w:rPr>
                <w:noProof/>
              </w:rPr>
              <w:t>j</w:t>
            </w:r>
            <w:r>
              <w:rPr>
                <w:noProof/>
              </w:rPr>
              <w:fldChar w:fldCharType="end"/>
            </w:r>
            <w:r>
              <w:fldChar w:fldCharType="begin"/>
            </w:r>
            <w:r>
              <w:instrText xml:space="preserve"> seq NL_1_ \r 0 \h </w:instrText>
            </w:r>
            <w:r>
              <w:fldChar w:fldCharType="end"/>
            </w:r>
            <w:r>
              <w:t>.</w:t>
            </w:r>
            <w:r>
              <w:tab/>
              <w:t>Strategic French stronghold; later renamed after</w:t>
            </w:r>
            <w:r>
              <w:fldChar w:fldCharType="begin"/>
            </w:r>
            <w:r>
              <w:instrText xml:space="preserve"> seq NL_1_ \r 0 \h </w:instrText>
            </w:r>
            <w:r>
              <w:fldChar w:fldCharType="end"/>
            </w:r>
            <w:r>
              <w:t xml:space="preserve"> a great British statesman</w:t>
            </w:r>
          </w:p>
          <w:p w:rsidR="00681D25" w:rsidRDefault="00681D25" w:rsidP="00E75929">
            <w:pPr>
              <w:pStyle w:val="MatchAnswer"/>
            </w:pPr>
            <w:r>
              <w:fldChar w:fldCharType="begin"/>
            </w:r>
            <w:r>
              <w:instrText xml:space="preserve"> seq NL_a \* alphabetic </w:instrText>
            </w:r>
            <w:r>
              <w:fldChar w:fldCharType="separate"/>
            </w:r>
            <w:r>
              <w:rPr>
                <w:noProof/>
              </w:rPr>
              <w:t>k</w:t>
            </w:r>
            <w:r>
              <w:rPr>
                <w:noProof/>
              </w:rPr>
              <w:fldChar w:fldCharType="end"/>
            </w:r>
            <w:r>
              <w:fldChar w:fldCharType="begin"/>
            </w:r>
            <w:r>
              <w:instrText xml:space="preserve"> seq NL_1_ \r 0 \h </w:instrText>
            </w:r>
            <w:r>
              <w:fldChar w:fldCharType="end"/>
            </w:r>
            <w:r>
              <w:t>.</w:t>
            </w:r>
            <w:r>
              <w:tab/>
              <w:t>Militia commander whose frontier skirmish in</w:t>
            </w:r>
            <w:r>
              <w:fldChar w:fldCharType="begin"/>
            </w:r>
            <w:r>
              <w:instrText xml:space="preserve"> seq NL_1_ \r 0 \h </w:instrText>
            </w:r>
            <w:r>
              <w:fldChar w:fldCharType="end"/>
            </w:r>
            <w:r>
              <w:t xml:space="preserve"> </w:t>
            </w:r>
            <w:smartTag w:uri="urn:schemas-microsoft-com:office:smarttags" w:element="place">
              <w:smartTag w:uri="urn:schemas-microsoft-com:office:smarttags" w:element="State">
                <w:r>
                  <w:t>Pennsylvania</w:t>
                </w:r>
              </w:smartTag>
            </w:smartTag>
            <w:r>
              <w:t xml:space="preserve"> touched off a world war</w:t>
            </w:r>
          </w:p>
          <w:p w:rsidR="00681D25" w:rsidRDefault="00681D25" w:rsidP="00E75929">
            <w:pPr>
              <w:pStyle w:val="MatchAnswer"/>
            </w:pPr>
            <w:r>
              <w:lastRenderedPageBreak/>
              <w:fldChar w:fldCharType="begin"/>
            </w:r>
            <w:r>
              <w:instrText xml:space="preserve"> seq NL_a \* alphabetic </w:instrText>
            </w:r>
            <w:r>
              <w:fldChar w:fldCharType="separate"/>
            </w:r>
            <w:r>
              <w:rPr>
                <w:noProof/>
              </w:rPr>
              <w:t>l</w:t>
            </w:r>
            <w:r>
              <w:rPr>
                <w:noProof/>
              </w:rPr>
              <w:fldChar w:fldCharType="end"/>
            </w:r>
            <w:r>
              <w:fldChar w:fldCharType="begin"/>
            </w:r>
            <w:r>
              <w:instrText xml:space="preserve"> seq NL_1_ \r 0 \h </w:instrText>
            </w:r>
            <w:r>
              <w:fldChar w:fldCharType="end"/>
            </w:r>
            <w:r>
              <w:t>.</w:t>
            </w:r>
            <w:r>
              <w:tab/>
              <w:t xml:space="preserve">Site of a meeting that proposed greater unity and home rule among </w:t>
            </w:r>
            <w:smartTag w:uri="urn:schemas-microsoft-com:office:smarttags" w:element="place">
              <w:smartTag w:uri="urn:schemas-microsoft-com:office:smarttags" w:element="country-region">
                <w:r>
                  <w:t>Britain</w:t>
                </w:r>
              </w:smartTag>
            </w:smartTag>
            <w:r>
              <w:t>’s North American colonies</w:t>
            </w:r>
          </w:p>
          <w:p w:rsidR="00681D25" w:rsidRDefault="00681D25" w:rsidP="00E75929">
            <w:pPr>
              <w:pStyle w:val="MatchAnswer"/>
            </w:pPr>
            <w:r>
              <w:fldChar w:fldCharType="begin"/>
            </w:r>
            <w:r>
              <w:instrText xml:space="preserve"> seq NL_a \* alphabetic </w:instrText>
            </w:r>
            <w:r>
              <w:fldChar w:fldCharType="separate"/>
            </w:r>
            <w:r>
              <w:rPr>
                <w:noProof/>
              </w:rPr>
              <w:t>m</w:t>
            </w:r>
            <w:r>
              <w:rPr>
                <w:noProof/>
              </w:rPr>
              <w:fldChar w:fldCharType="end"/>
            </w:r>
            <w:r>
              <w:fldChar w:fldCharType="begin"/>
            </w:r>
            <w:r>
              <w:instrText xml:space="preserve"> seq NL_1_ \r 0 \h </w:instrText>
            </w:r>
            <w:r>
              <w:fldChar w:fldCharType="end"/>
            </w:r>
            <w:r>
              <w:t>.</w:t>
            </w:r>
            <w:r>
              <w:tab/>
              <w:t xml:space="preserve">Conflict that began with George Washington’s skirmish in </w:t>
            </w:r>
            <w:smartTag w:uri="urn:schemas-microsoft-com:office:smarttags" w:element="State">
              <w:r>
                <w:t>Ohio</w:t>
              </w:r>
            </w:smartTag>
            <w:r>
              <w:t xml:space="preserve"> and ended with the loss of </w:t>
            </w:r>
            <w:smartTag w:uri="urn:schemas-microsoft-com:office:smarttags" w:element="place">
              <w:smartTag w:uri="urn:schemas-microsoft-com:office:smarttags" w:element="country-region">
                <w:r>
                  <w:t>France</w:t>
                </w:r>
              </w:smartTag>
            </w:smartTag>
            <w:r>
              <w:t>’s North American empire</w:t>
            </w:r>
          </w:p>
          <w:p w:rsidR="00681D25" w:rsidRDefault="00681D25" w:rsidP="00E75929">
            <w:pPr>
              <w:pStyle w:val="MatchAnswer"/>
            </w:pPr>
            <w:r>
              <w:fldChar w:fldCharType="begin"/>
            </w:r>
            <w:r>
              <w:instrText xml:space="preserve"> seq NL_a \* alphabetic </w:instrText>
            </w:r>
            <w:r>
              <w:fldChar w:fldCharType="separate"/>
            </w:r>
            <w:r>
              <w:rPr>
                <w:noProof/>
              </w:rPr>
              <w:t>n</w:t>
            </w:r>
            <w:r>
              <w:rPr>
                <w:noProof/>
              </w:rPr>
              <w:fldChar w:fldCharType="end"/>
            </w:r>
            <w:r>
              <w:fldChar w:fldCharType="begin"/>
            </w:r>
            <w:r>
              <w:instrText xml:space="preserve"> seq NL_1_ \r 0 \h </w:instrText>
            </w:r>
            <w:r>
              <w:fldChar w:fldCharType="end"/>
            </w:r>
            <w:r>
              <w:t>.</w:t>
            </w:r>
            <w:r>
              <w:tab/>
              <w:t xml:space="preserve">French empire builder who explored the </w:t>
            </w:r>
            <w:smartTag w:uri="urn:schemas-microsoft-com:office:smarttags" w:element="place">
              <w:smartTag w:uri="urn:schemas-microsoft-com:office:smarttags" w:element="PlaceName">
                <w:r>
                  <w:t>Mississippi</w:t>
                </w:r>
              </w:smartTag>
            </w:smartTag>
            <w:r>
              <w:fldChar w:fldCharType="begin"/>
            </w:r>
            <w:r>
              <w:instrText xml:space="preserve"> seq NL_1_ \r 0 \h </w:instrText>
            </w:r>
            <w:r>
              <w:fldChar w:fldCharType="end"/>
            </w:r>
            <w:r>
              <w:t xml:space="preserve"> </w:t>
            </w:r>
            <w:smartTag w:uri="urn:schemas-microsoft-com:office:smarttags" w:element="PlaceType">
              <w:r>
                <w:t>Basin</w:t>
              </w:r>
            </w:smartTag>
            <w:r>
              <w:t xml:space="preserve"> and named it after his monarch</w:t>
            </w:r>
          </w:p>
          <w:p w:rsidR="00681D25" w:rsidRDefault="00681D25" w:rsidP="00E75929">
            <w:pPr>
              <w:pStyle w:val="MatchAnswer"/>
            </w:pPr>
            <w:r>
              <w:fldChar w:fldCharType="begin"/>
            </w:r>
            <w:r>
              <w:instrText xml:space="preserve"> seq NL_a \* alphabetic </w:instrText>
            </w:r>
            <w:r>
              <w:fldChar w:fldCharType="separate"/>
            </w:r>
            <w:r>
              <w:rPr>
                <w:noProof/>
              </w:rPr>
              <w:t>o</w:t>
            </w:r>
            <w:r>
              <w:rPr>
                <w:noProof/>
              </w:rPr>
              <w:fldChar w:fldCharType="end"/>
            </w:r>
            <w:r>
              <w:fldChar w:fldCharType="begin"/>
            </w:r>
            <w:r>
              <w:instrText xml:space="preserve"> seq NL_1_ \r 0 \h </w:instrText>
            </w:r>
            <w:r>
              <w:fldChar w:fldCharType="end"/>
            </w:r>
            <w:r>
              <w:t>.</w:t>
            </w:r>
            <w:r>
              <w:tab/>
              <w:t>Splendid British orator and organizer of the winning</w:t>
            </w:r>
            <w:r>
              <w:fldChar w:fldCharType="begin"/>
            </w:r>
            <w:r>
              <w:instrText xml:space="preserve"> seq NL_1_ \r 0 \h </w:instrText>
            </w:r>
            <w:r>
              <w:fldChar w:fldCharType="end"/>
            </w:r>
            <w:r>
              <w:t xml:space="preserve"> strategy against the French in North America</w:t>
            </w:r>
          </w:p>
        </w:tc>
      </w:tr>
    </w:tbl>
    <w:p w:rsidR="00681D25" w:rsidRDefault="00681D25" w:rsidP="00681D25">
      <w:pPr>
        <w:pStyle w:val="Heading2"/>
      </w:pPr>
      <w:r>
        <w:rPr>
          <w:b w:val="0"/>
        </w:rPr>
        <w:lastRenderedPageBreak/>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E. </w:t>
      </w:r>
      <w:r>
        <w:fldChar w:fldCharType="begin"/>
      </w:r>
      <w:r>
        <w:instrText xml:space="preserve"> seq NL1 \r 0 \h </w:instrText>
      </w:r>
      <w:r>
        <w:fldChar w:fldCharType="end"/>
      </w:r>
      <w:r>
        <w:t>Putting Things in Order</w:t>
      </w:r>
    </w:p>
    <w:p w:rsidR="00681D25" w:rsidRDefault="00681D25" w:rsidP="00681D25">
      <w:pPr>
        <w:pStyle w:val="Instructions"/>
      </w:pPr>
      <w:r>
        <w:t>Put the following events in correct order by numbering them from 1 to 10.</w:t>
      </w:r>
    </w:p>
    <w:p w:rsidR="00681D25" w:rsidRDefault="00681D25" w:rsidP="00681D2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rPr>
          <w:noProof/>
        </w:rPr>
        <w:fldChar w:fldCharType="end"/>
      </w:r>
      <w:r>
        <w:t>.</w:t>
      </w:r>
      <w:r>
        <w:tab/>
        <w:t>__________</w:t>
      </w:r>
      <w:r>
        <w:tab/>
        <w:t>A Virginia militia commander attempts an unsuccessful invasion of the Ohio Valley.</w:t>
      </w:r>
    </w:p>
    <w:p w:rsidR="00681D25" w:rsidRDefault="00681D25" w:rsidP="00681D2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rPr>
          <w:noProof/>
        </w:rPr>
        <w:fldChar w:fldCharType="end"/>
      </w:r>
      <w:r>
        <w:t>.</w:t>
      </w:r>
      <w:r>
        <w:tab/>
        <w:t>__________</w:t>
      </w:r>
      <w:r>
        <w:tab/>
        <w:t>The Great Commoner takes command of the British government and its war effort.</w:t>
      </w:r>
    </w:p>
    <w:p w:rsidR="00681D25" w:rsidRDefault="00681D25" w:rsidP="00681D2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rPr>
          <w:noProof/>
        </w:rPr>
        <w:fldChar w:fldCharType="end"/>
      </w:r>
      <w:r>
        <w:t>.</w:t>
      </w:r>
      <w:r>
        <w:tab/>
        <w:t>__________</w:t>
      </w:r>
      <w:r>
        <w:tab/>
        <w:t>Toleration of French Huguenots brings religious peace to France.</w:t>
      </w:r>
    </w:p>
    <w:p w:rsidR="00681D25" w:rsidRDefault="00681D25" w:rsidP="00681D2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rPr>
          <w:noProof/>
        </w:rPr>
        <w:fldChar w:fldCharType="end"/>
      </w:r>
      <w:r>
        <w:t>.</w:t>
      </w:r>
      <w:r>
        <w:tab/>
        <w:t>__________</w:t>
      </w:r>
      <w:r>
        <w:tab/>
        <w:t>New France is founded, one year after Jamestown.</w:t>
      </w:r>
    </w:p>
    <w:p w:rsidR="00681D25" w:rsidRDefault="00681D25" w:rsidP="00681D2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rPr>
          <w:noProof/>
        </w:rPr>
        <w:fldChar w:fldCharType="end"/>
      </w:r>
      <w:r>
        <w:t>.</w:t>
      </w:r>
      <w:r>
        <w:tab/>
        <w:t>__________</w:t>
      </w:r>
      <w:r>
        <w:tab/>
        <w:t>Britain issues a proclamation to prohibit colonial expansion and thereby prevent another Indian war.</w:t>
      </w:r>
    </w:p>
    <w:p w:rsidR="00681D25" w:rsidRDefault="00681D25" w:rsidP="00681D2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rPr>
          <w:noProof/>
        </w:rPr>
        <w:fldChar w:fldCharType="end"/>
      </w:r>
      <w:r>
        <w:t>.</w:t>
      </w:r>
      <w:r>
        <w:tab/>
        <w:t>__________</w:t>
      </w:r>
      <w:r>
        <w:tab/>
        <w:t>The second world war between France and Britain ends in British victory and the acquisition of Acadia.</w:t>
      </w:r>
    </w:p>
    <w:p w:rsidR="00681D25" w:rsidRDefault="00681D25" w:rsidP="00681D2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rPr>
          <w:noProof/>
        </w:rPr>
        <w:fldChar w:fldCharType="end"/>
      </w:r>
      <w:r>
        <w:t>.</w:t>
      </w:r>
      <w:r>
        <w:tab/>
        <w:t>__________</w:t>
      </w:r>
      <w:r>
        <w:tab/>
        <w:t>British victory on the Plains of Abraham seals the fate of New France.</w:t>
      </w:r>
    </w:p>
    <w:p w:rsidR="00681D25" w:rsidRDefault="00681D25" w:rsidP="00681D2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rPr>
          <w:noProof/>
        </w:rPr>
        <w:fldChar w:fldCharType="end"/>
      </w:r>
      <w:r>
        <w:t>.</w:t>
      </w:r>
      <w:r>
        <w:tab/>
        <w:t>__________</w:t>
      </w:r>
      <w:r>
        <w:tab/>
        <w:t>Return of Louisbourg fortress at the end of King George’s War angers colonial New Englanders</w:t>
      </w:r>
    </w:p>
    <w:p w:rsidR="00681D25" w:rsidRDefault="00681D25" w:rsidP="00681D2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rPr>
          <w:noProof/>
        </w:rPr>
        <w:fldChar w:fldCharType="end"/>
      </w:r>
      <w:r>
        <w:t>.</w:t>
      </w:r>
      <w:r>
        <w:tab/>
        <w:t>__________</w:t>
      </w:r>
      <w:r>
        <w:tab/>
        <w:t>War begins badly for the British when Braddock fails to take Fort Duquesne.</w:t>
      </w:r>
    </w:p>
    <w:p w:rsidR="00681D25" w:rsidRDefault="00681D25" w:rsidP="00681D25">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rPr>
          <w:noProof/>
        </w:rPr>
        <w:fldChar w:fldCharType="end"/>
      </w:r>
      <w:r>
        <w:t>.</w:t>
      </w:r>
      <w:r>
        <w:tab/>
        <w:t>__________</w:t>
      </w:r>
      <w:r>
        <w:tab/>
        <w:t>A great empire builder explores Louisiana and claims it for the French king.</w:t>
      </w:r>
    </w:p>
    <w:p w:rsidR="00681D25" w:rsidRDefault="00681D25" w:rsidP="00681D25">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F. </w:t>
      </w:r>
      <w:r>
        <w:fldChar w:fldCharType="begin"/>
      </w:r>
      <w:r>
        <w:instrText xml:space="preserve"> seq NL1 \r 0 \h </w:instrText>
      </w:r>
      <w:r>
        <w:fldChar w:fldCharType="end"/>
      </w:r>
      <w:r>
        <w:t>Matching Cause and Effect</w:t>
      </w:r>
    </w:p>
    <w:p w:rsidR="00681D25" w:rsidRDefault="00681D25" w:rsidP="00681D25">
      <w:pPr>
        <w:pStyle w:val="Instructions"/>
      </w:pPr>
      <w:r>
        <w:t>Match the historical cause in the left column with the proper effect in the right column by writing the correct letter on the blank line.</w:t>
      </w:r>
    </w:p>
    <w:tbl>
      <w:tblPr>
        <w:tblW w:w="0" w:type="auto"/>
        <w:tblBorders>
          <w:insideH w:val="nil"/>
          <w:insideV w:val="nil"/>
        </w:tblBorders>
        <w:tblLook w:val="00BE" w:firstRow="1" w:lastRow="0" w:firstColumn="1" w:lastColumn="0" w:noHBand="0" w:noVBand="0"/>
      </w:tblPr>
      <w:tblGrid>
        <w:gridCol w:w="4694"/>
        <w:gridCol w:w="4695"/>
      </w:tblGrid>
      <w:tr w:rsidR="00681D25" w:rsidTr="00E75929">
        <w:tc>
          <w:tcPr>
            <w:tcW w:w="4694" w:type="dxa"/>
            <w:tcBorders>
              <w:top w:val="nil"/>
              <w:left w:val="nil"/>
              <w:bottom w:val="nil"/>
              <w:right w:val="nil"/>
            </w:tcBorders>
            <w:hideMark/>
          </w:tcPr>
          <w:p w:rsidR="00681D25" w:rsidRDefault="00681D25" w:rsidP="00E75929">
            <w:pPr>
              <w:pStyle w:val="Tableheadingcentered"/>
            </w:pPr>
            <w:r>
              <w:t>Cause</w:t>
            </w:r>
          </w:p>
        </w:tc>
        <w:tc>
          <w:tcPr>
            <w:tcW w:w="4695" w:type="dxa"/>
            <w:tcBorders>
              <w:top w:val="nil"/>
              <w:left w:val="nil"/>
              <w:bottom w:val="nil"/>
              <w:right w:val="nil"/>
            </w:tcBorders>
            <w:hideMark/>
          </w:tcPr>
          <w:p w:rsidR="00681D25" w:rsidRDefault="00681D25" w:rsidP="00E75929">
            <w:pPr>
              <w:pStyle w:val="Tableheadingcentered"/>
            </w:pPr>
            <w:r>
              <w:t>Effect</w:t>
            </w:r>
          </w:p>
        </w:tc>
      </w:tr>
      <w:tr w:rsidR="00681D25" w:rsidTr="00E75929">
        <w:tc>
          <w:tcPr>
            <w:tcW w:w="4694" w:type="dxa"/>
            <w:tcBorders>
              <w:top w:val="nil"/>
              <w:left w:val="nil"/>
              <w:bottom w:val="nil"/>
              <w:right w:val="nil"/>
            </w:tcBorders>
          </w:tcPr>
          <w:p w:rsidR="00681D25" w:rsidRDefault="00681D25"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rPr>
                <w:noProof/>
              </w:rPr>
              <w:fldChar w:fldCharType="end"/>
            </w:r>
            <w:r>
              <w:t>.</w:t>
            </w:r>
            <w:r>
              <w:tab/>
            </w:r>
            <w:r>
              <w:fldChar w:fldCharType="begin"/>
            </w:r>
            <w:r>
              <w:instrText xml:space="preserve"> SEQ NL_a \r 0 \h </w:instrText>
            </w:r>
            <w:r>
              <w:fldChar w:fldCharType="end"/>
            </w:r>
            <w:r>
              <w:t>___</w:t>
            </w:r>
            <w:r>
              <w:tab/>
              <w:t>The French fur trade</w:t>
            </w:r>
          </w:p>
          <w:p w:rsidR="00681D25" w:rsidRDefault="00681D25"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rPr>
                <w:noProof/>
              </w:rPr>
              <w:fldChar w:fldCharType="end"/>
            </w:r>
            <w:r>
              <w:t>.</w:t>
            </w:r>
            <w:r>
              <w:tab/>
              <w:t>___</w:t>
            </w:r>
            <w:r>
              <w:tab/>
              <w:t>The four world wars between 1688 and 1763</w:t>
            </w:r>
          </w:p>
          <w:p w:rsidR="00681D25" w:rsidRDefault="00681D25" w:rsidP="00E75929">
            <w:pPr>
              <w:pStyle w:val="MatchQuestionNL"/>
            </w:pPr>
          </w:p>
          <w:p w:rsidR="00681D25" w:rsidRDefault="00681D25"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rPr>
                <w:noProof/>
              </w:rPr>
              <w:fldChar w:fldCharType="end"/>
            </w:r>
            <w:r>
              <w:t>.</w:t>
            </w:r>
            <w:r>
              <w:tab/>
              <w:t>___</w:t>
            </w:r>
            <w:r>
              <w:tab/>
              <w:t>Competition for land and furs in the Ohio Valley</w:t>
            </w:r>
          </w:p>
          <w:p w:rsidR="00681D25" w:rsidRDefault="00681D25"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rPr>
                <w:noProof/>
              </w:rPr>
              <w:fldChar w:fldCharType="end"/>
            </w:r>
            <w:r>
              <w:t>.</w:t>
            </w:r>
            <w:r>
              <w:tab/>
              <w:t>___</w:t>
            </w:r>
            <w:r>
              <w:tab/>
              <w:t>The summoning of the Albany Congress by the British</w:t>
            </w:r>
          </w:p>
          <w:p w:rsidR="00681D25" w:rsidRDefault="00681D25"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rPr>
                <w:noProof/>
              </w:rPr>
              <w:fldChar w:fldCharType="end"/>
            </w:r>
            <w:r>
              <w:t>.</w:t>
            </w:r>
            <w:r>
              <w:tab/>
              <w:t>___</w:t>
            </w:r>
            <w:r>
              <w:tab/>
              <w:t>William Pitt’s assumption of control of British government and strategy</w:t>
            </w:r>
          </w:p>
          <w:p w:rsidR="00681D25" w:rsidRDefault="00681D25"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rPr>
                <w:noProof/>
              </w:rPr>
              <w:fldChar w:fldCharType="end"/>
            </w:r>
            <w:r>
              <w:t>.</w:t>
            </w:r>
            <w:r>
              <w:tab/>
              <w:t>___</w:t>
            </w:r>
            <w:r>
              <w:tab/>
              <w:t>Wolfe’s victory over Montcalm at Quebec</w:t>
            </w:r>
          </w:p>
          <w:p w:rsidR="00681D25" w:rsidRDefault="00681D25" w:rsidP="00E75929">
            <w:pPr>
              <w:pStyle w:val="MatchQuestionNL"/>
            </w:pPr>
            <w:r>
              <w:lastRenderedPageBreak/>
              <w:fldChar w:fldCharType="begin"/>
            </w:r>
            <w:r>
              <w:instrText xml:space="preserve"> SEQ NL_a \r 0 \h </w:instrText>
            </w:r>
            <w:r>
              <w:fldChar w:fldCharType="end"/>
            </w:r>
            <w:r>
              <w:fldChar w:fldCharType="begin"/>
            </w:r>
            <w:r>
              <w:instrText xml:space="preserve"> SEQ NL1 </w:instrText>
            </w:r>
            <w:r>
              <w:fldChar w:fldCharType="separate"/>
            </w:r>
            <w:r>
              <w:rPr>
                <w:noProof/>
              </w:rPr>
              <w:t>7</w:t>
            </w:r>
            <w:r>
              <w:rPr>
                <w:noProof/>
              </w:rPr>
              <w:fldChar w:fldCharType="end"/>
            </w:r>
            <w:r>
              <w:t>.</w:t>
            </w:r>
            <w:r>
              <w:tab/>
              <w:t>___</w:t>
            </w:r>
            <w:r>
              <w:tab/>
              <w:t>The colonial militia’s military success in the French and Indian War</w:t>
            </w:r>
          </w:p>
          <w:p w:rsidR="00681D25" w:rsidRDefault="00681D25"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rPr>
                <w:noProof/>
              </w:rPr>
              <w:fldChar w:fldCharType="end"/>
            </w:r>
            <w:r>
              <w:t>.</w:t>
            </w:r>
            <w:r>
              <w:tab/>
              <w:t>___</w:t>
            </w:r>
            <w:r>
              <w:tab/>
              <w:t>Colonial American smuggling and trading with French enemy</w:t>
            </w:r>
          </w:p>
          <w:p w:rsidR="00681D25" w:rsidRDefault="00681D25"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rPr>
                <w:noProof/>
              </w:rPr>
              <w:fldChar w:fldCharType="end"/>
            </w:r>
            <w:r>
              <w:t>.</w:t>
            </w:r>
            <w:r>
              <w:tab/>
              <w:t>___</w:t>
            </w:r>
            <w:r>
              <w:tab/>
              <w:t>British issuance of the Proclamation of 1763</w:t>
            </w:r>
          </w:p>
          <w:p w:rsidR="00681D25" w:rsidRDefault="00681D25"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rPr>
                <w:noProof/>
              </w:rPr>
              <w:fldChar w:fldCharType="end"/>
            </w:r>
            <w:r>
              <w:t>.</w:t>
            </w:r>
            <w:r>
              <w:tab/>
              <w:t>___</w:t>
            </w:r>
            <w:r>
              <w:tab/>
              <w:t>Braddock’s defeat at Fort Duquesne</w:t>
            </w:r>
          </w:p>
          <w:p w:rsidR="00681D25" w:rsidRDefault="00681D25" w:rsidP="00E75929">
            <w:pPr>
              <w:pStyle w:val="BodyText1"/>
            </w:pPr>
          </w:p>
        </w:tc>
        <w:tc>
          <w:tcPr>
            <w:tcW w:w="4695" w:type="dxa"/>
            <w:tcBorders>
              <w:top w:val="nil"/>
              <w:left w:val="nil"/>
              <w:bottom w:val="nil"/>
              <w:right w:val="nil"/>
            </w:tcBorders>
          </w:tcPr>
          <w:p w:rsidR="00681D25" w:rsidRDefault="00681D25" w:rsidP="00E75929">
            <w:pPr>
              <w:pStyle w:val="MatchAnswer"/>
            </w:pPr>
            <w:r>
              <w:lastRenderedPageBreak/>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Resulted in decisive French defeat and British domination of North America</w:t>
            </w:r>
          </w:p>
          <w:p w:rsidR="00681D25" w:rsidRDefault="00681D25" w:rsidP="00E75929">
            <w:pPr>
              <w:pStyle w:val="Match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Prompted widespread Indian assaults on the weakly defended colonial frontier</w:t>
            </w:r>
          </w:p>
          <w:p w:rsidR="00681D25" w:rsidRDefault="00681D25" w:rsidP="00E75929">
            <w:pPr>
              <w:pStyle w:val="Match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Led to Washington’s expedition and battle with the French at Fort Necessity</w:t>
            </w:r>
          </w:p>
          <w:p w:rsidR="00681D25" w:rsidRDefault="00681D25" w:rsidP="00E75929">
            <w:pPr>
              <w:pStyle w:val="Match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Heightened colonial anger and encouraged illegal westward expansion</w:t>
            </w:r>
          </w:p>
          <w:p w:rsidR="00681D25" w:rsidRDefault="00681D25" w:rsidP="00E75929">
            <w:pPr>
              <w:pStyle w:val="Match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Increased American military confidence and resentment of British redcoats</w:t>
            </w:r>
          </w:p>
          <w:p w:rsidR="00681D25" w:rsidRDefault="00681D25" w:rsidP="00E75929">
            <w:pPr>
              <w:pStyle w:val="MatchAnswer"/>
            </w:pPr>
            <w:r>
              <w:fldChar w:fldCharType="begin"/>
            </w:r>
            <w:r>
              <w:instrText xml:space="preserve"> seq NL_a \* alphabetic </w:instrText>
            </w:r>
            <w:r>
              <w:fldChar w:fldCharType="separate"/>
            </w:r>
            <w:r>
              <w:rPr>
                <w:noProof/>
              </w:rPr>
              <w:t>f</w:t>
            </w:r>
            <w:r>
              <w:rPr>
                <w:noProof/>
              </w:rPr>
              <w:fldChar w:fldCharType="end"/>
            </w:r>
            <w:r>
              <w:fldChar w:fldCharType="begin"/>
            </w:r>
            <w:r>
              <w:instrText xml:space="preserve"> seq NL_1_ \r 0 \h </w:instrText>
            </w:r>
            <w:r>
              <w:fldChar w:fldCharType="end"/>
            </w:r>
            <w:r>
              <w:t>.</w:t>
            </w:r>
            <w:r>
              <w:tab/>
              <w:t xml:space="preserve">Decimated beaver populations while </w:t>
            </w:r>
            <w:r>
              <w:lastRenderedPageBreak/>
              <w:t>spreading the French empire</w:t>
            </w:r>
          </w:p>
          <w:p w:rsidR="00681D25" w:rsidRDefault="00681D25" w:rsidP="00E75929">
            <w:pPr>
              <w:pStyle w:val="MatchAnswer"/>
            </w:pPr>
            <w:r>
              <w:fldChar w:fldCharType="begin"/>
            </w:r>
            <w:r>
              <w:instrText xml:space="preserve"> seq NL_a \* alphabetic </w:instrText>
            </w:r>
            <w:r>
              <w:fldChar w:fldCharType="separate"/>
            </w:r>
            <w:r>
              <w:rPr>
                <w:noProof/>
              </w:rPr>
              <w:t>g</w:t>
            </w:r>
            <w:r>
              <w:rPr>
                <w:noProof/>
              </w:rPr>
              <w:fldChar w:fldCharType="end"/>
            </w:r>
            <w:r>
              <w:fldChar w:fldCharType="begin"/>
            </w:r>
            <w:r>
              <w:instrText xml:space="preserve"> seq NL_1_ \r 0 \h </w:instrText>
            </w:r>
            <w:r>
              <w:fldChar w:fldCharType="end"/>
            </w:r>
            <w:r>
              <w:t>.</w:t>
            </w:r>
            <w:r>
              <w:tab/>
              <w:t>Were echoed by four small wars between French and British subjects in North America</w:t>
            </w:r>
          </w:p>
          <w:p w:rsidR="00681D25" w:rsidRDefault="00681D25" w:rsidP="00E75929">
            <w:pPr>
              <w:pStyle w:val="MatchAnswer"/>
            </w:pPr>
            <w:r>
              <w:fldChar w:fldCharType="begin"/>
            </w:r>
            <w:r>
              <w:instrText xml:space="preserve"> seq NL_a \* alphabetic </w:instrText>
            </w:r>
            <w:r>
              <w:fldChar w:fldCharType="separate"/>
            </w:r>
            <w:r>
              <w:rPr>
                <w:noProof/>
              </w:rPr>
              <w:t>h</w:t>
            </w:r>
            <w:r>
              <w:rPr>
                <w:noProof/>
              </w:rPr>
              <w:fldChar w:fldCharType="end"/>
            </w:r>
            <w:r>
              <w:fldChar w:fldCharType="begin"/>
            </w:r>
            <w:r>
              <w:instrText xml:space="preserve"> seq NL_1_ \r 0 \h </w:instrText>
            </w:r>
            <w:r>
              <w:fldChar w:fldCharType="end"/>
            </w:r>
            <w:r>
              <w:t>.</w:t>
            </w:r>
            <w:r>
              <w:tab/>
              <w:t>Represented the first major attempt at inter-colonial unity</w:t>
            </w:r>
          </w:p>
          <w:p w:rsidR="00681D25" w:rsidRDefault="00681D25" w:rsidP="00E75929">
            <w:pPr>
              <w:pStyle w:val="MatchAnswer"/>
            </w:pPr>
            <w:r>
              <w:fldChar w:fldCharType="begin"/>
            </w:r>
            <w:r>
              <w:instrText xml:space="preserve"> seq NL_a \* alphabetic </w:instrText>
            </w:r>
            <w:r>
              <w:fldChar w:fldCharType="separate"/>
            </w:r>
            <w:r>
              <w:rPr>
                <w:noProof/>
              </w:rPr>
              <w:t>i</w:t>
            </w:r>
            <w:r>
              <w:rPr>
                <w:noProof/>
              </w:rPr>
              <w:fldChar w:fldCharType="end"/>
            </w:r>
            <w:r>
              <w:fldChar w:fldCharType="begin"/>
            </w:r>
            <w:r>
              <w:instrText xml:space="preserve"> seq NL_1_ \r 0 \h </w:instrText>
            </w:r>
            <w:r>
              <w:fldChar w:fldCharType="end"/>
            </w:r>
            <w:r>
              <w:t>.</w:t>
            </w:r>
            <w:r>
              <w:tab/>
              <w:t>Increased British government’s disdain for colonial Americans and raised doubts about their loyalty to the empire</w:t>
            </w:r>
          </w:p>
          <w:p w:rsidR="00681D25" w:rsidRDefault="00681D25" w:rsidP="00E75929">
            <w:pPr>
              <w:pStyle w:val="MatchAnswer"/>
            </w:pPr>
            <w:r>
              <w:fldChar w:fldCharType="begin"/>
            </w:r>
            <w:r>
              <w:instrText xml:space="preserve"> seq NL_a \* alphabetic </w:instrText>
            </w:r>
            <w:r>
              <w:fldChar w:fldCharType="separate"/>
            </w:r>
            <w:r>
              <w:rPr>
                <w:noProof/>
              </w:rPr>
              <w:t>j</w:t>
            </w:r>
            <w:r>
              <w:rPr>
                <w:noProof/>
              </w:rPr>
              <w:fldChar w:fldCharType="end"/>
            </w:r>
            <w:r>
              <w:fldChar w:fldCharType="begin"/>
            </w:r>
            <w:r>
              <w:instrText xml:space="preserve"> seq NL_1_ \r 0 \h </w:instrText>
            </w:r>
            <w:r>
              <w:fldChar w:fldCharType="end"/>
            </w:r>
            <w:r>
              <w:t>.</w:t>
            </w:r>
            <w:r>
              <w:tab/>
              <w:t>Ended a string of defeats and turned the French and Indian War in Britain’s favor</w:t>
            </w:r>
          </w:p>
        </w:tc>
      </w:tr>
    </w:tbl>
    <w:p w:rsidR="00681D25" w:rsidRDefault="00681D25" w:rsidP="00681D25">
      <w:pPr>
        <w:pStyle w:val="Heading2"/>
      </w:pPr>
      <w:r>
        <w:rPr>
          <w:b w:val="0"/>
        </w:rPr>
        <w:lastRenderedPageBreak/>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G. </w:t>
      </w:r>
      <w:r>
        <w:fldChar w:fldCharType="begin"/>
      </w:r>
      <w:r>
        <w:instrText xml:space="preserve"> seq NL1 \r 0 \h </w:instrText>
      </w:r>
      <w:r>
        <w:fldChar w:fldCharType="end"/>
      </w:r>
      <w:r>
        <w:t>Developing Historical Skills</w:t>
      </w:r>
    </w:p>
    <w:p w:rsidR="00681D25" w:rsidRDefault="00681D25" w:rsidP="00681D25">
      <w:pPr>
        <w:pStyle w:val="Heading3"/>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Using a Map to Understand the Text</w:t>
      </w:r>
    </w:p>
    <w:p w:rsidR="00681D25" w:rsidRDefault="00681D25" w:rsidP="00681D25">
      <w:pPr>
        <w:pStyle w:val="Instructions"/>
      </w:pPr>
      <w:r>
        <w:t xml:space="preserve">Reading maps frequently aids in understanding a point being made in the text—especially when it involves geography or strategy. On p.116, the text emphasizes that the British did not turn the tide in the French and Indian War until Pitt altered strategy to concentrate on the strategic points of Louisbourg, Montreal, and Quebec. Examining the map </w:t>
      </w:r>
      <w:r>
        <w:rPr>
          <w:i/>
        </w:rPr>
        <w:t xml:space="preserve">Events of 1755–1760 </w:t>
      </w:r>
      <w:r>
        <w:t>helps you to understand why this was so. Answer the following questions.</w:t>
      </w:r>
    </w:p>
    <w:p w:rsidR="00681D25" w:rsidRDefault="00681D25" w:rsidP="00681D25">
      <w:pPr>
        <w:pStyle w:val="EssayQuestion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Why is Quebec more important than, say, Fort Duquesne in relation to the St. Lawrence River and the Atlantic Ocean?</w:t>
      </w:r>
    </w:p>
    <w:p w:rsidR="00681D25" w:rsidRDefault="00681D25" w:rsidP="00681D25">
      <w:pPr>
        <w:pStyle w:val="BodyText1"/>
      </w:pPr>
    </w:p>
    <w:p w:rsidR="00681D25" w:rsidRDefault="00681D25" w:rsidP="00681D25">
      <w:pPr>
        <w:pStyle w:val="BodyText1"/>
      </w:pPr>
    </w:p>
    <w:p w:rsidR="00681D25" w:rsidRDefault="00681D25" w:rsidP="00681D25">
      <w:pPr>
        <w:pStyle w:val="EssayQuestion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Why was it essential to capture Louisbourg before attacking Quebec?</w:t>
      </w:r>
    </w:p>
    <w:p w:rsidR="00681D25" w:rsidRDefault="00681D25" w:rsidP="00681D25">
      <w:pPr>
        <w:pStyle w:val="BodyText1"/>
      </w:pPr>
    </w:p>
    <w:p w:rsidR="00681D25" w:rsidRPr="00193F55" w:rsidRDefault="00681D25" w:rsidP="00681D25">
      <w:pPr>
        <w:pStyle w:val="BodyText1"/>
      </w:pPr>
    </w:p>
    <w:p w:rsidR="00681D25" w:rsidRDefault="00681D25" w:rsidP="00681D25">
      <w:pPr>
        <w:pStyle w:val="EssayQuestionNumList"/>
        <w:ind w:left="0" w:firstLine="0"/>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What was the strategic situation of remaining French forces in the Great Lakes area once Montreal and Quebec were captured?</w:t>
      </w:r>
    </w:p>
    <w:p w:rsidR="00681D25" w:rsidRDefault="00681D25" w:rsidP="00681D25">
      <w:pPr>
        <w:pStyle w:val="BodyText1"/>
      </w:pPr>
    </w:p>
    <w:p w:rsidR="00681D25" w:rsidRDefault="00681D25" w:rsidP="00681D25">
      <w:pPr>
        <w:pStyle w:val="BodyText1"/>
      </w:pPr>
    </w:p>
    <w:p w:rsidR="00681D25" w:rsidRDefault="00681D25" w:rsidP="00681D25">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H. </w:t>
      </w:r>
      <w:r>
        <w:fldChar w:fldCharType="begin"/>
      </w:r>
      <w:r>
        <w:instrText xml:space="preserve"> seq NL1 \r 0 \h </w:instrText>
      </w:r>
      <w:r>
        <w:fldChar w:fldCharType="end"/>
      </w:r>
      <w:r>
        <w:t>Map Mastery</w:t>
      </w:r>
    </w:p>
    <w:p w:rsidR="00681D25" w:rsidRDefault="00681D25" w:rsidP="00681D25">
      <w:pPr>
        <w:pStyle w:val="Heading3"/>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Map Discrimination</w:t>
      </w:r>
    </w:p>
    <w:p w:rsidR="00681D25" w:rsidRDefault="00681D25" w:rsidP="00681D25">
      <w:pPr>
        <w:pStyle w:val="Instructions"/>
      </w:pPr>
      <w:r>
        <w:t>Using the maps and charts in Chapter 6, answer the following questions.</w:t>
      </w:r>
    </w:p>
    <w:p w:rsidR="00681D25" w:rsidRDefault="00681D25" w:rsidP="00681D25">
      <w:pPr>
        <w:pStyle w:val="EssayQuestion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r>
      <w:r>
        <w:rPr>
          <w:i/>
        </w:rPr>
        <w:t>France’s American Empire at the Greatest Extent, 1700</w:t>
      </w:r>
      <w:r>
        <w:t>: Around which great river valley was New France first colonized?</w:t>
      </w:r>
    </w:p>
    <w:p w:rsidR="00681D25" w:rsidRDefault="00681D25" w:rsidP="00681D25">
      <w:pPr>
        <w:pStyle w:val="BodyText1"/>
      </w:pPr>
    </w:p>
    <w:p w:rsidR="00681D25" w:rsidRDefault="00681D25" w:rsidP="00681D25">
      <w:pPr>
        <w:pStyle w:val="BodyText1"/>
      </w:pPr>
    </w:p>
    <w:p w:rsidR="00681D25" w:rsidRDefault="00681D25" w:rsidP="00681D25">
      <w:pPr>
        <w:pStyle w:val="EssayQuestion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r>
      <w:r>
        <w:rPr>
          <w:i/>
        </w:rPr>
        <w:t>France’s American Empire at the Greatest Extent, 1700</w:t>
      </w:r>
      <w:r>
        <w:t>: Which French colonial settlement on the Great Lakes linked the St. Lawrence and Mississippi river basins?</w:t>
      </w:r>
    </w:p>
    <w:p w:rsidR="00681D25" w:rsidRDefault="00681D25" w:rsidP="00681D25">
      <w:pPr>
        <w:pStyle w:val="BodyText1"/>
      </w:pPr>
    </w:p>
    <w:p w:rsidR="00681D25" w:rsidRDefault="00681D25" w:rsidP="00681D25">
      <w:pPr>
        <w:pStyle w:val="BodyText1"/>
      </w:pPr>
    </w:p>
    <w:p w:rsidR="00681D25" w:rsidRDefault="00681D25" w:rsidP="00681D25">
      <w:pPr>
        <w:pStyle w:val="EssayQuestionNumList"/>
      </w:pPr>
      <w:r>
        <w:lastRenderedPageBreak/>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r>
      <w:r>
        <w:rPr>
          <w:i/>
        </w:rPr>
        <w:t>Fur-Trading Posts</w:t>
      </w:r>
      <w:r>
        <w:t>: Along which river, besides the Mississippi, were the greatest number of French fur-trading posts located?</w:t>
      </w:r>
    </w:p>
    <w:p w:rsidR="00681D25" w:rsidRDefault="00681D25" w:rsidP="00681D25">
      <w:pPr>
        <w:pStyle w:val="BodyText1"/>
      </w:pPr>
    </w:p>
    <w:p w:rsidR="00681D25" w:rsidRDefault="00681D25" w:rsidP="00681D25">
      <w:pPr>
        <w:pStyle w:val="BodyText1"/>
      </w:pPr>
    </w:p>
    <w:p w:rsidR="00681D25" w:rsidRDefault="00681D25" w:rsidP="00681D25">
      <w:pPr>
        <w:pStyle w:val="EssayQuestion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r>
      <w:r>
        <w:rPr>
          <w:i/>
        </w:rPr>
        <w:t>The Nine World Wars</w:t>
      </w:r>
      <w:r>
        <w:t>: How many years of peace did Britain and France enjoy between France’s loss of Acadia in the War of Spanish Succession and the beginning of the War of Austrian Succession?</w:t>
      </w:r>
    </w:p>
    <w:p w:rsidR="00681D25" w:rsidRDefault="00681D25" w:rsidP="00681D25">
      <w:pPr>
        <w:pStyle w:val="BodyText1"/>
      </w:pPr>
    </w:p>
    <w:p w:rsidR="00681D25" w:rsidRDefault="00681D25" w:rsidP="00681D25">
      <w:pPr>
        <w:pStyle w:val="BodyText1"/>
      </w:pPr>
    </w:p>
    <w:p w:rsidR="00681D25" w:rsidRDefault="00681D25" w:rsidP="00681D25">
      <w:pPr>
        <w:pStyle w:val="EssayQuestionNumList"/>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r>
      <w:r>
        <w:rPr>
          <w:i/>
        </w:rPr>
        <w:t>Scenes of the French Wars</w:t>
      </w:r>
      <w:r>
        <w:t>: The attacks on Schenectady and Deerfield occurred during attacks</w:t>
      </w:r>
      <w:r>
        <w:fldChar w:fldCharType="begin"/>
      </w:r>
      <w:r>
        <w:instrText xml:space="preserve"> seq NL_a \r 0 \h </w:instrText>
      </w:r>
      <w:r>
        <w:fldChar w:fldCharType="end"/>
      </w:r>
      <w:r>
        <w:t xml:space="preserve"> from which French Canadian city?</w:t>
      </w:r>
    </w:p>
    <w:p w:rsidR="00681D25" w:rsidRDefault="00681D25" w:rsidP="00681D25">
      <w:pPr>
        <w:pStyle w:val="BodyText1"/>
      </w:pPr>
    </w:p>
    <w:p w:rsidR="00681D25" w:rsidRDefault="00681D25" w:rsidP="00681D25">
      <w:pPr>
        <w:pStyle w:val="BodyText1"/>
      </w:pPr>
    </w:p>
    <w:p w:rsidR="00681D25" w:rsidRDefault="00681D25" w:rsidP="00681D25">
      <w:pPr>
        <w:pStyle w:val="EssayQuestionNumList"/>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r>
      <w:r>
        <w:rPr>
          <w:i/>
        </w:rPr>
        <w:t>The Ohio Country, 1753–1754</w:t>
      </w:r>
      <w:r>
        <w:t>: Fort Duquesne was located at the intersection of which two rivers (which unite at that point to form a third river)?</w:t>
      </w:r>
    </w:p>
    <w:p w:rsidR="00681D25" w:rsidRDefault="00681D25" w:rsidP="00681D25">
      <w:pPr>
        <w:pStyle w:val="BodyText1"/>
      </w:pPr>
    </w:p>
    <w:p w:rsidR="00681D25" w:rsidRDefault="00681D25" w:rsidP="00681D25">
      <w:pPr>
        <w:pStyle w:val="BodyText1"/>
      </w:pPr>
    </w:p>
    <w:p w:rsidR="00681D25" w:rsidRDefault="00681D25" w:rsidP="00681D25">
      <w:pPr>
        <w:pStyle w:val="EssayQuestionNumList"/>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r>
      <w:r>
        <w:rPr>
          <w:i/>
        </w:rPr>
        <w:t>Events of 1755–1760</w:t>
      </w:r>
      <w:r>
        <w:t>: Which French Canadian stronghold did not finally fall until a year after Wolfe’s defeat of Montcalm on the Plains of Abraham at Quebec?</w:t>
      </w:r>
    </w:p>
    <w:p w:rsidR="00681D25" w:rsidRDefault="00681D25" w:rsidP="00681D25">
      <w:pPr>
        <w:pStyle w:val="BodyText1"/>
      </w:pPr>
    </w:p>
    <w:p w:rsidR="00681D25" w:rsidRDefault="00681D25" w:rsidP="00681D25">
      <w:pPr>
        <w:pStyle w:val="BodyText1"/>
      </w:pPr>
    </w:p>
    <w:p w:rsidR="00681D25" w:rsidRDefault="00681D25" w:rsidP="00681D25">
      <w:pPr>
        <w:pStyle w:val="EssayQuestionNumList"/>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r>
      <w:r>
        <w:rPr>
          <w:i/>
        </w:rPr>
        <w:t>North America Before 1754/After 1763</w:t>
      </w:r>
      <w:r>
        <w:t>: In the peace treaty of 1763, which nation besides Britain acquired North American territory from France?</w:t>
      </w:r>
    </w:p>
    <w:p w:rsidR="00681D25" w:rsidRDefault="00681D25" w:rsidP="00681D25">
      <w:pPr>
        <w:pStyle w:val="BodyText1"/>
      </w:pPr>
    </w:p>
    <w:p w:rsidR="00681D25" w:rsidRDefault="00681D25" w:rsidP="00681D25">
      <w:pPr>
        <w:pStyle w:val="BodyText1"/>
      </w:pPr>
    </w:p>
    <w:p w:rsidR="00681D25" w:rsidRDefault="00681D25" w:rsidP="00681D25">
      <w:pPr>
        <w:pStyle w:val="EssayQuestionNumList"/>
      </w:pPr>
      <w:r>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r>
      <w:r>
        <w:rPr>
          <w:i/>
        </w:rPr>
        <w:t>North America Before 1754/After 1763</w:t>
      </w:r>
      <w:r>
        <w:t>: Which North American territory, owned by Spain before 1754, was acquired by Britain in the peace of 1763?</w:t>
      </w:r>
    </w:p>
    <w:p w:rsidR="00681D25" w:rsidRDefault="00681D25" w:rsidP="00681D25">
      <w:pPr>
        <w:pStyle w:val="BodyText1"/>
      </w:pPr>
    </w:p>
    <w:p w:rsidR="00681D25" w:rsidRDefault="00681D25" w:rsidP="00681D25">
      <w:pPr>
        <w:pStyle w:val="BodyText1"/>
      </w:pPr>
    </w:p>
    <w:p w:rsidR="00681D25" w:rsidRDefault="00681D25" w:rsidP="00681D25">
      <w:pPr>
        <w:pStyle w:val="Heading3"/>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Map Challenge</w:t>
      </w:r>
    </w:p>
    <w:p w:rsidR="00681D25" w:rsidRDefault="00681D25" w:rsidP="00681D25">
      <w:pPr>
        <w:pStyle w:val="Instructions"/>
      </w:pPr>
      <w:r>
        <w:t>Using the maps in this chapter, write a brief essay explaining why the St. Lawrence River valley was the strategic key to control of the whole center of North America.</w:t>
      </w:r>
    </w:p>
    <w:p w:rsidR="00681D25" w:rsidRDefault="00681D25" w:rsidP="00681D25">
      <w:pPr>
        <w:pStyle w:val="Heading1"/>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Part III: Applying What You Have Learned</w:t>
      </w:r>
    </w:p>
    <w:p w:rsidR="00681D25" w:rsidRDefault="00681D25" w:rsidP="00681D25">
      <w:pPr>
        <w:pStyle w:val="EssayQuestion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Compare France’s colonizing efforts in the New World with Spain’s and England’s colonies (see especially Chapters 1 and 2). What factors explain France’s relatively weak impact on the New World compared with that of England’s and Spain’s?</w:t>
      </w:r>
    </w:p>
    <w:p w:rsidR="00681D25" w:rsidRDefault="00681D25" w:rsidP="00681D25">
      <w:pPr>
        <w:pStyle w:val="EssayQuestion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In what ways were the American colonists involved in the home country’s struggle with France?</w:t>
      </w:r>
    </w:p>
    <w:p w:rsidR="00681D25" w:rsidRDefault="00681D25" w:rsidP="00681D25">
      <w:pPr>
        <w:pStyle w:val="EssayQuestion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How did French relations with the Indians compare with the Indian policies of Britain and Spain?</w:t>
      </w:r>
    </w:p>
    <w:p w:rsidR="00681D25" w:rsidRDefault="00681D25" w:rsidP="00681D25">
      <w:pPr>
        <w:pStyle w:val="EssayQuestion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Why did most Indian peoples fight with the French against Britain and its American colonists in the French and Indian War?</w:t>
      </w:r>
    </w:p>
    <w:p w:rsidR="00681D25" w:rsidRDefault="00681D25" w:rsidP="00681D25">
      <w:pPr>
        <w:pStyle w:val="EssayQuestionNumList"/>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Explain why Britain’s success</w:t>
      </w:r>
      <w:r>
        <w:rPr>
          <w:i/>
        </w:rPr>
        <w:t xml:space="preserve"> </w:t>
      </w:r>
      <w:r>
        <w:t>in defeating the French empire led to failures in dealing with its colonial subjects.</w:t>
      </w:r>
    </w:p>
    <w:p w:rsidR="00681D25" w:rsidRDefault="00681D25" w:rsidP="00681D25">
      <w:pPr>
        <w:pStyle w:val="EssayQuestionNumList"/>
      </w:pPr>
      <w:r>
        <w:lastRenderedPageBreak/>
        <w:fldChar w:fldCharType="begin"/>
      </w:r>
      <w:r>
        <w:instrText xml:space="preserve"> SEQ NL_a \r 0 \h </w:instrText>
      </w:r>
      <w:r>
        <w:fldChar w:fldCharType="end"/>
      </w:r>
      <w:r>
        <w:fldChar w:fldCharType="begin"/>
      </w:r>
      <w:r>
        <w:instrText xml:space="preserve"> SEQ NL1 </w:instrText>
      </w:r>
      <w:r>
        <w:fldChar w:fldCharType="separate"/>
      </w:r>
      <w:r>
        <w:rPr>
          <w:noProof/>
        </w:rPr>
        <w:t>6</w:t>
      </w:r>
      <w:r>
        <w:rPr>
          <w:noProof/>
        </w:rPr>
        <w:fldChar w:fldCharType="end"/>
      </w:r>
      <w:r>
        <w:t>.</w:t>
      </w:r>
      <w:r>
        <w:tab/>
        <w:t>What did the French and Indian War reveal about Britain’s fundamental attitudes toward its North American colonies. How did the British view of the colonists differ from the way the colonists understood themselves and their identity?</w:t>
      </w:r>
    </w:p>
    <w:p w:rsidR="00681D25" w:rsidRPr="00502F08" w:rsidRDefault="00681D25" w:rsidP="00681D25">
      <w:pPr>
        <w:pStyle w:val="EssayQuestionNumList"/>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t>When the Seven Years’ War (French and Indian War) began, most American colonists were extremely proud and happy to be British citizens, part of the world’s greatest empire. When it ended many of them no longer felt that way, even though the British Empire was more powerful than ever. Why?</w:t>
      </w:r>
    </w:p>
    <w:p w:rsidR="004527C8" w:rsidRPr="00681D25" w:rsidRDefault="004527C8" w:rsidP="00681D25">
      <w:bookmarkStart w:id="1" w:name="_GoBack"/>
      <w:bookmarkEnd w:id="1"/>
    </w:p>
    <w:sectPr w:rsidR="004527C8" w:rsidRPr="00681D25" w:rsidSect="002362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Galliard">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2B"/>
    <w:rsid w:val="00043FED"/>
    <w:rsid w:val="0004657D"/>
    <w:rsid w:val="00057F6F"/>
    <w:rsid w:val="00107BB6"/>
    <w:rsid w:val="00151B9C"/>
    <w:rsid w:val="00237854"/>
    <w:rsid w:val="00372959"/>
    <w:rsid w:val="004527C8"/>
    <w:rsid w:val="0048782B"/>
    <w:rsid w:val="00681D25"/>
    <w:rsid w:val="0076417C"/>
    <w:rsid w:val="007778C0"/>
    <w:rsid w:val="00AF5526"/>
    <w:rsid w:val="00B86715"/>
    <w:rsid w:val="00DA7880"/>
    <w:rsid w:val="00E518D1"/>
    <w:rsid w:val="00EA6358"/>
    <w:rsid w:val="00FB1B6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2B"/>
    <w:pPr>
      <w:spacing w:after="0" w:line="240" w:lineRule="auto"/>
    </w:pPr>
    <w:rPr>
      <w:rFonts w:ascii="Times New Roman" w:eastAsia="Times New Roman" w:hAnsi="Times New Roman" w:cs="Times New Roman"/>
      <w:spacing w:val="4"/>
      <w:szCs w:val="20"/>
      <w:lang w:eastAsia="en-US" w:bidi="ar-SA"/>
    </w:rPr>
  </w:style>
  <w:style w:type="paragraph" w:styleId="Heading1">
    <w:name w:val="heading 1"/>
    <w:next w:val="BodyText1"/>
    <w:link w:val="Heading1Char"/>
    <w:qFormat/>
    <w:rsid w:val="0048782B"/>
    <w:pPr>
      <w:keepNext/>
      <w:spacing w:before="240" w:after="60" w:line="240" w:lineRule="auto"/>
      <w:outlineLvl w:val="0"/>
    </w:pPr>
    <w:rPr>
      <w:rFonts w:ascii="Arial" w:eastAsia="Times New Roman" w:hAnsi="Arial" w:cs="Times New Roman"/>
      <w:b/>
      <w:caps/>
      <w:noProof/>
      <w:kern w:val="28"/>
      <w:sz w:val="28"/>
      <w:szCs w:val="20"/>
      <w:lang w:eastAsia="en-US" w:bidi="ar-SA"/>
    </w:rPr>
  </w:style>
  <w:style w:type="paragraph" w:styleId="Heading2">
    <w:name w:val="heading 2"/>
    <w:basedOn w:val="Heading1"/>
    <w:next w:val="BodyText1"/>
    <w:link w:val="Heading2Char"/>
    <w:semiHidden/>
    <w:unhideWhenUsed/>
    <w:qFormat/>
    <w:rsid w:val="0048782B"/>
    <w:pPr>
      <w:outlineLvl w:val="1"/>
    </w:pPr>
    <w:rPr>
      <w:caps w:val="0"/>
    </w:rPr>
  </w:style>
  <w:style w:type="paragraph" w:styleId="Heading3">
    <w:name w:val="heading 3"/>
    <w:basedOn w:val="Heading1"/>
    <w:next w:val="BodyText1"/>
    <w:link w:val="Heading3Char"/>
    <w:semiHidden/>
    <w:unhideWhenUsed/>
    <w:qFormat/>
    <w:rsid w:val="0048782B"/>
    <w:pPr>
      <w:outlineLvl w:val="2"/>
    </w:pPr>
    <w:rPr>
      <w:rFonts w:ascii="Arial Narrow" w:hAnsi="Arial Narrow"/>
      <w:caps w:val="0"/>
      <w:sz w:val="26"/>
    </w:rPr>
  </w:style>
  <w:style w:type="paragraph" w:styleId="Heading4">
    <w:name w:val="heading 4"/>
    <w:basedOn w:val="Heading1"/>
    <w:next w:val="BodyText1"/>
    <w:link w:val="Heading4Char"/>
    <w:semiHidden/>
    <w:unhideWhenUsed/>
    <w:qFormat/>
    <w:rsid w:val="0048782B"/>
    <w:pPr>
      <w:outlineLvl w:val="3"/>
    </w:pPr>
    <w:rPr>
      <w:rFonts w:ascii="Helvetica-Narrow" w:hAnsi="Helvetica-Narrow"/>
      <w:i/>
      <w:caps w:val="0"/>
      <w:sz w:val="22"/>
    </w:rPr>
  </w:style>
  <w:style w:type="paragraph" w:styleId="Heading5">
    <w:name w:val="heading 5"/>
    <w:basedOn w:val="Heading4"/>
    <w:next w:val="BodyText1"/>
    <w:link w:val="Heading5Char"/>
    <w:semiHidden/>
    <w:unhideWhenUsed/>
    <w:qFormat/>
    <w:rsid w:val="0048782B"/>
    <w:pPr>
      <w:outlineLvl w:val="4"/>
    </w:pPr>
    <w:rPr>
      <w:b w:val="0"/>
      <w:bCs/>
      <w:i w:val="0"/>
      <w:iCs/>
      <w:sz w:val="26"/>
      <w:szCs w:val="26"/>
    </w:rPr>
  </w:style>
  <w:style w:type="paragraph" w:styleId="Heading6">
    <w:name w:val="heading 6"/>
    <w:basedOn w:val="Normal"/>
    <w:next w:val="BodyText1"/>
    <w:link w:val="Heading6Char"/>
    <w:semiHidden/>
    <w:unhideWhenUsed/>
    <w:qFormat/>
    <w:rsid w:val="0048782B"/>
    <w:pPr>
      <w:spacing w:before="240" w:after="60"/>
      <w:outlineLvl w:val="5"/>
    </w:pPr>
    <w:rPr>
      <w:b/>
      <w:bCs/>
      <w:szCs w:val="22"/>
    </w:rPr>
  </w:style>
  <w:style w:type="paragraph" w:styleId="Heading7">
    <w:name w:val="heading 7"/>
    <w:basedOn w:val="Normal"/>
    <w:next w:val="BodyText1"/>
    <w:link w:val="Heading7Char"/>
    <w:semiHidden/>
    <w:unhideWhenUsed/>
    <w:qFormat/>
    <w:rsid w:val="0048782B"/>
    <w:pPr>
      <w:spacing w:before="240" w:after="60"/>
      <w:outlineLvl w:val="6"/>
    </w:pPr>
    <w:rPr>
      <w:sz w:val="24"/>
      <w:szCs w:val="24"/>
    </w:rPr>
  </w:style>
  <w:style w:type="paragraph" w:styleId="Heading8">
    <w:name w:val="heading 8"/>
    <w:basedOn w:val="Normal"/>
    <w:next w:val="BodyText1"/>
    <w:link w:val="Heading8Char"/>
    <w:semiHidden/>
    <w:unhideWhenUsed/>
    <w:qFormat/>
    <w:rsid w:val="0048782B"/>
    <w:pPr>
      <w:spacing w:before="240" w:after="60"/>
      <w:outlineLvl w:val="7"/>
    </w:pPr>
    <w:rPr>
      <w:i/>
      <w:iCs/>
      <w:sz w:val="24"/>
      <w:szCs w:val="24"/>
    </w:rPr>
  </w:style>
  <w:style w:type="paragraph" w:styleId="Heading9">
    <w:name w:val="heading 9"/>
    <w:basedOn w:val="Normal"/>
    <w:next w:val="BodyText1"/>
    <w:link w:val="Heading9Char"/>
    <w:semiHidden/>
    <w:unhideWhenUsed/>
    <w:qFormat/>
    <w:rsid w:val="004878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82B"/>
    <w:rPr>
      <w:rFonts w:ascii="Arial" w:eastAsia="Times New Roman" w:hAnsi="Arial" w:cs="Times New Roman"/>
      <w:b/>
      <w:caps/>
      <w:noProof/>
      <w:kern w:val="28"/>
      <w:sz w:val="28"/>
      <w:szCs w:val="20"/>
      <w:lang w:eastAsia="en-US" w:bidi="ar-SA"/>
    </w:rPr>
  </w:style>
  <w:style w:type="character" w:customStyle="1" w:styleId="Heading2Char">
    <w:name w:val="Heading 2 Char"/>
    <w:basedOn w:val="DefaultParagraphFont"/>
    <w:link w:val="Heading2"/>
    <w:semiHidden/>
    <w:rsid w:val="0048782B"/>
    <w:rPr>
      <w:rFonts w:ascii="Arial" w:eastAsia="Times New Roman" w:hAnsi="Arial" w:cs="Times New Roman"/>
      <w:b/>
      <w:noProof/>
      <w:kern w:val="28"/>
      <w:sz w:val="28"/>
      <w:szCs w:val="20"/>
      <w:lang w:eastAsia="en-US" w:bidi="ar-SA"/>
    </w:rPr>
  </w:style>
  <w:style w:type="character" w:customStyle="1" w:styleId="Heading3Char">
    <w:name w:val="Heading 3 Char"/>
    <w:basedOn w:val="DefaultParagraphFont"/>
    <w:link w:val="Heading3"/>
    <w:semiHidden/>
    <w:rsid w:val="0048782B"/>
    <w:rPr>
      <w:rFonts w:ascii="Arial Narrow" w:eastAsia="Times New Roman" w:hAnsi="Arial Narrow" w:cs="Times New Roman"/>
      <w:b/>
      <w:noProof/>
      <w:kern w:val="28"/>
      <w:sz w:val="26"/>
      <w:szCs w:val="20"/>
      <w:lang w:eastAsia="en-US" w:bidi="ar-SA"/>
    </w:rPr>
  </w:style>
  <w:style w:type="character" w:customStyle="1" w:styleId="Heading4Char">
    <w:name w:val="Heading 4 Char"/>
    <w:basedOn w:val="DefaultParagraphFont"/>
    <w:link w:val="Heading4"/>
    <w:semiHidden/>
    <w:rsid w:val="0048782B"/>
    <w:rPr>
      <w:rFonts w:ascii="Helvetica-Narrow" w:eastAsia="Times New Roman" w:hAnsi="Helvetica-Narrow" w:cs="Times New Roman"/>
      <w:b/>
      <w:i/>
      <w:noProof/>
      <w:kern w:val="28"/>
      <w:szCs w:val="20"/>
      <w:lang w:eastAsia="en-US" w:bidi="ar-SA"/>
    </w:rPr>
  </w:style>
  <w:style w:type="character" w:customStyle="1" w:styleId="Heading5Char">
    <w:name w:val="Heading 5 Char"/>
    <w:basedOn w:val="DefaultParagraphFont"/>
    <w:link w:val="Heading5"/>
    <w:semiHidden/>
    <w:rsid w:val="0048782B"/>
    <w:rPr>
      <w:rFonts w:ascii="Helvetica-Narrow" w:eastAsia="Times New Roman" w:hAnsi="Helvetica-Narrow" w:cs="Times New Roman"/>
      <w:bCs/>
      <w:iCs/>
      <w:noProof/>
      <w:kern w:val="28"/>
      <w:sz w:val="26"/>
      <w:szCs w:val="26"/>
      <w:lang w:eastAsia="en-US" w:bidi="ar-SA"/>
    </w:rPr>
  </w:style>
  <w:style w:type="character" w:customStyle="1" w:styleId="Heading6Char">
    <w:name w:val="Heading 6 Char"/>
    <w:basedOn w:val="DefaultParagraphFont"/>
    <w:link w:val="Heading6"/>
    <w:semiHidden/>
    <w:rsid w:val="0048782B"/>
    <w:rPr>
      <w:rFonts w:ascii="Times New Roman" w:eastAsia="Times New Roman" w:hAnsi="Times New Roman" w:cs="Times New Roman"/>
      <w:b/>
      <w:bCs/>
      <w:spacing w:val="4"/>
      <w:lang w:eastAsia="en-US" w:bidi="ar-SA"/>
    </w:rPr>
  </w:style>
  <w:style w:type="character" w:customStyle="1" w:styleId="Heading7Char">
    <w:name w:val="Heading 7 Char"/>
    <w:basedOn w:val="DefaultParagraphFont"/>
    <w:link w:val="Heading7"/>
    <w:semiHidden/>
    <w:rsid w:val="0048782B"/>
    <w:rPr>
      <w:rFonts w:ascii="Times New Roman" w:eastAsia="Times New Roman" w:hAnsi="Times New Roman" w:cs="Times New Roman"/>
      <w:spacing w:val="4"/>
      <w:sz w:val="24"/>
      <w:szCs w:val="24"/>
      <w:lang w:eastAsia="en-US" w:bidi="ar-SA"/>
    </w:rPr>
  </w:style>
  <w:style w:type="character" w:customStyle="1" w:styleId="Heading8Char">
    <w:name w:val="Heading 8 Char"/>
    <w:basedOn w:val="DefaultParagraphFont"/>
    <w:link w:val="Heading8"/>
    <w:semiHidden/>
    <w:rsid w:val="0048782B"/>
    <w:rPr>
      <w:rFonts w:ascii="Times New Roman" w:eastAsia="Times New Roman" w:hAnsi="Times New Roman" w:cs="Times New Roman"/>
      <w:i/>
      <w:iCs/>
      <w:spacing w:val="4"/>
      <w:sz w:val="24"/>
      <w:szCs w:val="24"/>
      <w:lang w:eastAsia="en-US" w:bidi="ar-SA"/>
    </w:rPr>
  </w:style>
  <w:style w:type="character" w:customStyle="1" w:styleId="Heading9Char">
    <w:name w:val="Heading 9 Char"/>
    <w:basedOn w:val="DefaultParagraphFont"/>
    <w:link w:val="Heading9"/>
    <w:semiHidden/>
    <w:rsid w:val="0048782B"/>
    <w:rPr>
      <w:rFonts w:ascii="Arial" w:eastAsia="Times New Roman" w:hAnsi="Arial" w:cs="Arial"/>
      <w:spacing w:val="4"/>
      <w:lang w:eastAsia="en-US" w:bidi="ar-SA"/>
    </w:rPr>
  </w:style>
  <w:style w:type="character" w:styleId="Hyperlink">
    <w:name w:val="Hyperlink"/>
    <w:basedOn w:val="DefaultParagraphFont"/>
    <w:uiPriority w:val="99"/>
    <w:semiHidden/>
    <w:unhideWhenUsed/>
    <w:rsid w:val="0048782B"/>
    <w:rPr>
      <w:color w:val="0000FF"/>
      <w:u w:val="single"/>
    </w:rPr>
  </w:style>
  <w:style w:type="character" w:styleId="FollowedHyperlink">
    <w:name w:val="FollowedHyperlink"/>
    <w:basedOn w:val="DefaultParagraphFont"/>
    <w:semiHidden/>
    <w:unhideWhenUsed/>
    <w:rsid w:val="0048782B"/>
    <w:rPr>
      <w:color w:val="800080"/>
      <w:u w:val="single"/>
    </w:rPr>
  </w:style>
  <w:style w:type="paragraph" w:customStyle="1" w:styleId="BodyText1">
    <w:name w:val="Body Text1"/>
    <w:rsid w:val="0048782B"/>
    <w:pPr>
      <w:spacing w:after="120" w:line="240" w:lineRule="auto"/>
    </w:pPr>
    <w:rPr>
      <w:rFonts w:ascii="Times New Roman" w:eastAsia="Times New Roman" w:hAnsi="Times New Roman" w:cs="Times New Roman"/>
      <w:szCs w:val="20"/>
      <w:lang w:eastAsia="en-US" w:bidi="ar-SA"/>
    </w:rPr>
  </w:style>
  <w:style w:type="paragraph" w:styleId="Index1">
    <w:name w:val="index 1"/>
    <w:basedOn w:val="Normal"/>
    <w:next w:val="Normal"/>
    <w:autoRedefine/>
    <w:semiHidden/>
    <w:unhideWhenUsed/>
    <w:rsid w:val="0048782B"/>
    <w:pPr>
      <w:ind w:left="220" w:hanging="220"/>
    </w:pPr>
  </w:style>
  <w:style w:type="paragraph" w:styleId="Index3">
    <w:name w:val="index 3"/>
    <w:basedOn w:val="Normal"/>
    <w:next w:val="Normal"/>
    <w:autoRedefine/>
    <w:semiHidden/>
    <w:unhideWhenUsed/>
    <w:rsid w:val="0048782B"/>
    <w:pPr>
      <w:ind w:left="660" w:hanging="220"/>
    </w:pPr>
  </w:style>
  <w:style w:type="paragraph" w:styleId="FootnoteText">
    <w:name w:val="footnote text"/>
    <w:basedOn w:val="Normal"/>
    <w:link w:val="FootnoteTextChar"/>
    <w:semiHidden/>
    <w:unhideWhenUsed/>
    <w:rsid w:val="0048782B"/>
    <w:pPr>
      <w:tabs>
        <w:tab w:val="left" w:pos="-720"/>
      </w:tabs>
      <w:suppressAutoHyphens/>
      <w:jc w:val="both"/>
    </w:pPr>
    <w:rPr>
      <w:spacing w:val="0"/>
      <w:sz w:val="20"/>
    </w:rPr>
  </w:style>
  <w:style w:type="character" w:customStyle="1" w:styleId="FootnoteTextChar">
    <w:name w:val="Footnote Text Char"/>
    <w:basedOn w:val="DefaultParagraphFont"/>
    <w:link w:val="FootnoteText"/>
    <w:semiHidden/>
    <w:rsid w:val="0048782B"/>
    <w:rPr>
      <w:rFonts w:ascii="Times New Roman" w:eastAsia="Times New Roman" w:hAnsi="Times New Roman" w:cs="Times New Roman"/>
      <w:sz w:val="20"/>
      <w:szCs w:val="20"/>
      <w:lang w:eastAsia="en-US" w:bidi="ar-SA"/>
    </w:rPr>
  </w:style>
  <w:style w:type="paragraph" w:styleId="CommentText">
    <w:name w:val="annotation text"/>
    <w:basedOn w:val="Normal"/>
    <w:link w:val="CommentTextChar"/>
    <w:semiHidden/>
    <w:unhideWhenUsed/>
    <w:rsid w:val="0048782B"/>
    <w:rPr>
      <w:sz w:val="20"/>
    </w:rPr>
  </w:style>
  <w:style w:type="character" w:customStyle="1" w:styleId="CommentTextChar">
    <w:name w:val="Comment Text Char"/>
    <w:basedOn w:val="DefaultParagraphFont"/>
    <w:link w:val="CommentText"/>
    <w:semiHidden/>
    <w:rsid w:val="0048782B"/>
    <w:rPr>
      <w:rFonts w:ascii="Times New Roman" w:eastAsia="Times New Roman" w:hAnsi="Times New Roman" w:cs="Times New Roman"/>
      <w:spacing w:val="4"/>
      <w:sz w:val="20"/>
      <w:szCs w:val="20"/>
      <w:lang w:eastAsia="en-US" w:bidi="ar-SA"/>
    </w:rPr>
  </w:style>
  <w:style w:type="paragraph" w:styleId="Header">
    <w:name w:val="header"/>
    <w:basedOn w:val="Normal"/>
    <w:link w:val="HeaderChar"/>
    <w:semiHidden/>
    <w:unhideWhenUsed/>
    <w:rsid w:val="0048782B"/>
    <w:pPr>
      <w:tabs>
        <w:tab w:val="left" w:pos="720"/>
        <w:tab w:val="right" w:pos="8496"/>
        <w:tab w:val="right" w:pos="9216"/>
      </w:tabs>
    </w:pPr>
    <w:rPr>
      <w:rFonts w:ascii="Arial Narrow" w:hAnsi="Arial Narrow"/>
      <w:b/>
      <w:sz w:val="20"/>
    </w:rPr>
  </w:style>
  <w:style w:type="character" w:customStyle="1" w:styleId="HeaderChar">
    <w:name w:val="Header Char"/>
    <w:basedOn w:val="DefaultParagraphFont"/>
    <w:link w:val="Header"/>
    <w:semiHidden/>
    <w:rsid w:val="0048782B"/>
    <w:rPr>
      <w:rFonts w:ascii="Arial Narrow" w:eastAsia="Times New Roman" w:hAnsi="Arial Narrow" w:cs="Times New Roman"/>
      <w:b/>
      <w:spacing w:val="4"/>
      <w:sz w:val="20"/>
      <w:szCs w:val="20"/>
      <w:lang w:eastAsia="en-US" w:bidi="ar-SA"/>
    </w:rPr>
  </w:style>
  <w:style w:type="paragraph" w:styleId="Footer">
    <w:name w:val="footer"/>
    <w:basedOn w:val="Normal"/>
    <w:link w:val="FooterChar"/>
    <w:semiHidden/>
    <w:unhideWhenUsed/>
    <w:rsid w:val="0048782B"/>
    <w:pPr>
      <w:tabs>
        <w:tab w:val="right" w:pos="9216"/>
      </w:tabs>
    </w:pPr>
    <w:rPr>
      <w:rFonts w:ascii="Arial Narrow" w:hAnsi="Arial Narrow"/>
      <w:sz w:val="16"/>
    </w:rPr>
  </w:style>
  <w:style w:type="character" w:customStyle="1" w:styleId="FooterChar">
    <w:name w:val="Footer Char"/>
    <w:basedOn w:val="DefaultParagraphFont"/>
    <w:link w:val="Footer"/>
    <w:semiHidden/>
    <w:rsid w:val="0048782B"/>
    <w:rPr>
      <w:rFonts w:ascii="Arial Narrow" w:eastAsia="Times New Roman" w:hAnsi="Arial Narrow" w:cs="Times New Roman"/>
      <w:spacing w:val="4"/>
      <w:sz w:val="16"/>
      <w:szCs w:val="20"/>
      <w:lang w:eastAsia="en-US" w:bidi="ar-SA"/>
    </w:rPr>
  </w:style>
  <w:style w:type="paragraph" w:styleId="Caption">
    <w:name w:val="caption"/>
    <w:basedOn w:val="BodyText1"/>
    <w:next w:val="Normal"/>
    <w:semiHidden/>
    <w:unhideWhenUsed/>
    <w:qFormat/>
    <w:rsid w:val="0048782B"/>
    <w:pPr>
      <w:spacing w:before="120"/>
    </w:pPr>
    <w:rPr>
      <w:b/>
      <w:bCs/>
    </w:rPr>
  </w:style>
  <w:style w:type="paragraph" w:styleId="EndnoteText">
    <w:name w:val="endnote text"/>
    <w:basedOn w:val="Normal"/>
    <w:link w:val="EndnoteTextChar"/>
    <w:semiHidden/>
    <w:unhideWhenUsed/>
    <w:rsid w:val="0048782B"/>
    <w:rPr>
      <w:spacing w:val="0"/>
      <w:sz w:val="20"/>
    </w:rPr>
  </w:style>
  <w:style w:type="character" w:customStyle="1" w:styleId="EndnoteTextChar">
    <w:name w:val="Endnote Text Char"/>
    <w:basedOn w:val="DefaultParagraphFont"/>
    <w:link w:val="EndnoteText"/>
    <w:semiHidden/>
    <w:rsid w:val="0048782B"/>
    <w:rPr>
      <w:rFonts w:ascii="Times New Roman" w:eastAsia="Times New Roman" w:hAnsi="Times New Roman" w:cs="Times New Roman"/>
      <w:sz w:val="20"/>
      <w:szCs w:val="20"/>
      <w:lang w:eastAsia="en-US" w:bidi="ar-SA"/>
    </w:rPr>
  </w:style>
  <w:style w:type="paragraph" w:styleId="BodyText">
    <w:name w:val="Body Text"/>
    <w:link w:val="BodyTextChar"/>
    <w:semiHidden/>
    <w:unhideWhenUsed/>
    <w:rsid w:val="0048782B"/>
    <w:pPr>
      <w:spacing w:after="120" w:line="240" w:lineRule="auto"/>
    </w:pPr>
    <w:rPr>
      <w:rFonts w:ascii="Times New Roman" w:eastAsia="Times New Roman" w:hAnsi="Times New Roman" w:cs="Times New Roman"/>
      <w:sz w:val="20"/>
      <w:szCs w:val="20"/>
      <w:lang w:eastAsia="en-US" w:bidi="ar-SA"/>
    </w:rPr>
  </w:style>
  <w:style w:type="character" w:customStyle="1" w:styleId="BodyTextChar">
    <w:name w:val="Body Text Char"/>
    <w:basedOn w:val="DefaultParagraphFont"/>
    <w:link w:val="BodyText"/>
    <w:semiHidden/>
    <w:rsid w:val="0048782B"/>
    <w:rPr>
      <w:rFonts w:ascii="Times New Roman" w:eastAsia="Times New Roman" w:hAnsi="Times New Roman" w:cs="Times New Roman"/>
      <w:sz w:val="20"/>
      <w:szCs w:val="20"/>
      <w:lang w:eastAsia="en-US" w:bidi="ar-SA"/>
    </w:rPr>
  </w:style>
  <w:style w:type="paragraph" w:styleId="BodyTextIndent">
    <w:name w:val="Body Text Indent"/>
    <w:basedOn w:val="Normal"/>
    <w:link w:val="BodyTextIndentChar"/>
    <w:semiHidden/>
    <w:unhideWhenUsed/>
    <w:rsid w:val="0048782B"/>
    <w:pPr>
      <w:spacing w:after="120"/>
      <w:ind w:left="360"/>
    </w:pPr>
  </w:style>
  <w:style w:type="character" w:customStyle="1" w:styleId="BodyTextIndentChar">
    <w:name w:val="Body Text Indent Char"/>
    <w:basedOn w:val="DefaultParagraphFont"/>
    <w:link w:val="BodyTextIndent"/>
    <w:semiHidden/>
    <w:rsid w:val="0048782B"/>
    <w:rPr>
      <w:rFonts w:ascii="Times New Roman" w:eastAsia="Times New Roman" w:hAnsi="Times New Roman" w:cs="Times New Roman"/>
      <w:spacing w:val="4"/>
      <w:szCs w:val="20"/>
      <w:lang w:eastAsia="en-US" w:bidi="ar-SA"/>
    </w:rPr>
  </w:style>
  <w:style w:type="paragraph" w:styleId="Subtitle">
    <w:name w:val="Subtitle"/>
    <w:basedOn w:val="Normal"/>
    <w:link w:val="SubtitleChar"/>
    <w:qFormat/>
    <w:rsid w:val="0048782B"/>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48782B"/>
    <w:rPr>
      <w:rFonts w:ascii="Arial" w:eastAsia="Times New Roman" w:hAnsi="Arial" w:cs="Times New Roman"/>
      <w:spacing w:val="4"/>
      <w:sz w:val="24"/>
      <w:szCs w:val="24"/>
      <w:lang w:eastAsia="en-US" w:bidi="ar-SA"/>
    </w:rPr>
  </w:style>
  <w:style w:type="paragraph" w:styleId="BlockText">
    <w:name w:val="Block Text"/>
    <w:basedOn w:val="Normal"/>
    <w:semiHidden/>
    <w:unhideWhenUsed/>
    <w:rsid w:val="0048782B"/>
    <w:pPr>
      <w:spacing w:after="120"/>
      <w:ind w:left="1440" w:right="1440"/>
    </w:pPr>
  </w:style>
  <w:style w:type="paragraph" w:styleId="DocumentMap">
    <w:name w:val="Document Map"/>
    <w:basedOn w:val="Normal"/>
    <w:link w:val="DocumentMapChar"/>
    <w:semiHidden/>
    <w:unhideWhenUsed/>
    <w:rsid w:val="0048782B"/>
    <w:pPr>
      <w:shd w:val="clear" w:color="auto" w:fill="000080"/>
    </w:pPr>
    <w:rPr>
      <w:rFonts w:ascii="Tahoma" w:hAnsi="Tahoma" w:cs="Tahoma"/>
    </w:rPr>
  </w:style>
  <w:style w:type="character" w:customStyle="1" w:styleId="DocumentMapChar">
    <w:name w:val="Document Map Char"/>
    <w:basedOn w:val="DefaultParagraphFont"/>
    <w:link w:val="DocumentMap"/>
    <w:semiHidden/>
    <w:rsid w:val="0048782B"/>
    <w:rPr>
      <w:rFonts w:ascii="Tahoma" w:eastAsia="Times New Roman" w:hAnsi="Tahoma" w:cs="Tahoma"/>
      <w:spacing w:val="4"/>
      <w:szCs w:val="20"/>
      <w:shd w:val="clear" w:color="auto" w:fill="000080"/>
      <w:lang w:eastAsia="en-US" w:bidi="ar-SA"/>
    </w:rPr>
  </w:style>
  <w:style w:type="paragraph" w:styleId="PlainText">
    <w:name w:val="Plain Text"/>
    <w:basedOn w:val="Normal"/>
    <w:link w:val="PlainTextChar"/>
    <w:semiHidden/>
    <w:unhideWhenUsed/>
    <w:rsid w:val="0048782B"/>
    <w:rPr>
      <w:rFonts w:ascii="Courier New" w:hAnsi="Courier New"/>
      <w:spacing w:val="0"/>
      <w:sz w:val="20"/>
    </w:rPr>
  </w:style>
  <w:style w:type="character" w:customStyle="1" w:styleId="PlainTextChar">
    <w:name w:val="Plain Text Char"/>
    <w:basedOn w:val="DefaultParagraphFont"/>
    <w:link w:val="PlainText"/>
    <w:semiHidden/>
    <w:rsid w:val="0048782B"/>
    <w:rPr>
      <w:rFonts w:ascii="Courier New" w:eastAsia="Times New Roman" w:hAnsi="Courier New" w:cs="Times New Roman"/>
      <w:sz w:val="20"/>
      <w:szCs w:val="20"/>
      <w:lang w:eastAsia="en-US" w:bidi="ar-SA"/>
    </w:rPr>
  </w:style>
  <w:style w:type="paragraph" w:styleId="CommentSubject">
    <w:name w:val="annotation subject"/>
    <w:basedOn w:val="CommentText"/>
    <w:next w:val="CommentText"/>
    <w:link w:val="CommentSubjectChar"/>
    <w:semiHidden/>
    <w:unhideWhenUsed/>
    <w:rsid w:val="0048782B"/>
    <w:rPr>
      <w:b/>
      <w:bCs/>
    </w:rPr>
  </w:style>
  <w:style w:type="character" w:customStyle="1" w:styleId="CommentSubjectChar">
    <w:name w:val="Comment Subject Char"/>
    <w:basedOn w:val="CommentTextChar"/>
    <w:link w:val="CommentSubject"/>
    <w:semiHidden/>
    <w:rsid w:val="0048782B"/>
    <w:rPr>
      <w:rFonts w:ascii="Times New Roman" w:eastAsia="Times New Roman" w:hAnsi="Times New Roman" w:cs="Times New Roman"/>
      <w:b/>
      <w:bCs/>
      <w:spacing w:val="4"/>
      <w:sz w:val="20"/>
      <w:szCs w:val="20"/>
      <w:lang w:eastAsia="en-US" w:bidi="ar-SA"/>
    </w:rPr>
  </w:style>
  <w:style w:type="paragraph" w:styleId="BalloonText">
    <w:name w:val="Balloon Text"/>
    <w:basedOn w:val="Normal"/>
    <w:link w:val="BalloonTextChar"/>
    <w:semiHidden/>
    <w:unhideWhenUsed/>
    <w:rsid w:val="0048782B"/>
    <w:rPr>
      <w:rFonts w:ascii="Tahoma" w:hAnsi="Tahoma" w:cs="Tahoma"/>
      <w:sz w:val="16"/>
      <w:szCs w:val="16"/>
    </w:rPr>
  </w:style>
  <w:style w:type="character" w:customStyle="1" w:styleId="BalloonTextChar">
    <w:name w:val="Balloon Text Char"/>
    <w:basedOn w:val="DefaultParagraphFont"/>
    <w:link w:val="BalloonText"/>
    <w:semiHidden/>
    <w:rsid w:val="0048782B"/>
    <w:rPr>
      <w:rFonts w:ascii="Tahoma" w:eastAsia="Times New Roman" w:hAnsi="Tahoma" w:cs="Tahoma"/>
      <w:spacing w:val="4"/>
      <w:sz w:val="16"/>
      <w:szCs w:val="16"/>
      <w:lang w:eastAsia="en-US" w:bidi="ar-SA"/>
    </w:rPr>
  </w:style>
  <w:style w:type="paragraph" w:customStyle="1" w:styleId="Body1vert">
    <w:name w:val="Body 1vert"/>
    <w:basedOn w:val="BodyText1"/>
    <w:next w:val="BodyText1"/>
    <w:rsid w:val="0048782B"/>
    <w:pPr>
      <w:spacing w:before="240" w:after="240"/>
    </w:pPr>
  </w:style>
  <w:style w:type="paragraph" w:customStyle="1" w:styleId="Bodycentered">
    <w:name w:val="Body centered"/>
    <w:basedOn w:val="BodyText1"/>
    <w:next w:val="BodyText1"/>
    <w:rsid w:val="0048782B"/>
    <w:pPr>
      <w:jc w:val="center"/>
    </w:pPr>
  </w:style>
  <w:style w:type="paragraph" w:customStyle="1" w:styleId="Bullet-10">
    <w:name w:val="Bullet-1"/>
    <w:basedOn w:val="BodyText1"/>
    <w:next w:val="BodyText1"/>
    <w:rsid w:val="0048782B"/>
    <w:pPr>
      <w:numPr>
        <w:numId w:val="1"/>
      </w:numPr>
    </w:pPr>
  </w:style>
  <w:style w:type="paragraph" w:customStyle="1" w:styleId="ChapNum">
    <w:name w:val="ChapNum"/>
    <w:next w:val="BodyText1"/>
    <w:rsid w:val="0048782B"/>
    <w:pPr>
      <w:spacing w:after="240" w:line="240" w:lineRule="auto"/>
    </w:pPr>
    <w:rPr>
      <w:rFonts w:ascii="Arial Narrow" w:eastAsia="Times New Roman" w:hAnsi="Arial Narrow" w:cs="Times New Roman"/>
      <w:caps/>
      <w:noProof/>
      <w:sz w:val="36"/>
      <w:szCs w:val="20"/>
      <w:lang w:eastAsia="en-US" w:bidi="ar-SA"/>
    </w:rPr>
  </w:style>
  <w:style w:type="paragraph" w:customStyle="1" w:styleId="Bullet-a">
    <w:name w:val="Bullet-a"/>
    <w:basedOn w:val="BodyText1"/>
    <w:next w:val="BodyText1"/>
    <w:rsid w:val="0048782B"/>
    <w:pPr>
      <w:numPr>
        <w:numId w:val="3"/>
      </w:numPr>
    </w:pPr>
  </w:style>
  <w:style w:type="paragraph" w:customStyle="1" w:styleId="ChapTitle">
    <w:name w:val="ChapTitle"/>
    <w:next w:val="BodyText1"/>
    <w:rsid w:val="0048782B"/>
    <w:pPr>
      <w:spacing w:after="960" w:line="240" w:lineRule="auto"/>
    </w:pPr>
    <w:rPr>
      <w:rFonts w:ascii="Arial" w:eastAsia="Times New Roman" w:hAnsi="Arial" w:cs="Times New Roman"/>
      <w:b/>
      <w:noProof/>
      <w:sz w:val="40"/>
      <w:szCs w:val="20"/>
      <w:lang w:eastAsia="en-US" w:bidi="ar-SA"/>
    </w:rPr>
  </w:style>
  <w:style w:type="paragraph" w:customStyle="1" w:styleId="Indent-1">
    <w:name w:val="Indent-1"/>
    <w:basedOn w:val="BodyText1"/>
    <w:next w:val="BodyText1"/>
    <w:rsid w:val="0048782B"/>
    <w:pPr>
      <w:ind w:left="490"/>
    </w:pPr>
  </w:style>
  <w:style w:type="paragraph" w:customStyle="1" w:styleId="Indent-1WOL">
    <w:name w:val="Indent-1 WOL"/>
    <w:basedOn w:val="Indent-1"/>
    <w:rsid w:val="0048782B"/>
    <w:pPr>
      <w:tabs>
        <w:tab w:val="right" w:leader="underscore" w:pos="9014"/>
      </w:tabs>
    </w:pPr>
  </w:style>
  <w:style w:type="paragraph" w:customStyle="1" w:styleId="NL-1">
    <w:name w:val="NL-1"/>
    <w:basedOn w:val="BodyText1"/>
    <w:next w:val="BodyText1"/>
    <w:rsid w:val="0048782B"/>
    <w:pPr>
      <w:ind w:left="490" w:hanging="490"/>
    </w:pPr>
  </w:style>
  <w:style w:type="paragraph" w:customStyle="1" w:styleId="NL-10">
    <w:name w:val="NL-(1)"/>
    <w:basedOn w:val="BodyText1"/>
    <w:next w:val="BodyText1"/>
    <w:rsid w:val="0048782B"/>
    <w:pPr>
      <w:ind w:left="1469" w:hanging="490"/>
    </w:pPr>
  </w:style>
  <w:style w:type="paragraph" w:customStyle="1" w:styleId="NL-a">
    <w:name w:val="NL-a"/>
    <w:basedOn w:val="BodyText1"/>
    <w:next w:val="BodyText1"/>
    <w:rsid w:val="0048782B"/>
    <w:pPr>
      <w:ind w:left="980" w:hanging="490"/>
    </w:pPr>
  </w:style>
  <w:style w:type="paragraph" w:customStyle="1" w:styleId="Bullet-1">
    <w:name w:val="Bullet-(1)"/>
    <w:basedOn w:val="BodyText1"/>
    <w:next w:val="BodyText1"/>
    <w:rsid w:val="0048782B"/>
    <w:pPr>
      <w:numPr>
        <w:numId w:val="5"/>
      </w:numPr>
    </w:pPr>
  </w:style>
  <w:style w:type="paragraph" w:customStyle="1" w:styleId="Tabletitle">
    <w:name w:val="Table title"/>
    <w:basedOn w:val="BodyText1"/>
    <w:next w:val="BodyText1"/>
    <w:rsid w:val="0048782B"/>
    <w:pPr>
      <w:jc w:val="center"/>
    </w:pPr>
    <w:rPr>
      <w:rFonts w:ascii="Arial Narrow" w:hAnsi="Arial Narrow"/>
      <w:b/>
      <w:sz w:val="20"/>
    </w:rPr>
  </w:style>
  <w:style w:type="paragraph" w:customStyle="1" w:styleId="ChapSummaryHead">
    <w:name w:val="ChapSummaryHead"/>
    <w:basedOn w:val="Heading1"/>
    <w:next w:val="BodyText1"/>
    <w:rsid w:val="0048782B"/>
  </w:style>
  <w:style w:type="paragraph" w:customStyle="1" w:styleId="LearningObjctiveHead">
    <w:name w:val="LearningObjctiveHead"/>
    <w:basedOn w:val="Heading1"/>
    <w:next w:val="BodyText1"/>
    <w:rsid w:val="0048782B"/>
  </w:style>
  <w:style w:type="paragraph" w:customStyle="1" w:styleId="ChapOutlineHead">
    <w:name w:val="ChapOutlineHead"/>
    <w:basedOn w:val="Heading1"/>
    <w:next w:val="BodyText1"/>
    <w:rsid w:val="0048782B"/>
  </w:style>
  <w:style w:type="paragraph" w:customStyle="1" w:styleId="KeyTermsHead">
    <w:name w:val="KeyTermsHead"/>
    <w:basedOn w:val="Heading1"/>
    <w:next w:val="BodyText1"/>
    <w:rsid w:val="0048782B"/>
  </w:style>
  <w:style w:type="paragraph" w:customStyle="1" w:styleId="AllQuestionTypesHead">
    <w:name w:val="AllQuestionTypesHead"/>
    <w:basedOn w:val="Heading1"/>
    <w:next w:val="BodyText1"/>
    <w:rsid w:val="0048782B"/>
  </w:style>
  <w:style w:type="paragraph" w:customStyle="1" w:styleId="AllQestionTypesMixedHead">
    <w:name w:val="AllQestionTypesMixedHead"/>
    <w:basedOn w:val="Heading1"/>
    <w:rsid w:val="0048782B"/>
  </w:style>
  <w:style w:type="paragraph" w:customStyle="1" w:styleId="AllAnswerTypesHead">
    <w:name w:val="AllAnswerTypesHead"/>
    <w:basedOn w:val="Heading1"/>
    <w:next w:val="BodyText1"/>
    <w:rsid w:val="0048782B"/>
    <w:pPr>
      <w:spacing w:before="120"/>
    </w:pPr>
  </w:style>
  <w:style w:type="paragraph" w:customStyle="1" w:styleId="SectionHeadA">
    <w:name w:val="SectionHeadA"/>
    <w:basedOn w:val="Heading1"/>
    <w:next w:val="BodyText1"/>
    <w:rsid w:val="0048782B"/>
  </w:style>
  <w:style w:type="paragraph" w:customStyle="1" w:styleId="SampleHeadA">
    <w:name w:val="SampleHeadA"/>
    <w:basedOn w:val="Heading1"/>
    <w:next w:val="BodyText1"/>
    <w:rsid w:val="0048782B"/>
  </w:style>
  <w:style w:type="paragraph" w:customStyle="1" w:styleId="SectionHeadB">
    <w:name w:val="SectionHeadB"/>
    <w:basedOn w:val="Heading2"/>
    <w:next w:val="BodyText1"/>
    <w:rsid w:val="0048782B"/>
  </w:style>
  <w:style w:type="paragraph" w:customStyle="1" w:styleId="AllQuestionTypesHeadSub1">
    <w:name w:val="AllQuestionTypesHeadSub1"/>
    <w:basedOn w:val="Heading2"/>
    <w:next w:val="BodyText1"/>
    <w:rsid w:val="0048782B"/>
  </w:style>
  <w:style w:type="paragraph" w:customStyle="1" w:styleId="SampleHeadB">
    <w:name w:val="SampleHeadB"/>
    <w:basedOn w:val="Heading2"/>
    <w:next w:val="BodyText1"/>
    <w:rsid w:val="0048782B"/>
  </w:style>
  <w:style w:type="paragraph" w:customStyle="1" w:styleId="SectionHeadC">
    <w:name w:val="SectionHeadC"/>
    <w:basedOn w:val="Heading3"/>
    <w:next w:val="BodyText1"/>
    <w:rsid w:val="0048782B"/>
  </w:style>
  <w:style w:type="paragraph" w:customStyle="1" w:styleId="AllQuestionTypesHeadSub2">
    <w:name w:val="AllQuestionTypesHeadSub2"/>
    <w:basedOn w:val="Heading3"/>
    <w:next w:val="BodyText1"/>
    <w:rsid w:val="0048782B"/>
  </w:style>
  <w:style w:type="paragraph" w:customStyle="1" w:styleId="SampleHeadC">
    <w:name w:val="SampleHeadC"/>
    <w:basedOn w:val="Heading3"/>
    <w:next w:val="BodyText1"/>
    <w:rsid w:val="0048782B"/>
  </w:style>
  <w:style w:type="paragraph" w:customStyle="1" w:styleId="Instructions">
    <w:name w:val="Instructions"/>
    <w:basedOn w:val="BodyText1"/>
    <w:next w:val="BodyText1"/>
    <w:rsid w:val="0048782B"/>
  </w:style>
  <w:style w:type="paragraph" w:customStyle="1" w:styleId="EssayQuestion">
    <w:name w:val="EssayQuestion"/>
    <w:basedOn w:val="NL-1"/>
    <w:rsid w:val="0048782B"/>
  </w:style>
  <w:style w:type="paragraph" w:customStyle="1" w:styleId="MultipleChoiceAnswersRunin">
    <w:name w:val="MultipleChoiceAnswersRunin"/>
    <w:basedOn w:val="BodyText1"/>
    <w:next w:val="BodyText1"/>
    <w:rsid w:val="0048782B"/>
  </w:style>
  <w:style w:type="paragraph" w:customStyle="1" w:styleId="LearningObjectiveText">
    <w:name w:val="LearningObjectiveText"/>
    <w:basedOn w:val="BodyText1"/>
    <w:next w:val="BodyText1"/>
    <w:rsid w:val="0048782B"/>
  </w:style>
  <w:style w:type="paragraph" w:customStyle="1" w:styleId="ChapOutlineText">
    <w:name w:val="ChapOutlineText"/>
    <w:basedOn w:val="Indent-1"/>
    <w:rsid w:val="0048782B"/>
  </w:style>
  <w:style w:type="paragraph" w:customStyle="1" w:styleId="EssayAnswer">
    <w:name w:val="EssayAnswer"/>
    <w:basedOn w:val="Indent-1"/>
    <w:next w:val="BodyText1"/>
    <w:rsid w:val="0048782B"/>
    <w:pPr>
      <w:tabs>
        <w:tab w:val="left" w:pos="979"/>
      </w:tabs>
    </w:pPr>
  </w:style>
  <w:style w:type="paragraph" w:customStyle="1" w:styleId="TrueFalseNumList">
    <w:name w:val="TrueFalseNumList"/>
    <w:basedOn w:val="NL-1"/>
    <w:next w:val="BodyText1"/>
    <w:rsid w:val="0048782B"/>
    <w:pPr>
      <w:keepLines/>
      <w:tabs>
        <w:tab w:val="left" w:pos="490"/>
        <w:tab w:val="left" w:pos="864"/>
      </w:tabs>
      <w:ind w:left="1440" w:hanging="1440"/>
    </w:pPr>
  </w:style>
  <w:style w:type="paragraph" w:customStyle="1" w:styleId="QuestionNumList">
    <w:name w:val="QuestionNumList"/>
    <w:basedOn w:val="Normal"/>
    <w:rsid w:val="0048782B"/>
    <w:pPr>
      <w:ind w:left="490" w:hanging="490"/>
    </w:pPr>
  </w:style>
  <w:style w:type="paragraph" w:customStyle="1" w:styleId="EssayQuestionNumList">
    <w:name w:val="EssayQuestionNumList"/>
    <w:basedOn w:val="NL-1"/>
    <w:next w:val="BodyText1"/>
    <w:rsid w:val="0048782B"/>
  </w:style>
  <w:style w:type="paragraph" w:customStyle="1" w:styleId="MultipleChoiceNumList">
    <w:name w:val="MultipleChoiceNumList"/>
    <w:basedOn w:val="BodyText1"/>
    <w:next w:val="BodyText1"/>
    <w:rsid w:val="0048782B"/>
    <w:pPr>
      <w:keepNext/>
      <w:keepLines/>
      <w:spacing w:after="60"/>
      <w:ind w:left="490" w:hanging="490"/>
    </w:pPr>
  </w:style>
  <w:style w:type="paragraph" w:customStyle="1" w:styleId="KeyTermsNumList">
    <w:name w:val="KeyTermsNumList"/>
    <w:basedOn w:val="NL-1"/>
    <w:next w:val="BodyText1"/>
    <w:rsid w:val="0048782B"/>
  </w:style>
  <w:style w:type="paragraph" w:customStyle="1" w:styleId="Answer-1">
    <w:name w:val="Answer-1"/>
    <w:basedOn w:val="NL-1"/>
    <w:next w:val="BodyText1"/>
    <w:rsid w:val="0048782B"/>
    <w:pPr>
      <w:tabs>
        <w:tab w:val="left" w:pos="490"/>
        <w:tab w:val="left" w:pos="1080"/>
      </w:tabs>
    </w:pPr>
  </w:style>
  <w:style w:type="paragraph" w:customStyle="1" w:styleId="AnswerByReference">
    <w:name w:val="AnswerByReference"/>
    <w:basedOn w:val="BodyText1"/>
    <w:next w:val="BodyText1"/>
    <w:rsid w:val="0048782B"/>
    <w:pPr>
      <w:tabs>
        <w:tab w:val="left" w:pos="490"/>
        <w:tab w:val="left" w:pos="979"/>
      </w:tabs>
      <w:ind w:left="490" w:hanging="490"/>
    </w:pPr>
  </w:style>
  <w:style w:type="paragraph" w:customStyle="1" w:styleId="MatchQuestionNumList1Col">
    <w:name w:val="MatchQuestionNumList1Col"/>
    <w:basedOn w:val="Normal"/>
    <w:rsid w:val="0048782B"/>
  </w:style>
  <w:style w:type="paragraph" w:customStyle="1" w:styleId="FillinNumList">
    <w:name w:val="FillinNumList"/>
    <w:basedOn w:val="NL-1"/>
    <w:next w:val="BodyText1"/>
    <w:rsid w:val="0048782B"/>
  </w:style>
  <w:style w:type="paragraph" w:customStyle="1" w:styleId="Answer-a">
    <w:name w:val="Answer-a"/>
    <w:basedOn w:val="NL-a"/>
    <w:rsid w:val="0048782B"/>
    <w:pPr>
      <w:spacing w:after="0"/>
    </w:pPr>
  </w:style>
  <w:style w:type="paragraph" w:customStyle="1" w:styleId="MultipleChoicePossibleAnswer">
    <w:name w:val="MultipleChoicePossibleAnswer"/>
    <w:basedOn w:val="BodyText1"/>
    <w:next w:val="BodyText1"/>
    <w:rsid w:val="0048782B"/>
    <w:pPr>
      <w:keepLines/>
      <w:spacing w:after="0"/>
      <w:ind w:left="980" w:hanging="490"/>
    </w:pPr>
  </w:style>
  <w:style w:type="paragraph" w:customStyle="1" w:styleId="Body0vert">
    <w:name w:val="Body 0vert"/>
    <w:basedOn w:val="BodyText1"/>
    <w:next w:val="BodyText1"/>
    <w:rsid w:val="0048782B"/>
    <w:pPr>
      <w:spacing w:after="0"/>
    </w:pPr>
  </w:style>
  <w:style w:type="paragraph" w:customStyle="1" w:styleId="Indent-a">
    <w:name w:val="Indent-a"/>
    <w:basedOn w:val="BodyText1"/>
    <w:next w:val="BodyText1"/>
    <w:rsid w:val="0048782B"/>
    <w:pPr>
      <w:ind w:left="979"/>
    </w:pPr>
  </w:style>
  <w:style w:type="paragraph" w:customStyle="1" w:styleId="Indent-10">
    <w:name w:val="Indent-(1)"/>
    <w:basedOn w:val="BodyText1"/>
    <w:next w:val="BodyText1"/>
    <w:rsid w:val="0048782B"/>
    <w:pPr>
      <w:ind w:left="1469"/>
    </w:pPr>
  </w:style>
  <w:style w:type="paragraph" w:customStyle="1" w:styleId="NL-11vert">
    <w:name w:val="NL-1 1vert"/>
    <w:basedOn w:val="NL-1"/>
    <w:rsid w:val="0048782B"/>
    <w:pPr>
      <w:spacing w:before="240" w:after="240"/>
    </w:pPr>
  </w:style>
  <w:style w:type="paragraph" w:customStyle="1" w:styleId="NL-10vert">
    <w:name w:val="NL-1 0vert"/>
    <w:basedOn w:val="NL-1"/>
    <w:rsid w:val="0048782B"/>
    <w:pPr>
      <w:spacing w:after="0"/>
    </w:pPr>
  </w:style>
  <w:style w:type="paragraph" w:customStyle="1" w:styleId="MatchAnswer">
    <w:name w:val="MatchAnswer"/>
    <w:basedOn w:val="NL-a"/>
    <w:next w:val="BodyText1"/>
    <w:rsid w:val="0048782B"/>
  </w:style>
  <w:style w:type="paragraph" w:customStyle="1" w:styleId="Footnote">
    <w:name w:val="Footnote"/>
    <w:basedOn w:val="BodyText1"/>
    <w:next w:val="BodyText1"/>
    <w:rsid w:val="0048782B"/>
    <w:rPr>
      <w:rFonts w:ascii="Times" w:hAnsi="Times"/>
    </w:rPr>
  </w:style>
  <w:style w:type="paragraph" w:customStyle="1" w:styleId="Tableheading">
    <w:name w:val="Table heading"/>
    <w:basedOn w:val="BodyText1"/>
    <w:next w:val="BodyText1"/>
    <w:rsid w:val="0048782B"/>
    <w:rPr>
      <w:rFonts w:ascii="Times" w:hAnsi="Times"/>
      <w:b/>
    </w:rPr>
  </w:style>
  <w:style w:type="paragraph" w:customStyle="1" w:styleId="PartTitle">
    <w:name w:val="PartTitle"/>
    <w:basedOn w:val="BodyText1"/>
    <w:next w:val="BodyText1"/>
    <w:rsid w:val="0048782B"/>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48782B"/>
    <w:pPr>
      <w:ind w:left="490"/>
    </w:pPr>
  </w:style>
  <w:style w:type="paragraph" w:customStyle="1" w:styleId="AppendixTitle">
    <w:name w:val="AppendixTitle"/>
    <w:basedOn w:val="BodyText1"/>
    <w:next w:val="BodyText1"/>
    <w:rsid w:val="0048782B"/>
    <w:pPr>
      <w:spacing w:after="960"/>
    </w:pPr>
    <w:rPr>
      <w:rFonts w:ascii="Arial" w:hAnsi="Arial"/>
      <w:b/>
      <w:noProof/>
      <w:sz w:val="40"/>
    </w:rPr>
  </w:style>
  <w:style w:type="paragraph" w:customStyle="1" w:styleId="Outline-I">
    <w:name w:val="Outline-I"/>
    <w:basedOn w:val="NL-1"/>
    <w:next w:val="BodyText1"/>
    <w:rsid w:val="0048782B"/>
    <w:pPr>
      <w:spacing w:after="0"/>
    </w:pPr>
  </w:style>
  <w:style w:type="paragraph" w:customStyle="1" w:styleId="Outline-Ideep">
    <w:name w:val="Outline-I deep"/>
    <w:basedOn w:val="Outline-I"/>
    <w:rsid w:val="0048782B"/>
    <w:pPr>
      <w:ind w:left="576" w:hanging="576"/>
    </w:pPr>
  </w:style>
  <w:style w:type="paragraph" w:customStyle="1" w:styleId="Outline-A">
    <w:name w:val="Outline-A"/>
    <w:basedOn w:val="Outline-I"/>
    <w:next w:val="BodyText1"/>
    <w:rsid w:val="0048782B"/>
    <w:pPr>
      <w:ind w:left="980"/>
    </w:pPr>
  </w:style>
  <w:style w:type="paragraph" w:customStyle="1" w:styleId="Outline-1">
    <w:name w:val="Outline-1"/>
    <w:basedOn w:val="Outline-A"/>
    <w:next w:val="BodyText1"/>
    <w:rsid w:val="0048782B"/>
    <w:pPr>
      <w:ind w:left="1469"/>
    </w:pPr>
  </w:style>
  <w:style w:type="paragraph" w:customStyle="1" w:styleId="Outline-a0">
    <w:name w:val="Outline-a"/>
    <w:basedOn w:val="Normal"/>
    <w:next w:val="BodyText1"/>
    <w:rsid w:val="0048782B"/>
    <w:pPr>
      <w:ind w:left="1959" w:hanging="490"/>
    </w:pPr>
    <w:rPr>
      <w:spacing w:val="0"/>
    </w:rPr>
  </w:style>
  <w:style w:type="paragraph" w:customStyle="1" w:styleId="Indent-i">
    <w:name w:val="Indent-(i)"/>
    <w:basedOn w:val="BodyText1"/>
    <w:next w:val="BodyText1"/>
    <w:rsid w:val="0048782B"/>
    <w:pPr>
      <w:ind w:left="1958"/>
    </w:pPr>
  </w:style>
  <w:style w:type="paragraph" w:customStyle="1" w:styleId="Outline-10">
    <w:name w:val="Outline-(1)"/>
    <w:basedOn w:val="Outline-A"/>
    <w:next w:val="BodyText1"/>
    <w:rsid w:val="0048782B"/>
    <w:pPr>
      <w:ind w:left="2448"/>
    </w:pPr>
  </w:style>
  <w:style w:type="paragraph" w:customStyle="1" w:styleId="Indent-5">
    <w:name w:val="Indent-5"/>
    <w:basedOn w:val="BodyText1"/>
    <w:next w:val="BodyText1"/>
    <w:rsid w:val="0048782B"/>
    <w:pPr>
      <w:ind w:left="2448"/>
    </w:pPr>
  </w:style>
  <w:style w:type="paragraph" w:customStyle="1" w:styleId="Outline-i0">
    <w:name w:val="Outline-(i)"/>
    <w:basedOn w:val="Outline-A"/>
    <w:next w:val="BodyText1"/>
    <w:rsid w:val="0048782B"/>
    <w:pPr>
      <w:ind w:left="2938"/>
    </w:pPr>
  </w:style>
  <w:style w:type="paragraph" w:customStyle="1" w:styleId="Indent-6">
    <w:name w:val="Indent-6"/>
    <w:basedOn w:val="BodyText1"/>
    <w:next w:val="BodyText1"/>
    <w:rsid w:val="0048782B"/>
    <w:pPr>
      <w:spacing w:after="0"/>
      <w:ind w:left="2938"/>
    </w:pPr>
  </w:style>
  <w:style w:type="paragraph" w:customStyle="1" w:styleId="Outline-ideep0">
    <w:name w:val="Outline-(i) deep"/>
    <w:basedOn w:val="Outline-i0"/>
    <w:rsid w:val="0048782B"/>
    <w:pPr>
      <w:ind w:left="2376" w:hanging="576"/>
    </w:pPr>
  </w:style>
  <w:style w:type="paragraph" w:customStyle="1" w:styleId="Tablecellbody">
    <w:name w:val="Table cell body"/>
    <w:basedOn w:val="BodyText1"/>
    <w:rsid w:val="0048782B"/>
    <w:pPr>
      <w:spacing w:after="0"/>
    </w:pPr>
  </w:style>
  <w:style w:type="paragraph" w:customStyle="1" w:styleId="SupplementHead">
    <w:name w:val="SupplementHead"/>
    <w:basedOn w:val="Heading1"/>
    <w:next w:val="BodyText1"/>
    <w:rsid w:val="0048782B"/>
  </w:style>
  <w:style w:type="paragraph" w:customStyle="1" w:styleId="Label">
    <w:name w:val="Label"/>
    <w:basedOn w:val="BodyText1"/>
    <w:next w:val="BodyText1"/>
    <w:rsid w:val="0048782B"/>
    <w:rPr>
      <w:b/>
    </w:rPr>
  </w:style>
  <w:style w:type="paragraph" w:customStyle="1" w:styleId="GraphicTitle">
    <w:name w:val="Graphic Title"/>
    <w:basedOn w:val="Tabletitle"/>
    <w:next w:val="BodyText1"/>
    <w:rsid w:val="0048782B"/>
  </w:style>
  <w:style w:type="paragraph" w:customStyle="1" w:styleId="MatchQuestionNL">
    <w:name w:val="MatchQuestionNL"/>
    <w:basedOn w:val="NL-1"/>
    <w:next w:val="BodyText1"/>
    <w:rsid w:val="0048782B"/>
    <w:pPr>
      <w:tabs>
        <w:tab w:val="left" w:pos="490"/>
        <w:tab w:val="left" w:pos="1440"/>
      </w:tabs>
      <w:ind w:left="1080" w:hanging="1080"/>
    </w:pPr>
  </w:style>
  <w:style w:type="paragraph" w:customStyle="1" w:styleId="TOCBase">
    <w:name w:val="TOC Base"/>
    <w:basedOn w:val="BodyText1"/>
    <w:next w:val="BodyText1"/>
    <w:rsid w:val="0048782B"/>
    <w:pPr>
      <w:tabs>
        <w:tab w:val="right" w:leader="dot" w:pos="9173"/>
      </w:tabs>
    </w:pPr>
  </w:style>
  <w:style w:type="paragraph" w:customStyle="1" w:styleId="Ancillarytitle">
    <w:name w:val="Ancillary title"/>
    <w:basedOn w:val="BodyText1"/>
    <w:next w:val="BodyText1"/>
    <w:rsid w:val="0048782B"/>
    <w:pPr>
      <w:spacing w:before="240" w:after="480"/>
      <w:jc w:val="center"/>
    </w:pPr>
    <w:rPr>
      <w:rFonts w:ascii="Arial" w:hAnsi="Arial"/>
      <w:b/>
      <w:sz w:val="48"/>
    </w:rPr>
  </w:style>
  <w:style w:type="paragraph" w:customStyle="1" w:styleId="Volume">
    <w:name w:val="Volume"/>
    <w:basedOn w:val="Ancillarytitle"/>
    <w:next w:val="BodyText1"/>
    <w:rsid w:val="0048782B"/>
    <w:pPr>
      <w:spacing w:before="120" w:after="720"/>
    </w:pPr>
    <w:rPr>
      <w:rFonts w:ascii="Helvetica" w:hAnsi="Helvetica"/>
      <w:sz w:val="40"/>
    </w:rPr>
  </w:style>
  <w:style w:type="paragraph" w:customStyle="1" w:styleId="Maintitle">
    <w:name w:val="Main title"/>
    <w:basedOn w:val="BodyText1"/>
    <w:next w:val="BodyText1"/>
    <w:rsid w:val="0048782B"/>
    <w:pPr>
      <w:spacing w:before="240" w:after="240"/>
      <w:jc w:val="center"/>
    </w:pPr>
    <w:rPr>
      <w:sz w:val="72"/>
    </w:rPr>
  </w:style>
  <w:style w:type="paragraph" w:customStyle="1" w:styleId="Mainsubtitle">
    <w:name w:val="Main subtitle"/>
    <w:basedOn w:val="Maintitle"/>
    <w:next w:val="BodyText1"/>
    <w:rsid w:val="0048782B"/>
    <w:rPr>
      <w:sz w:val="48"/>
    </w:rPr>
  </w:style>
  <w:style w:type="paragraph" w:customStyle="1" w:styleId="Edition">
    <w:name w:val="Edition"/>
    <w:basedOn w:val="Maintitle"/>
    <w:next w:val="BodyText1"/>
    <w:rsid w:val="0048782B"/>
    <w:pPr>
      <w:spacing w:before="0" w:after="1080"/>
    </w:pPr>
    <w:rPr>
      <w:rFonts w:ascii="Times" w:hAnsi="Times"/>
      <w:caps/>
      <w:sz w:val="32"/>
    </w:rPr>
  </w:style>
  <w:style w:type="paragraph" w:customStyle="1" w:styleId="Mainauthors">
    <w:name w:val="Main authors"/>
    <w:basedOn w:val="Maintitle"/>
    <w:next w:val="BodyText1"/>
    <w:rsid w:val="0048782B"/>
    <w:pPr>
      <w:spacing w:before="0"/>
    </w:pPr>
    <w:rPr>
      <w:rFonts w:ascii="Times" w:hAnsi="Times"/>
      <w:sz w:val="32"/>
    </w:rPr>
  </w:style>
  <w:style w:type="paragraph" w:customStyle="1" w:styleId="Ancillaryauthor">
    <w:name w:val="Ancillary author"/>
    <w:basedOn w:val="Maintitle"/>
    <w:next w:val="BodyText1"/>
    <w:rsid w:val="0048782B"/>
    <w:pPr>
      <w:spacing w:before="4080" w:after="160"/>
    </w:pPr>
    <w:rPr>
      <w:rFonts w:ascii="Times" w:hAnsi="Times"/>
      <w:b/>
      <w:sz w:val="36"/>
    </w:rPr>
  </w:style>
  <w:style w:type="paragraph" w:customStyle="1" w:styleId="Ancillaryaffiliation">
    <w:name w:val="Ancillary affiliation"/>
    <w:basedOn w:val="Maintitle"/>
    <w:rsid w:val="0048782B"/>
    <w:pPr>
      <w:spacing w:before="0" w:after="4080"/>
    </w:pPr>
    <w:rPr>
      <w:rFonts w:ascii="Times" w:hAnsi="Times"/>
      <w:sz w:val="24"/>
    </w:rPr>
  </w:style>
  <w:style w:type="paragraph" w:customStyle="1" w:styleId="Masthead">
    <w:name w:val="Masthead"/>
    <w:basedOn w:val="BodyText1"/>
    <w:next w:val="BodyText1"/>
    <w:rsid w:val="0048782B"/>
    <w:pPr>
      <w:spacing w:after="0"/>
    </w:pPr>
    <w:rPr>
      <w:rFonts w:ascii="Times" w:hAnsi="Times"/>
    </w:rPr>
  </w:style>
  <w:style w:type="paragraph" w:customStyle="1" w:styleId="Copyright">
    <w:name w:val="Copyright"/>
    <w:basedOn w:val="BodyText1"/>
    <w:next w:val="BodyText1"/>
    <w:rsid w:val="0048782B"/>
    <w:pPr>
      <w:spacing w:before="5200" w:after="240"/>
    </w:pPr>
    <w:rPr>
      <w:rFonts w:ascii="Times" w:hAnsi="Times"/>
    </w:rPr>
  </w:style>
  <w:style w:type="paragraph" w:customStyle="1" w:styleId="Copyrightsale">
    <w:name w:val="Copyright sale"/>
    <w:basedOn w:val="BodyText1"/>
    <w:next w:val="BodyText1"/>
    <w:rsid w:val="0048782B"/>
    <w:pPr>
      <w:spacing w:before="120" w:after="960"/>
    </w:pPr>
    <w:rPr>
      <w:rFonts w:ascii="Times" w:hAnsi="Times"/>
    </w:rPr>
  </w:style>
  <w:style w:type="paragraph" w:customStyle="1" w:styleId="Copyrightnonsale">
    <w:name w:val="Copyright nonsale"/>
    <w:basedOn w:val="BodyText1"/>
    <w:next w:val="BodyText1"/>
    <w:rsid w:val="0048782B"/>
    <w:pPr>
      <w:spacing w:before="120" w:after="960"/>
    </w:pPr>
    <w:rPr>
      <w:rFonts w:ascii="Times" w:hAnsi="Times"/>
    </w:rPr>
  </w:style>
  <w:style w:type="paragraph" w:customStyle="1" w:styleId="Madeintheusa">
    <w:name w:val="Madeintheusa"/>
    <w:basedOn w:val="BodyText1"/>
    <w:next w:val="BodyText1"/>
    <w:rsid w:val="0048782B"/>
    <w:pPr>
      <w:spacing w:before="240" w:after="240"/>
    </w:pPr>
    <w:rPr>
      <w:rFonts w:ascii="Times" w:hAnsi="Times"/>
    </w:rPr>
  </w:style>
  <w:style w:type="paragraph" w:customStyle="1" w:styleId="ISBN">
    <w:name w:val="ISBN"/>
    <w:basedOn w:val="BodyText1"/>
    <w:next w:val="BodyText1"/>
    <w:rsid w:val="0048782B"/>
    <w:pPr>
      <w:spacing w:before="240" w:after="240"/>
    </w:pPr>
    <w:rPr>
      <w:rFonts w:ascii="Times" w:hAnsi="Times"/>
    </w:rPr>
  </w:style>
  <w:style w:type="paragraph" w:customStyle="1" w:styleId="Printercode">
    <w:name w:val="Printer code"/>
    <w:basedOn w:val="BodyText1"/>
    <w:next w:val="BodyText1"/>
    <w:rsid w:val="0048782B"/>
    <w:pPr>
      <w:spacing w:before="240" w:after="0"/>
    </w:pPr>
    <w:rPr>
      <w:rFonts w:ascii="Times" w:hAnsi="Times"/>
      <w:sz w:val="18"/>
    </w:rPr>
  </w:style>
  <w:style w:type="paragraph" w:customStyle="1" w:styleId="MultipleChoiceStats">
    <w:name w:val="MultipleChoiceStats"/>
    <w:basedOn w:val="BodyText1"/>
    <w:rsid w:val="0048782B"/>
    <w:pPr>
      <w:tabs>
        <w:tab w:val="left" w:pos="1051"/>
        <w:tab w:val="left" w:pos="2016"/>
      </w:tabs>
      <w:spacing w:before="120"/>
    </w:pPr>
  </w:style>
  <w:style w:type="paragraph" w:customStyle="1" w:styleId="BOYMCStats">
    <w:name w:val="BOY_MCStats"/>
    <w:basedOn w:val="Normal"/>
    <w:next w:val="BodyText1"/>
    <w:rsid w:val="0048782B"/>
    <w:pPr>
      <w:tabs>
        <w:tab w:val="left" w:pos="1051"/>
        <w:tab w:val="left" w:pos="2016"/>
      </w:tabs>
    </w:pPr>
  </w:style>
  <w:style w:type="paragraph" w:customStyle="1" w:styleId="BOYMCTopic">
    <w:name w:val="BOY_MCTopic"/>
    <w:basedOn w:val="Normal"/>
    <w:next w:val="BodyText1"/>
    <w:rsid w:val="0048782B"/>
    <w:pPr>
      <w:ind w:left="1051" w:hanging="1051"/>
    </w:pPr>
    <w:rPr>
      <w:b/>
      <w:bCs/>
    </w:rPr>
  </w:style>
  <w:style w:type="paragraph" w:customStyle="1" w:styleId="BRNMCAnswer">
    <w:name w:val="BRN_MCAnswer"/>
    <w:basedOn w:val="Normal"/>
    <w:rsid w:val="0048782B"/>
    <w:pPr>
      <w:tabs>
        <w:tab w:val="left" w:pos="1008"/>
      </w:tabs>
    </w:pPr>
    <w:rPr>
      <w:b/>
      <w:bCs/>
    </w:rPr>
  </w:style>
  <w:style w:type="paragraph" w:customStyle="1" w:styleId="BRNMCStats">
    <w:name w:val="BRN_MCStats"/>
    <w:basedOn w:val="MultipleChoiceStats"/>
    <w:rsid w:val="0048782B"/>
    <w:rPr>
      <w:rFonts w:ascii="Times" w:hAnsi="Times"/>
      <w:spacing w:val="4"/>
    </w:rPr>
  </w:style>
  <w:style w:type="paragraph" w:customStyle="1" w:styleId="PageBreakPara">
    <w:name w:val="PageBreakPara"/>
    <w:basedOn w:val="BodyText1"/>
    <w:next w:val="BodyText1"/>
    <w:rsid w:val="0048782B"/>
    <w:pPr>
      <w:pageBreakBefore/>
      <w:spacing w:after="0" w:line="120" w:lineRule="exact"/>
    </w:pPr>
    <w:rPr>
      <w:rFonts w:ascii="Times" w:hAnsi="Times"/>
      <w:sz w:val="12"/>
    </w:rPr>
  </w:style>
  <w:style w:type="paragraph" w:customStyle="1" w:styleId="NL-1table">
    <w:name w:val="NL-1 table"/>
    <w:basedOn w:val="Normal"/>
    <w:next w:val="BodyText1"/>
    <w:rsid w:val="0048782B"/>
    <w:pPr>
      <w:spacing w:after="120"/>
      <w:ind w:left="475" w:hanging="475"/>
    </w:pPr>
  </w:style>
  <w:style w:type="paragraph" w:customStyle="1" w:styleId="OBRShortAnsEssay">
    <w:name w:val="OBR_ShortAnsEssay"/>
    <w:basedOn w:val="BodyText1"/>
    <w:rsid w:val="0048782B"/>
    <w:pPr>
      <w:tabs>
        <w:tab w:val="left" w:pos="1325"/>
      </w:tabs>
      <w:spacing w:before="240"/>
      <w:ind w:left="1800" w:hanging="1800"/>
    </w:pPr>
  </w:style>
  <w:style w:type="paragraph" w:customStyle="1" w:styleId="BRKMCStats">
    <w:name w:val="BRK_MCStats"/>
    <w:basedOn w:val="MultipleChoiceStats"/>
    <w:rsid w:val="0048782B"/>
    <w:rPr>
      <w:rFonts w:ascii="Times" w:hAnsi="Times"/>
      <w:spacing w:val="4"/>
    </w:rPr>
  </w:style>
  <w:style w:type="paragraph" w:customStyle="1" w:styleId="OBRMCStats">
    <w:name w:val="OBR_MCStats"/>
    <w:basedOn w:val="MultipleChoiceStats"/>
    <w:rsid w:val="0048782B"/>
    <w:rPr>
      <w:rFonts w:ascii="Times" w:hAnsi="Times"/>
      <w:spacing w:val="4"/>
    </w:rPr>
  </w:style>
  <w:style w:type="paragraph" w:customStyle="1" w:styleId="Tablecellbodycentered">
    <w:name w:val="Table cell body centered"/>
    <w:basedOn w:val="Tablecellbody"/>
    <w:rsid w:val="0048782B"/>
    <w:pPr>
      <w:jc w:val="center"/>
    </w:pPr>
  </w:style>
  <w:style w:type="paragraph" w:customStyle="1" w:styleId="TablecellbodyindentFL">
    <w:name w:val="Table cell body indent FL"/>
    <w:basedOn w:val="Tablecellbody"/>
    <w:rsid w:val="0048782B"/>
    <w:pPr>
      <w:ind w:left="360"/>
    </w:pPr>
  </w:style>
  <w:style w:type="paragraph" w:customStyle="1" w:styleId="TablecellbodyindentFR">
    <w:name w:val="Table cell body indent FR"/>
    <w:basedOn w:val="Tablecellbody"/>
    <w:rsid w:val="0048782B"/>
    <w:pPr>
      <w:ind w:right="360"/>
      <w:jc w:val="right"/>
    </w:pPr>
  </w:style>
  <w:style w:type="paragraph" w:customStyle="1" w:styleId="Tableheadingcentered">
    <w:name w:val="Table heading centered"/>
    <w:basedOn w:val="Tableheading"/>
    <w:next w:val="BodyText1"/>
    <w:rsid w:val="0048782B"/>
    <w:pPr>
      <w:jc w:val="center"/>
    </w:pPr>
  </w:style>
  <w:style w:type="paragraph" w:customStyle="1" w:styleId="Tableheading10">
    <w:name w:val="Table heading 10"/>
    <w:basedOn w:val="Tableheading"/>
    <w:next w:val="BodyText1"/>
    <w:rsid w:val="0048782B"/>
    <w:rPr>
      <w:sz w:val="20"/>
    </w:rPr>
  </w:style>
  <w:style w:type="paragraph" w:customStyle="1" w:styleId="Tableheadingcentered10">
    <w:name w:val="Table heading centered 10"/>
    <w:basedOn w:val="Tableheading"/>
    <w:next w:val="BodyText1"/>
    <w:rsid w:val="0048782B"/>
    <w:pPr>
      <w:jc w:val="center"/>
    </w:pPr>
    <w:rPr>
      <w:sz w:val="20"/>
    </w:rPr>
  </w:style>
  <w:style w:type="paragraph" w:customStyle="1" w:styleId="Tablecellbody10">
    <w:name w:val="Table cell body 10"/>
    <w:basedOn w:val="Tablecellbody"/>
    <w:next w:val="BodyText1"/>
    <w:rsid w:val="0048782B"/>
    <w:rPr>
      <w:rFonts w:ascii="Times" w:hAnsi="Times"/>
      <w:sz w:val="20"/>
    </w:rPr>
  </w:style>
  <w:style w:type="paragraph" w:customStyle="1" w:styleId="Tablebodycentered10">
    <w:name w:val="Table body centered 10"/>
    <w:basedOn w:val="Tablecellbody10"/>
    <w:rsid w:val="0048782B"/>
    <w:pPr>
      <w:jc w:val="center"/>
    </w:pPr>
  </w:style>
  <w:style w:type="paragraph" w:customStyle="1" w:styleId="NL-1deepnoWOL">
    <w:name w:val="NL-1 deep no WOL"/>
    <w:basedOn w:val="BodyText1"/>
    <w:next w:val="Indent-i"/>
    <w:rsid w:val="0048782B"/>
    <w:pPr>
      <w:ind w:left="1440" w:hanging="1440"/>
    </w:pPr>
  </w:style>
  <w:style w:type="paragraph" w:customStyle="1" w:styleId="CaseHead">
    <w:name w:val="CaseHead"/>
    <w:basedOn w:val="BodyText1"/>
    <w:next w:val="BodyText1"/>
    <w:rsid w:val="0048782B"/>
    <w:pPr>
      <w:spacing w:before="240"/>
      <w:outlineLvl w:val="0"/>
    </w:pPr>
    <w:rPr>
      <w:rFonts w:ascii="Arial Narrow" w:hAnsi="Arial Narrow"/>
      <w:b/>
      <w:caps/>
      <w:sz w:val="32"/>
    </w:rPr>
  </w:style>
  <w:style w:type="paragraph" w:customStyle="1" w:styleId="CaseTitle">
    <w:name w:val="CaseTitle"/>
    <w:basedOn w:val="CaseHead"/>
    <w:next w:val="BodyText1"/>
    <w:rsid w:val="0048782B"/>
    <w:pPr>
      <w:spacing w:before="120"/>
      <w:outlineLvl w:val="1"/>
    </w:pPr>
    <w:rPr>
      <w:rFonts w:ascii="Times New Roman" w:hAnsi="Times New Roman"/>
      <w:b w:val="0"/>
      <w:i/>
    </w:rPr>
  </w:style>
  <w:style w:type="paragraph" w:customStyle="1" w:styleId="TransText">
    <w:name w:val="TransText"/>
    <w:basedOn w:val="BodyText1"/>
    <w:next w:val="BodyText1"/>
    <w:rsid w:val="0048782B"/>
    <w:rPr>
      <w:b/>
      <w:sz w:val="56"/>
    </w:rPr>
  </w:style>
  <w:style w:type="paragraph" w:customStyle="1" w:styleId="TransBullet">
    <w:name w:val="TransBullet"/>
    <w:basedOn w:val="TransText"/>
    <w:next w:val="BodyText1"/>
    <w:rsid w:val="0048782B"/>
    <w:pPr>
      <w:numPr>
        <w:numId w:val="7"/>
      </w:numPr>
      <w:tabs>
        <w:tab w:val="left" w:pos="2160"/>
      </w:tabs>
    </w:pPr>
  </w:style>
  <w:style w:type="paragraph" w:customStyle="1" w:styleId="TransHead">
    <w:name w:val="TransHead"/>
    <w:basedOn w:val="BodyText1"/>
    <w:next w:val="BodyText1"/>
    <w:rsid w:val="0048782B"/>
    <w:pPr>
      <w:spacing w:before="240" w:after="600"/>
      <w:jc w:val="center"/>
      <w:outlineLvl w:val="0"/>
    </w:pPr>
    <w:rPr>
      <w:b/>
      <w:caps/>
      <w:sz w:val="56"/>
    </w:rPr>
  </w:style>
  <w:style w:type="paragraph" w:customStyle="1" w:styleId="TransTextSmall">
    <w:name w:val="TransTextSmall"/>
    <w:basedOn w:val="TransText"/>
    <w:next w:val="BodyText1"/>
    <w:rsid w:val="0048782B"/>
    <w:rPr>
      <w:sz w:val="24"/>
    </w:rPr>
  </w:style>
  <w:style w:type="paragraph" w:customStyle="1" w:styleId="Indent-1table">
    <w:name w:val="Indent-1 table"/>
    <w:basedOn w:val="Indent-1"/>
    <w:rsid w:val="0048782B"/>
    <w:pPr>
      <w:ind w:left="475"/>
    </w:pPr>
  </w:style>
  <w:style w:type="paragraph" w:customStyle="1" w:styleId="EssayQuestionTB">
    <w:name w:val="EssayQuestionTB"/>
    <w:basedOn w:val="NL-1"/>
    <w:next w:val="Index1"/>
    <w:rsid w:val="0048782B"/>
  </w:style>
  <w:style w:type="paragraph" w:customStyle="1" w:styleId="Body1vertabove">
    <w:name w:val="Body 1vert above"/>
    <w:basedOn w:val="BodyText1"/>
    <w:next w:val="BodyText1"/>
    <w:rsid w:val="0048782B"/>
    <w:pPr>
      <w:spacing w:before="240"/>
    </w:pPr>
  </w:style>
  <w:style w:type="paragraph" w:customStyle="1" w:styleId="Body3vertbelow">
    <w:name w:val="Body 3vert below"/>
    <w:basedOn w:val="BodyText1"/>
    <w:next w:val="BodyText1"/>
    <w:rsid w:val="0048782B"/>
    <w:pPr>
      <w:spacing w:after="720"/>
    </w:pPr>
  </w:style>
  <w:style w:type="paragraph" w:customStyle="1" w:styleId="Outline-1emphasis">
    <w:name w:val="Outline-1 emphasis"/>
    <w:basedOn w:val="Outline-1"/>
    <w:rsid w:val="0048782B"/>
  </w:style>
  <w:style w:type="paragraph" w:customStyle="1" w:styleId="Outline-aemphasis">
    <w:name w:val="Outline-a emphasis"/>
    <w:basedOn w:val="Outline-a0"/>
    <w:rsid w:val="0048782B"/>
  </w:style>
  <w:style w:type="paragraph" w:customStyle="1" w:styleId="Outline-Aemphasis0">
    <w:name w:val="Outline-A emphasis"/>
    <w:basedOn w:val="Outline-A"/>
    <w:rsid w:val="0048782B"/>
  </w:style>
  <w:style w:type="paragraph" w:customStyle="1" w:styleId="Outline-Iemphasis">
    <w:name w:val="Outline-I emphasis"/>
    <w:basedOn w:val="Outline-I"/>
    <w:rsid w:val="0048782B"/>
  </w:style>
  <w:style w:type="paragraph" w:customStyle="1" w:styleId="LearningObjectiveNumList">
    <w:name w:val="LearningObjectiveNumList"/>
    <w:basedOn w:val="NL-1"/>
    <w:next w:val="BodyText1"/>
    <w:rsid w:val="0048782B"/>
  </w:style>
  <w:style w:type="paragraph" w:customStyle="1" w:styleId="KeyTerm">
    <w:name w:val="KeyTerm"/>
    <w:basedOn w:val="BodyText1"/>
    <w:next w:val="BodyText1"/>
    <w:rsid w:val="0048782B"/>
    <w:rPr>
      <w:b/>
    </w:rPr>
  </w:style>
  <w:style w:type="paragraph" w:customStyle="1" w:styleId="MultipartQLead">
    <w:name w:val="MultipartQ_Lead"/>
    <w:basedOn w:val="Normal"/>
    <w:next w:val="BodyText1"/>
    <w:rsid w:val="0048782B"/>
    <w:pPr>
      <w:keepNext/>
      <w:keepLines/>
      <w:spacing w:after="120"/>
      <w:ind w:left="490" w:hanging="490"/>
    </w:pPr>
    <w:rPr>
      <w:spacing w:val="0"/>
    </w:rPr>
  </w:style>
  <w:style w:type="paragraph" w:customStyle="1" w:styleId="MultipartQQuestion">
    <w:name w:val="MultipartQ_Question"/>
    <w:basedOn w:val="Normal"/>
    <w:next w:val="BodyText1"/>
    <w:rsid w:val="0048782B"/>
    <w:pPr>
      <w:spacing w:after="120"/>
      <w:ind w:left="980" w:hanging="490"/>
    </w:pPr>
    <w:rPr>
      <w:spacing w:val="0"/>
    </w:rPr>
  </w:style>
  <w:style w:type="paragraph" w:customStyle="1" w:styleId="AllAnswerTypesHeadSub1">
    <w:name w:val="AllAnswerTypesHeadSub1"/>
    <w:basedOn w:val="Heading2"/>
    <w:next w:val="BodyText1"/>
    <w:rsid w:val="0048782B"/>
  </w:style>
  <w:style w:type="paragraph" w:customStyle="1" w:styleId="AllAnswerTypesHeadSub2">
    <w:name w:val="AllAnswerTypesHeadSub2"/>
    <w:basedOn w:val="Heading3"/>
    <w:next w:val="BodyText1"/>
    <w:rsid w:val="0048782B"/>
  </w:style>
  <w:style w:type="paragraph" w:customStyle="1" w:styleId="SidebarBull">
    <w:name w:val="SidebarBull"/>
    <w:basedOn w:val="BodyText1"/>
    <w:next w:val="BodyText1"/>
    <w:rsid w:val="0048782B"/>
    <w:pPr>
      <w:numPr>
        <w:numId w:val="9"/>
      </w:numPr>
      <w:pBdr>
        <w:top w:val="single" w:sz="4" w:space="1" w:color="auto"/>
        <w:left w:val="single" w:sz="4" w:space="4" w:color="auto"/>
        <w:bottom w:val="single" w:sz="4" w:space="1" w:color="auto"/>
        <w:right w:val="single" w:sz="4" w:space="4" w:color="auto"/>
      </w:pBdr>
      <w:tabs>
        <w:tab w:val="left" w:pos="490"/>
      </w:tabs>
      <w:ind w:left="490"/>
    </w:pPr>
  </w:style>
  <w:style w:type="paragraph" w:customStyle="1" w:styleId="SidebarHead">
    <w:name w:val="SidebarHead"/>
    <w:basedOn w:val="BodyText1"/>
    <w:next w:val="BodyText1"/>
    <w:rsid w:val="0048782B"/>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48782B"/>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48782B"/>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rsid w:val="0048782B"/>
  </w:style>
  <w:style w:type="paragraph" w:customStyle="1" w:styleId="TransitionGuideHead">
    <w:name w:val="Transition Guide Head"/>
    <w:basedOn w:val="ChapTitle"/>
    <w:rsid w:val="0048782B"/>
  </w:style>
  <w:style w:type="paragraph" w:customStyle="1" w:styleId="MultipartQFirstAnswer">
    <w:name w:val="MultipartQ_FirstAnswer"/>
    <w:basedOn w:val="BodyText1"/>
    <w:next w:val="BodyText1"/>
    <w:rsid w:val="0048782B"/>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48782B"/>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48782B"/>
    <w:pPr>
      <w:spacing w:after="120"/>
      <w:ind w:left="980" w:hanging="490"/>
    </w:pPr>
    <w:rPr>
      <w:spacing w:val="0"/>
    </w:rPr>
  </w:style>
  <w:style w:type="paragraph" w:customStyle="1" w:styleId="MultipartQNextAnswerByRef">
    <w:name w:val="MultipartQ_NextAnswer_ByRef"/>
    <w:basedOn w:val="Normal"/>
    <w:next w:val="BodyText1"/>
    <w:rsid w:val="0048782B"/>
    <w:pPr>
      <w:spacing w:after="120"/>
    </w:pPr>
    <w:rPr>
      <w:spacing w:val="0"/>
    </w:rPr>
  </w:style>
  <w:style w:type="paragraph" w:customStyle="1" w:styleId="Style1">
    <w:name w:val="Style1"/>
    <w:basedOn w:val="AnswerByReference"/>
    <w:rsid w:val="0048782B"/>
  </w:style>
  <w:style w:type="paragraph" w:customStyle="1" w:styleId="Bodyinbox">
    <w:name w:val="Body in box"/>
    <w:basedOn w:val="BodyText1"/>
    <w:rsid w:val="0048782B"/>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48782B"/>
    <w:pPr>
      <w:tabs>
        <w:tab w:val="left" w:pos="979"/>
      </w:tabs>
      <w:ind w:left="979" w:hanging="979"/>
    </w:pPr>
  </w:style>
  <w:style w:type="paragraph" w:customStyle="1" w:styleId="AnswerDistractor">
    <w:name w:val="AnswerDistractor"/>
    <w:basedOn w:val="Indent-1"/>
    <w:next w:val="BodyText1"/>
    <w:rsid w:val="0048782B"/>
    <w:pPr>
      <w:tabs>
        <w:tab w:val="left" w:pos="490"/>
        <w:tab w:val="left" w:pos="1080"/>
      </w:tabs>
    </w:pPr>
  </w:style>
  <w:style w:type="paragraph" w:customStyle="1" w:styleId="LearningObjectiveBull">
    <w:name w:val="LearningObjectiveBull"/>
    <w:basedOn w:val="Bullet-10"/>
    <w:rsid w:val="0048782B"/>
    <w:pPr>
      <w:numPr>
        <w:numId w:val="11"/>
      </w:numPr>
      <w:tabs>
        <w:tab w:val="clear" w:pos="490"/>
        <w:tab w:val="num" w:pos="720"/>
      </w:tabs>
      <w:ind w:left="720" w:hanging="360"/>
    </w:pPr>
  </w:style>
  <w:style w:type="paragraph" w:customStyle="1" w:styleId="KeyTermsSubhead">
    <w:name w:val="KeyTermsSubhead"/>
    <w:basedOn w:val="Heading2"/>
    <w:next w:val="BodyText1"/>
    <w:rsid w:val="0048782B"/>
  </w:style>
  <w:style w:type="paragraph" w:customStyle="1" w:styleId="SidebarCaseHead">
    <w:name w:val="SidebarCaseHead"/>
    <w:basedOn w:val="SidebarHead"/>
    <w:next w:val="BodyText1"/>
    <w:rsid w:val="0048782B"/>
    <w:rPr>
      <w:rFonts w:ascii="Arial" w:hAnsi="Arial"/>
      <w:b w:val="0"/>
      <w:sz w:val="28"/>
    </w:rPr>
  </w:style>
  <w:style w:type="paragraph" w:customStyle="1" w:styleId="StageDirections">
    <w:name w:val="StageDirections"/>
    <w:basedOn w:val="BodyText1"/>
    <w:next w:val="BodyText1"/>
    <w:rsid w:val="0048782B"/>
    <w:pPr>
      <w:spacing w:before="120"/>
      <w:jc w:val="center"/>
    </w:pPr>
    <w:rPr>
      <w:b/>
      <w:i/>
    </w:rPr>
  </w:style>
  <w:style w:type="paragraph" w:customStyle="1" w:styleId="Tablecellbodycentered10">
    <w:name w:val="Table cell body centered 10"/>
    <w:basedOn w:val="Tablecellbody10"/>
    <w:next w:val="BodyText1"/>
    <w:rsid w:val="0048782B"/>
    <w:pPr>
      <w:jc w:val="center"/>
    </w:pPr>
  </w:style>
  <w:style w:type="paragraph" w:customStyle="1" w:styleId="SidebarIndent-1">
    <w:name w:val="SidebarIndent-1"/>
    <w:basedOn w:val="SidebarText"/>
    <w:next w:val="BodyText1"/>
    <w:rsid w:val="0048782B"/>
    <w:pPr>
      <w:ind w:left="490" w:hanging="490"/>
    </w:pPr>
  </w:style>
  <w:style w:type="paragraph" w:customStyle="1" w:styleId="Affiliation">
    <w:name w:val="Affiliation"/>
    <w:basedOn w:val="Maintitle"/>
    <w:next w:val="BodyText1"/>
    <w:rsid w:val="0048782B"/>
    <w:pPr>
      <w:spacing w:before="0" w:after="0"/>
    </w:pPr>
    <w:rPr>
      <w:rFonts w:ascii="Times" w:hAnsi="Times"/>
      <w:i/>
      <w:sz w:val="24"/>
    </w:rPr>
  </w:style>
  <w:style w:type="paragraph" w:customStyle="1" w:styleId="Tablecellassisi">
    <w:name w:val="Table cell assisi"/>
    <w:basedOn w:val="Tablecellbody"/>
    <w:rsid w:val="0048782B"/>
  </w:style>
  <w:style w:type="paragraph" w:customStyle="1" w:styleId="Bodytext-right">
    <w:name w:val="Body text-right"/>
    <w:basedOn w:val="BodyText1"/>
    <w:next w:val="BodyText1"/>
    <w:rsid w:val="0048782B"/>
    <w:pPr>
      <w:jc w:val="right"/>
    </w:pPr>
  </w:style>
  <w:style w:type="paragraph" w:customStyle="1" w:styleId="Extract">
    <w:name w:val="Extract"/>
    <w:basedOn w:val="Indent-1"/>
    <w:next w:val="BodyText1"/>
    <w:rsid w:val="0048782B"/>
    <w:pPr>
      <w:spacing w:before="120"/>
    </w:pPr>
    <w:rPr>
      <w:sz w:val="20"/>
    </w:rPr>
  </w:style>
  <w:style w:type="paragraph" w:customStyle="1" w:styleId="ChT">
    <w:name w:val="ChT"/>
    <w:basedOn w:val="Normal"/>
    <w:rsid w:val="0048782B"/>
    <w:pPr>
      <w:tabs>
        <w:tab w:val="left" w:pos="-720"/>
      </w:tabs>
      <w:suppressAutoHyphens/>
      <w:spacing w:before="240" w:after="200"/>
      <w:jc w:val="center"/>
    </w:pPr>
    <w:rPr>
      <w:rFonts w:ascii="Palatino" w:hAnsi="Palatino"/>
      <w:spacing w:val="0"/>
      <w:sz w:val="36"/>
    </w:rPr>
  </w:style>
  <w:style w:type="paragraph" w:customStyle="1" w:styleId="Part">
    <w:name w:val="Part"/>
    <w:basedOn w:val="Heading1"/>
    <w:rsid w:val="0048782B"/>
    <w:pPr>
      <w:tabs>
        <w:tab w:val="left" w:pos="-720"/>
      </w:tabs>
      <w:suppressAutoHyphens/>
      <w:spacing w:before="360" w:after="120"/>
      <w:jc w:val="center"/>
    </w:pPr>
    <w:rPr>
      <w:rFonts w:ascii="Times New Roman" w:hAnsi="Times New Roman"/>
      <w:caps w:val="0"/>
      <w:noProof w:val="0"/>
      <w:kern w:val="0"/>
      <w:sz w:val="24"/>
    </w:rPr>
  </w:style>
  <w:style w:type="paragraph" w:customStyle="1" w:styleId="Ahead">
    <w:name w:val="Ahead"/>
    <w:basedOn w:val="Heading2"/>
    <w:autoRedefine/>
    <w:rsid w:val="0048782B"/>
    <w:pPr>
      <w:tabs>
        <w:tab w:val="left" w:pos="-720"/>
        <w:tab w:val="left" w:pos="480"/>
      </w:tabs>
      <w:suppressAutoHyphens/>
      <w:spacing w:before="200" w:after="100"/>
      <w:jc w:val="both"/>
    </w:pPr>
    <w:rPr>
      <w:rFonts w:ascii="Galliard" w:hAnsi="Galliard"/>
      <w:noProof w:val="0"/>
      <w:kern w:val="0"/>
      <w:sz w:val="24"/>
    </w:rPr>
  </w:style>
  <w:style w:type="paragraph" w:customStyle="1" w:styleId="IndentPara">
    <w:name w:val="IndentPara"/>
    <w:basedOn w:val="Normal"/>
    <w:rsid w:val="0048782B"/>
    <w:pPr>
      <w:tabs>
        <w:tab w:val="left" w:pos="-720"/>
      </w:tabs>
      <w:spacing w:after="120"/>
      <w:ind w:left="475"/>
      <w:jc w:val="both"/>
    </w:pPr>
    <w:rPr>
      <w:spacing w:val="0"/>
    </w:rPr>
  </w:style>
  <w:style w:type="paragraph" w:customStyle="1" w:styleId="NL9plain">
    <w:name w:val="NL 9 plain"/>
    <w:basedOn w:val="BodyTextIndent"/>
    <w:rsid w:val="0048782B"/>
    <w:pPr>
      <w:tabs>
        <w:tab w:val="left" w:pos="-720"/>
        <w:tab w:val="left" w:pos="840"/>
      </w:tabs>
      <w:spacing w:after="0"/>
      <w:ind w:left="835" w:hanging="360"/>
      <w:jc w:val="both"/>
    </w:pPr>
    <w:rPr>
      <w:spacing w:val="0"/>
    </w:rPr>
  </w:style>
  <w:style w:type="paragraph" w:customStyle="1" w:styleId="NL10plain">
    <w:name w:val="NL 10 plain"/>
    <w:basedOn w:val="NL9plain"/>
    <w:rsid w:val="0048782B"/>
    <w:pPr>
      <w:ind w:hanging="480"/>
    </w:pPr>
  </w:style>
  <w:style w:type="paragraph" w:customStyle="1" w:styleId="Aheadunderpart">
    <w:name w:val="Ahead under part"/>
    <w:basedOn w:val="Ahead"/>
    <w:rsid w:val="0048782B"/>
    <w:pPr>
      <w:spacing w:before="0"/>
    </w:pPr>
  </w:style>
  <w:style w:type="paragraph" w:customStyle="1" w:styleId="NLwblank">
    <w:name w:val="NL w/blank"/>
    <w:basedOn w:val="NL9plain"/>
    <w:rsid w:val="0048782B"/>
    <w:pPr>
      <w:tabs>
        <w:tab w:val="clear" w:pos="840"/>
        <w:tab w:val="right" w:pos="1320"/>
        <w:tab w:val="left" w:pos="1440"/>
      </w:tabs>
      <w:spacing w:after="240"/>
      <w:ind w:left="1440" w:hanging="965"/>
    </w:pPr>
  </w:style>
  <w:style w:type="paragraph" w:customStyle="1" w:styleId="multipleNL">
    <w:name w:val="multiple NL"/>
    <w:basedOn w:val="NLwblank"/>
    <w:autoRedefine/>
    <w:rsid w:val="0048782B"/>
    <w:pPr>
      <w:keepNext/>
      <w:spacing w:after="80"/>
    </w:pPr>
  </w:style>
  <w:style w:type="paragraph" w:customStyle="1" w:styleId="multipleabclist">
    <w:name w:val="multiple abclist"/>
    <w:basedOn w:val="Normal"/>
    <w:rsid w:val="0048782B"/>
    <w:pPr>
      <w:keepNext/>
      <w:tabs>
        <w:tab w:val="left" w:pos="-720"/>
      </w:tabs>
      <w:ind w:left="1800" w:hanging="360"/>
      <w:jc w:val="both"/>
    </w:pPr>
    <w:rPr>
      <w:spacing w:val="0"/>
    </w:rPr>
  </w:style>
  <w:style w:type="paragraph" w:customStyle="1" w:styleId="multipled">
    <w:name w:val="multiple d"/>
    <w:basedOn w:val="Normal"/>
    <w:autoRedefine/>
    <w:rsid w:val="0048782B"/>
    <w:pPr>
      <w:tabs>
        <w:tab w:val="left" w:pos="-720"/>
      </w:tabs>
      <w:spacing w:after="240"/>
      <w:ind w:left="1800" w:hanging="360"/>
      <w:jc w:val="both"/>
    </w:pPr>
    <w:rPr>
      <w:spacing w:val="0"/>
    </w:rPr>
  </w:style>
  <w:style w:type="paragraph" w:customStyle="1" w:styleId="NLbigblank">
    <w:name w:val="NL bigblank"/>
    <w:basedOn w:val="Normal"/>
    <w:autoRedefine/>
    <w:rsid w:val="0048782B"/>
    <w:pPr>
      <w:tabs>
        <w:tab w:val="left" w:pos="-720"/>
        <w:tab w:val="right" w:pos="2040"/>
      </w:tabs>
      <w:spacing w:after="120"/>
      <w:ind w:left="2160" w:hanging="1685"/>
      <w:jc w:val="both"/>
    </w:pPr>
    <w:rPr>
      <w:spacing w:val="0"/>
    </w:rPr>
  </w:style>
  <w:style w:type="paragraph" w:customStyle="1" w:styleId="MatchNL">
    <w:name w:val="Match NL"/>
    <w:basedOn w:val="NLwblank"/>
    <w:rsid w:val="0048782B"/>
    <w:pPr>
      <w:jc w:val="left"/>
    </w:pPr>
  </w:style>
  <w:style w:type="paragraph" w:customStyle="1" w:styleId="Matchabc">
    <w:name w:val="Match abc"/>
    <w:basedOn w:val="Normal"/>
    <w:rsid w:val="0048782B"/>
    <w:pPr>
      <w:tabs>
        <w:tab w:val="left" w:pos="-720"/>
      </w:tabs>
      <w:ind w:left="475" w:hanging="475"/>
    </w:pPr>
    <w:rPr>
      <w:spacing w:val="0"/>
    </w:rPr>
  </w:style>
  <w:style w:type="paragraph" w:customStyle="1" w:styleId="blanknonum">
    <w:name w:val="blank nonum"/>
    <w:basedOn w:val="Normal"/>
    <w:autoRedefine/>
    <w:rsid w:val="0048782B"/>
    <w:pPr>
      <w:tabs>
        <w:tab w:val="left" w:pos="-720"/>
      </w:tabs>
      <w:spacing w:after="120"/>
      <w:ind w:left="1195" w:hanging="720"/>
      <w:jc w:val="both"/>
    </w:pPr>
    <w:rPr>
      <w:spacing w:val="0"/>
    </w:rPr>
  </w:style>
  <w:style w:type="paragraph" w:customStyle="1" w:styleId="causehead">
    <w:name w:val="cause head"/>
    <w:basedOn w:val="MatchNL"/>
    <w:rsid w:val="0048782B"/>
    <w:pPr>
      <w:jc w:val="center"/>
    </w:pPr>
    <w:rPr>
      <w:b/>
    </w:rPr>
  </w:style>
  <w:style w:type="paragraph" w:customStyle="1" w:styleId="Aheadnewpg">
    <w:name w:val="Ahead newpg"/>
    <w:basedOn w:val="Ahead"/>
    <w:rsid w:val="0048782B"/>
    <w:pPr>
      <w:spacing w:before="0"/>
    </w:pPr>
  </w:style>
  <w:style w:type="paragraph" w:customStyle="1" w:styleId="IntroP">
    <w:name w:val="IntroP"/>
    <w:basedOn w:val="Normal"/>
    <w:rsid w:val="0048782B"/>
    <w:pPr>
      <w:tabs>
        <w:tab w:val="left" w:pos="-720"/>
      </w:tabs>
      <w:spacing w:after="120"/>
      <w:ind w:left="475"/>
      <w:jc w:val="both"/>
    </w:pPr>
    <w:rPr>
      <w:spacing w:val="0"/>
    </w:rPr>
  </w:style>
  <w:style w:type="paragraph" w:customStyle="1" w:styleId="PartIII">
    <w:name w:val="PartIII"/>
    <w:basedOn w:val="Part"/>
    <w:rsid w:val="0048782B"/>
    <w:pPr>
      <w:spacing w:after="240"/>
    </w:pPr>
  </w:style>
  <w:style w:type="paragraph" w:customStyle="1" w:styleId="AutoCorrect">
    <w:name w:val="AutoCorrect"/>
    <w:next w:val="BodyText1"/>
    <w:rsid w:val="0048782B"/>
    <w:pPr>
      <w:spacing w:after="0" w:line="240" w:lineRule="auto"/>
    </w:pPr>
    <w:rPr>
      <w:rFonts w:ascii="Times New Roman" w:eastAsia="Times New Roman" w:hAnsi="Times New Roman" w:cs="Times New Roman"/>
      <w:sz w:val="24"/>
      <w:szCs w:val="24"/>
      <w:lang w:eastAsia="en-US" w:bidi="ar-SA"/>
    </w:rPr>
  </w:style>
  <w:style w:type="paragraph" w:customStyle="1" w:styleId="Heading2Core">
    <w:name w:val="Heading 2 Core"/>
    <w:basedOn w:val="Heading2"/>
    <w:next w:val="BodyText1"/>
    <w:rsid w:val="0048782B"/>
    <w:rPr>
      <w:b w:val="0"/>
      <w:i/>
    </w:rPr>
  </w:style>
  <w:style w:type="paragraph" w:customStyle="1" w:styleId="Source">
    <w:name w:val="Source"/>
    <w:basedOn w:val="BodyText1"/>
    <w:next w:val="BodyText1"/>
    <w:rsid w:val="0048782B"/>
    <w:rPr>
      <w:i/>
    </w:rPr>
  </w:style>
  <w:style w:type="paragraph" w:customStyle="1" w:styleId="BoxStart">
    <w:name w:val="Box Start"/>
    <w:basedOn w:val="Heading1"/>
    <w:next w:val="BodyText1"/>
    <w:rsid w:val="0048782B"/>
    <w:pPr>
      <w:pBdr>
        <w:top w:val="single" w:sz="24" w:space="1" w:color="C0C0C0"/>
      </w:pBdr>
      <w:spacing w:after="0"/>
    </w:pPr>
    <w:rPr>
      <w:caps w:val="0"/>
    </w:rPr>
  </w:style>
  <w:style w:type="paragraph" w:customStyle="1" w:styleId="BoxEnd">
    <w:name w:val="Box End"/>
    <w:basedOn w:val="BoxStart"/>
    <w:next w:val="BodyText1"/>
    <w:rsid w:val="0048782B"/>
    <w:pPr>
      <w:pBdr>
        <w:top w:val="none" w:sz="0" w:space="0" w:color="auto"/>
        <w:bottom w:val="single" w:sz="24" w:space="1" w:color="C0C0C0"/>
      </w:pBdr>
      <w:spacing w:before="40" w:after="200"/>
    </w:pPr>
  </w:style>
  <w:style w:type="paragraph" w:customStyle="1" w:styleId="ChapterOpeningStart">
    <w:name w:val="Chapter Opening Start"/>
    <w:basedOn w:val="BodyText1"/>
    <w:next w:val="BodyText1"/>
    <w:rsid w:val="0048782B"/>
    <w:pPr>
      <w:shd w:val="clear" w:color="auto" w:fill="C0C0C0"/>
    </w:pPr>
  </w:style>
  <w:style w:type="paragraph" w:customStyle="1" w:styleId="ChapterOpeningEnd">
    <w:name w:val="Chapter Opening End"/>
    <w:basedOn w:val="ChapterOpeningStart"/>
    <w:next w:val="BodyText1"/>
    <w:rsid w:val="0048782B"/>
    <w:pPr>
      <w:spacing w:before="40" w:after="200"/>
    </w:pPr>
  </w:style>
  <w:style w:type="paragraph" w:customStyle="1" w:styleId="ChapterClosingStart">
    <w:name w:val="Chapter Closing Start"/>
    <w:basedOn w:val="ChapterOpeningStart"/>
    <w:next w:val="BodyText1"/>
    <w:rsid w:val="0048782B"/>
  </w:style>
  <w:style w:type="paragraph" w:customStyle="1" w:styleId="ChapterClosingEnd">
    <w:name w:val="Chapter Closing End"/>
    <w:basedOn w:val="ChapterClosingStart"/>
    <w:next w:val="BodyText1"/>
    <w:rsid w:val="0048782B"/>
    <w:pPr>
      <w:spacing w:before="40" w:after="200"/>
    </w:pPr>
  </w:style>
  <w:style w:type="paragraph" w:customStyle="1" w:styleId="TextBoxType">
    <w:name w:val="TextBoxType"/>
    <w:basedOn w:val="BodyText1"/>
    <w:next w:val="BodyText1"/>
    <w:rsid w:val="0048782B"/>
    <w:pPr>
      <w:shd w:val="clear" w:color="auto" w:fill="CCCCCC"/>
    </w:pPr>
    <w:rPr>
      <w:sz w:val="28"/>
    </w:rPr>
  </w:style>
  <w:style w:type="paragraph" w:customStyle="1" w:styleId="KeyTermDefinition">
    <w:name w:val="KeyTermDefinition"/>
    <w:basedOn w:val="BodyText1"/>
    <w:next w:val="BodyText1"/>
    <w:rsid w:val="0048782B"/>
  </w:style>
  <w:style w:type="paragraph" w:customStyle="1" w:styleId="GraphicCaption">
    <w:name w:val="Graphic Caption"/>
    <w:basedOn w:val="GraphicTitle"/>
    <w:next w:val="BodyText1"/>
    <w:rsid w:val="0048782B"/>
    <w:rPr>
      <w:b w:val="0"/>
    </w:rPr>
  </w:style>
  <w:style w:type="paragraph" w:customStyle="1" w:styleId="TitleHM">
    <w:name w:val="TitleHM"/>
    <w:basedOn w:val="Heading1"/>
    <w:next w:val="BodyText1"/>
    <w:rsid w:val="0048782B"/>
  </w:style>
  <w:style w:type="paragraph" w:customStyle="1" w:styleId="SubtitleHM">
    <w:name w:val="SubtitleHM"/>
    <w:basedOn w:val="Heading2Core"/>
    <w:next w:val="BodyText1"/>
    <w:rsid w:val="0048782B"/>
  </w:style>
  <w:style w:type="paragraph" w:customStyle="1" w:styleId="GraphicSource">
    <w:name w:val="Graphic Source"/>
    <w:basedOn w:val="GraphicTitle"/>
    <w:next w:val="BodyText1"/>
    <w:rsid w:val="0048782B"/>
    <w:rPr>
      <w:b w:val="0"/>
    </w:rPr>
  </w:style>
  <w:style w:type="paragraph" w:customStyle="1" w:styleId="GraphicNumber">
    <w:name w:val="Graphic Number"/>
    <w:basedOn w:val="GraphicTitle"/>
    <w:next w:val="BodyText1"/>
    <w:rsid w:val="0048782B"/>
    <w:rPr>
      <w:b w:val="0"/>
    </w:rPr>
  </w:style>
  <w:style w:type="paragraph" w:customStyle="1" w:styleId="SampleCitation">
    <w:name w:val="Sample Citation"/>
    <w:basedOn w:val="Normal"/>
    <w:next w:val="BodyText1"/>
    <w:autoRedefine/>
    <w:rsid w:val="0048782B"/>
    <w:pPr>
      <w:spacing w:before="120" w:after="120"/>
      <w:ind w:left="576" w:hanging="576"/>
    </w:pPr>
    <w:rPr>
      <w:rFonts w:ascii="Century" w:hAnsi="Century"/>
      <w:spacing w:val="0"/>
    </w:rPr>
  </w:style>
  <w:style w:type="paragraph" w:customStyle="1" w:styleId="Bullet-3">
    <w:name w:val="Bullet-(3)"/>
    <w:basedOn w:val="Bullet-1"/>
    <w:next w:val="BodyText1"/>
    <w:rsid w:val="0048782B"/>
    <w:pPr>
      <w:tabs>
        <w:tab w:val="clear" w:pos="1469"/>
        <w:tab w:val="left" w:pos="1958"/>
      </w:tabs>
      <w:ind w:left="1959"/>
    </w:pPr>
  </w:style>
  <w:style w:type="paragraph" w:customStyle="1" w:styleId="Bullet-5">
    <w:name w:val="Bullet-(5)"/>
    <w:basedOn w:val="Bullet-1"/>
    <w:next w:val="BodyText1"/>
    <w:rsid w:val="0048782B"/>
    <w:pPr>
      <w:tabs>
        <w:tab w:val="clear" w:pos="1469"/>
        <w:tab w:val="left" w:pos="2938"/>
      </w:tabs>
      <w:ind w:left="2938"/>
    </w:pPr>
  </w:style>
  <w:style w:type="paragraph" w:customStyle="1" w:styleId="Bullet-6">
    <w:name w:val="Bullet-(6)"/>
    <w:basedOn w:val="Bullet-1"/>
    <w:next w:val="BodyText1"/>
    <w:rsid w:val="0048782B"/>
    <w:pPr>
      <w:tabs>
        <w:tab w:val="clear" w:pos="1469"/>
        <w:tab w:val="left" w:pos="3427"/>
      </w:tabs>
      <w:ind w:left="3428"/>
    </w:pPr>
  </w:style>
  <w:style w:type="paragraph" w:customStyle="1" w:styleId="Bullet-4">
    <w:name w:val="Bullet-(4)"/>
    <w:basedOn w:val="Bullet-1"/>
    <w:next w:val="BodyText1"/>
    <w:rsid w:val="0048782B"/>
    <w:pPr>
      <w:tabs>
        <w:tab w:val="clear" w:pos="1469"/>
        <w:tab w:val="left" w:pos="2448"/>
      </w:tabs>
      <w:ind w:left="2448"/>
    </w:pPr>
  </w:style>
  <w:style w:type="paragraph" w:customStyle="1" w:styleId="Workbook-FillinNumList">
    <w:name w:val="Workbook-FillinNumList"/>
    <w:basedOn w:val="Normal"/>
    <w:next w:val="BodyText1"/>
    <w:autoRedefine/>
    <w:rsid w:val="0048782B"/>
    <w:pPr>
      <w:spacing w:after="120" w:line="480" w:lineRule="auto"/>
      <w:ind w:left="495" w:hanging="495"/>
    </w:pPr>
    <w:rPr>
      <w:noProof/>
      <w:spacing w:val="0"/>
    </w:rPr>
  </w:style>
  <w:style w:type="paragraph" w:customStyle="1" w:styleId="WorkbookHeader">
    <w:name w:val="WorkbookHeader"/>
    <w:basedOn w:val="BodyText"/>
    <w:next w:val="BodyText1"/>
    <w:rsid w:val="0048782B"/>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48782B"/>
    <w:pPr>
      <w:spacing w:after="120" w:line="480" w:lineRule="auto"/>
      <w:ind w:left="540"/>
    </w:pPr>
    <w:rPr>
      <w:spacing w:val="0"/>
    </w:rPr>
  </w:style>
  <w:style w:type="paragraph" w:customStyle="1" w:styleId="Workbook-Indent-a">
    <w:name w:val="Workbook-Indent-a"/>
    <w:basedOn w:val="Normal"/>
    <w:next w:val="BodyText1"/>
    <w:autoRedefine/>
    <w:rsid w:val="0048782B"/>
    <w:pPr>
      <w:spacing w:after="120" w:line="480" w:lineRule="auto"/>
      <w:ind w:left="990"/>
    </w:pPr>
    <w:rPr>
      <w:spacing w:val="0"/>
    </w:rPr>
  </w:style>
  <w:style w:type="paragraph" w:customStyle="1" w:styleId="HintsBelow">
    <w:name w:val="HintsBelow"/>
    <w:basedOn w:val="BodyText1"/>
    <w:next w:val="BodyText1"/>
    <w:rsid w:val="0048782B"/>
    <w:pPr>
      <w:spacing w:before="40" w:after="60" w:line="480" w:lineRule="auto"/>
    </w:pPr>
    <w:rPr>
      <w:i/>
      <w:sz w:val="18"/>
    </w:rPr>
  </w:style>
  <w:style w:type="paragraph" w:customStyle="1" w:styleId="NLNum">
    <w:name w:val="NL_Num"/>
    <w:basedOn w:val="NL-1"/>
    <w:next w:val="BodyText1"/>
    <w:rsid w:val="0048782B"/>
  </w:style>
  <w:style w:type="paragraph" w:customStyle="1" w:styleId="NL11">
    <w:name w:val="NL_1.1"/>
    <w:basedOn w:val="NL-1"/>
    <w:next w:val="BodyText1"/>
    <w:rsid w:val="0048782B"/>
  </w:style>
  <w:style w:type="paragraph" w:customStyle="1" w:styleId="NLEven">
    <w:name w:val="NL_Even"/>
    <w:basedOn w:val="NL-1"/>
    <w:next w:val="BodyText1"/>
    <w:rsid w:val="0048782B"/>
  </w:style>
  <w:style w:type="paragraph" w:customStyle="1" w:styleId="NLOdd">
    <w:name w:val="NL_Odd"/>
    <w:basedOn w:val="NL-1"/>
    <w:next w:val="BodyText1"/>
    <w:rsid w:val="0048782B"/>
  </w:style>
  <w:style w:type="paragraph" w:customStyle="1" w:styleId="MC-Answer-1">
    <w:name w:val="MC-Answer-1"/>
    <w:basedOn w:val="NL-1"/>
    <w:next w:val="BodyText1"/>
    <w:rsid w:val="0048782B"/>
    <w:pPr>
      <w:tabs>
        <w:tab w:val="left" w:pos="490"/>
        <w:tab w:val="left" w:pos="1080"/>
      </w:tabs>
      <w:ind w:left="1080" w:hanging="1080"/>
    </w:pPr>
  </w:style>
  <w:style w:type="paragraph" w:customStyle="1" w:styleId="ChapOutlineSubhead">
    <w:name w:val="ChapOutlineSubhead"/>
    <w:basedOn w:val="Heading2"/>
    <w:next w:val="BodyText1"/>
    <w:rsid w:val="0048782B"/>
  </w:style>
  <w:style w:type="paragraph" w:customStyle="1" w:styleId="MiscNLRoman">
    <w:name w:val="MiscNLRoman"/>
    <w:basedOn w:val="Outline-I"/>
    <w:next w:val="BodyText1"/>
    <w:rsid w:val="0048782B"/>
    <w:pPr>
      <w:spacing w:after="120"/>
    </w:pPr>
  </w:style>
  <w:style w:type="paragraph" w:customStyle="1" w:styleId="CitationHead">
    <w:name w:val="CitationHead"/>
    <w:basedOn w:val="Normal"/>
    <w:next w:val="BodyText1"/>
    <w:rsid w:val="0048782B"/>
    <w:pPr>
      <w:spacing w:before="120" w:after="120"/>
    </w:pPr>
    <w:rPr>
      <w:rFonts w:ascii="Arial" w:hAnsi="Arial"/>
      <w:b/>
      <w:caps/>
      <w:sz w:val="24"/>
    </w:rPr>
  </w:style>
  <w:style w:type="paragraph" w:customStyle="1" w:styleId="CitationSubhead">
    <w:name w:val="CitationSubhead"/>
    <w:basedOn w:val="CitationHead"/>
    <w:next w:val="BodyText1"/>
    <w:rsid w:val="0048782B"/>
    <w:pPr>
      <w:outlineLvl w:val="1"/>
    </w:pPr>
    <w:rPr>
      <w:caps w:val="0"/>
    </w:rPr>
  </w:style>
  <w:style w:type="paragraph" w:customStyle="1" w:styleId="Citation">
    <w:name w:val="Citation"/>
    <w:basedOn w:val="BodyText1"/>
    <w:next w:val="BodyText1"/>
    <w:rsid w:val="0048782B"/>
    <w:pPr>
      <w:ind w:left="580" w:hanging="580"/>
    </w:pPr>
  </w:style>
  <w:style w:type="character" w:customStyle="1" w:styleId="EssayAuthorChar">
    <w:name w:val="EssayAuthor Char"/>
    <w:basedOn w:val="Heading1Char"/>
    <w:link w:val="EssayAuthor"/>
    <w:locked/>
    <w:rsid w:val="0048782B"/>
    <w:rPr>
      <w:rFonts w:ascii="Arial" w:eastAsia="Times New Roman" w:hAnsi="Arial" w:cs="Arial"/>
      <w:b/>
      <w:bCs/>
      <w:caps w:val="0"/>
      <w:noProof/>
      <w:kern w:val="28"/>
      <w:sz w:val="28"/>
      <w:szCs w:val="20"/>
      <w:lang w:eastAsia="en-US" w:bidi="ar-SA"/>
    </w:rPr>
  </w:style>
  <w:style w:type="paragraph" w:customStyle="1" w:styleId="EssayAuthor">
    <w:name w:val="EssayAuthor"/>
    <w:basedOn w:val="Heading1"/>
    <w:link w:val="EssayAuthorChar"/>
    <w:rsid w:val="0048782B"/>
    <w:rPr>
      <w:rFonts w:cs="Arial"/>
      <w:bCs/>
      <w:caps w:val="0"/>
    </w:rPr>
  </w:style>
  <w:style w:type="character" w:customStyle="1" w:styleId="EssayTitleChar">
    <w:name w:val="EssayTitle Char"/>
    <w:basedOn w:val="Heading2Char"/>
    <w:link w:val="EssayTitle"/>
    <w:locked/>
    <w:rsid w:val="0048782B"/>
    <w:rPr>
      <w:rFonts w:ascii="Arial" w:eastAsia="Times New Roman" w:hAnsi="Arial" w:cs="Arial"/>
      <w:b/>
      <w:bCs/>
      <w:noProof/>
      <w:kern w:val="28"/>
      <w:sz w:val="28"/>
      <w:szCs w:val="20"/>
      <w:lang w:eastAsia="en-US" w:bidi="ar-SA"/>
    </w:rPr>
  </w:style>
  <w:style w:type="paragraph" w:customStyle="1" w:styleId="EssayTitle">
    <w:name w:val="EssayTitle"/>
    <w:basedOn w:val="Heading2"/>
    <w:next w:val="BodyText1"/>
    <w:link w:val="EssayTitleChar"/>
    <w:rsid w:val="0048782B"/>
    <w:rPr>
      <w:rFonts w:cs="Arial"/>
      <w:bCs/>
    </w:rPr>
  </w:style>
  <w:style w:type="character" w:styleId="FootnoteReference">
    <w:name w:val="footnote reference"/>
    <w:basedOn w:val="DefaultParagraphFont"/>
    <w:semiHidden/>
    <w:unhideWhenUsed/>
    <w:rsid w:val="0048782B"/>
    <w:rPr>
      <w:vertAlign w:val="superscript"/>
    </w:rPr>
  </w:style>
  <w:style w:type="character" w:styleId="CommentReference">
    <w:name w:val="annotation reference"/>
    <w:basedOn w:val="DefaultParagraphFont"/>
    <w:semiHidden/>
    <w:unhideWhenUsed/>
    <w:rsid w:val="0048782B"/>
    <w:rPr>
      <w:sz w:val="16"/>
      <w:szCs w:val="16"/>
    </w:rPr>
  </w:style>
  <w:style w:type="character" w:styleId="PageNumber">
    <w:name w:val="page number"/>
    <w:basedOn w:val="DefaultParagraphFont"/>
    <w:semiHidden/>
    <w:unhideWhenUsed/>
    <w:rsid w:val="0048782B"/>
    <w:rPr>
      <w:sz w:val="24"/>
    </w:rPr>
  </w:style>
  <w:style w:type="character" w:styleId="EndnoteReference">
    <w:name w:val="endnote reference"/>
    <w:basedOn w:val="DefaultParagraphFont"/>
    <w:semiHidden/>
    <w:unhideWhenUsed/>
    <w:rsid w:val="0048782B"/>
    <w:rPr>
      <w:vertAlign w:val="superscript"/>
    </w:rPr>
  </w:style>
  <w:style w:type="character" w:customStyle="1" w:styleId="CharChar1">
    <w:name w:val="Char Char1"/>
    <w:basedOn w:val="DefaultParagraphFont"/>
    <w:rsid w:val="0048782B"/>
    <w:rPr>
      <w:rFonts w:ascii="Arial" w:hAnsi="Arial" w:cs="Arial" w:hint="default"/>
      <w:b/>
      <w:bCs w:val="0"/>
      <w:caps/>
      <w:noProof/>
      <w:spacing w:val="4"/>
      <w:kern w:val="28"/>
      <w:sz w:val="28"/>
      <w:lang w:val="en-US" w:eastAsia="en-US" w:bidi="ar-SA"/>
    </w:rPr>
  </w:style>
  <w:style w:type="character" w:customStyle="1" w:styleId="CharChar">
    <w:name w:val="Char Char"/>
    <w:basedOn w:val="CharChar1"/>
    <w:rsid w:val="0048782B"/>
    <w:rPr>
      <w:rFonts w:ascii="Arial" w:hAnsi="Arial" w:cs="Arial" w:hint="default"/>
      <w:b/>
      <w:bCs w:val="0"/>
      <w:caps/>
      <w:noProof/>
      <w:spacing w:val="4"/>
      <w:kern w:val="28"/>
      <w:sz w:val="28"/>
      <w:lang w:val="en-US" w:eastAsia="en-US" w:bidi="ar-SA"/>
    </w:rPr>
  </w:style>
  <w:style w:type="character" w:customStyle="1" w:styleId="AnswerExp">
    <w:name w:val="Answer_Exp"/>
    <w:basedOn w:val="DefaultParagraphFont"/>
    <w:rsid w:val="0048782B"/>
  </w:style>
  <w:style w:type="character" w:customStyle="1" w:styleId="AnswerLetter">
    <w:name w:val="AnswerLetter"/>
    <w:basedOn w:val="DefaultParagraphFont"/>
    <w:rsid w:val="0048782B"/>
  </w:style>
  <w:style w:type="character" w:customStyle="1" w:styleId="Bold">
    <w:name w:val="Bold"/>
    <w:basedOn w:val="DefaultParagraphFont"/>
    <w:rsid w:val="0048782B"/>
    <w:rPr>
      <w:b/>
      <w:bCs w:val="0"/>
    </w:rPr>
  </w:style>
  <w:style w:type="character" w:customStyle="1" w:styleId="Italic">
    <w:name w:val="Italic"/>
    <w:basedOn w:val="DefaultParagraphFont"/>
    <w:rsid w:val="0048782B"/>
    <w:rPr>
      <w:i/>
      <w:iCs w:val="0"/>
    </w:rPr>
  </w:style>
  <w:style w:type="character" w:customStyle="1" w:styleId="KeyTermDef">
    <w:name w:val="KeyTermDef"/>
    <w:basedOn w:val="DefaultParagraphFont"/>
    <w:rsid w:val="0048782B"/>
  </w:style>
  <w:style w:type="character" w:customStyle="1" w:styleId="MastheadName">
    <w:name w:val="MastheadName"/>
    <w:basedOn w:val="DefaultParagraphFont"/>
    <w:rsid w:val="0048782B"/>
    <w:rPr>
      <w:rFonts w:ascii="Times New Roman" w:hAnsi="Times New Roman" w:cs="Times New Roman" w:hint="default"/>
      <w:i/>
      <w:iCs w:val="0"/>
      <w:sz w:val="20"/>
    </w:rPr>
  </w:style>
  <w:style w:type="character" w:customStyle="1" w:styleId="None">
    <w:name w:val="None"/>
    <w:basedOn w:val="DefaultParagraphFont"/>
    <w:rsid w:val="0048782B"/>
  </w:style>
  <w:style w:type="character" w:customStyle="1" w:styleId="Processed">
    <w:name w:val="Processed"/>
    <w:basedOn w:val="DefaultParagraphFont"/>
    <w:rsid w:val="0048782B"/>
    <w:rPr>
      <w:bdr w:val="none" w:sz="0" w:space="0" w:color="auto" w:frame="1"/>
      <w:shd w:val="clear" w:color="auto" w:fill="99CCFF"/>
    </w:rPr>
  </w:style>
  <w:style w:type="character" w:customStyle="1" w:styleId="Smallcaps">
    <w:name w:val="Small caps"/>
    <w:basedOn w:val="DefaultParagraphFont"/>
    <w:rsid w:val="0048782B"/>
    <w:rPr>
      <w:smallCaps/>
    </w:rPr>
  </w:style>
  <w:style w:type="character" w:customStyle="1" w:styleId="Term">
    <w:name w:val="Term"/>
    <w:basedOn w:val="Italic"/>
    <w:rsid w:val="0048782B"/>
    <w:rPr>
      <w:i/>
      <w:iCs w:val="0"/>
    </w:rPr>
  </w:style>
  <w:style w:type="character" w:customStyle="1" w:styleId="WOL">
    <w:name w:val="WOL"/>
    <w:basedOn w:val="DefaultParagraphFont"/>
    <w:rsid w:val="0048782B"/>
  </w:style>
  <w:style w:type="character" w:customStyle="1" w:styleId="KeyTermInLine">
    <w:name w:val="KeyTermInLine"/>
    <w:rsid w:val="0048782B"/>
    <w:rPr>
      <w:b/>
      <w:bCs w:val="0"/>
    </w:rPr>
  </w:style>
  <w:style w:type="character" w:customStyle="1" w:styleId="EmphSmallcaps">
    <w:name w:val="Emph Smallcaps"/>
    <w:basedOn w:val="DefaultParagraphFont"/>
    <w:rsid w:val="0048782B"/>
    <w:rPr>
      <w:smallCaps/>
      <w:strike w:val="0"/>
      <w:dstrike w:val="0"/>
      <w:u w:val="none"/>
      <w:effect w:val="none"/>
      <w:vertAlign w:val="baseline"/>
    </w:rPr>
  </w:style>
  <w:style w:type="paragraph" w:styleId="TOC9">
    <w:name w:val="toc 9"/>
    <w:basedOn w:val="TOCBase"/>
    <w:next w:val="Normal"/>
    <w:autoRedefine/>
    <w:semiHidden/>
    <w:unhideWhenUsed/>
    <w:rsid w:val="0048782B"/>
    <w:pPr>
      <w:ind w:left="1760"/>
    </w:pPr>
  </w:style>
  <w:style w:type="paragraph" w:styleId="TOC8">
    <w:name w:val="toc 8"/>
    <w:basedOn w:val="TOCBase"/>
    <w:next w:val="Normal"/>
    <w:autoRedefine/>
    <w:semiHidden/>
    <w:unhideWhenUsed/>
    <w:rsid w:val="0048782B"/>
    <w:pPr>
      <w:ind w:left="1540"/>
    </w:pPr>
  </w:style>
  <w:style w:type="paragraph" w:styleId="TOC7">
    <w:name w:val="toc 7"/>
    <w:basedOn w:val="TOCBase"/>
    <w:next w:val="Normal"/>
    <w:autoRedefine/>
    <w:semiHidden/>
    <w:unhideWhenUsed/>
    <w:rsid w:val="0048782B"/>
    <w:pPr>
      <w:ind w:left="1320"/>
    </w:pPr>
  </w:style>
  <w:style w:type="paragraph" w:styleId="TOC6">
    <w:name w:val="toc 6"/>
    <w:basedOn w:val="TOCBase"/>
    <w:next w:val="Normal"/>
    <w:autoRedefine/>
    <w:semiHidden/>
    <w:unhideWhenUsed/>
    <w:rsid w:val="0048782B"/>
    <w:pPr>
      <w:ind w:left="1000"/>
    </w:pPr>
    <w:rPr>
      <w:szCs w:val="21"/>
    </w:rPr>
  </w:style>
  <w:style w:type="paragraph" w:styleId="TOC5">
    <w:name w:val="toc 5"/>
    <w:basedOn w:val="TOCBase"/>
    <w:next w:val="Normal"/>
    <w:autoRedefine/>
    <w:semiHidden/>
    <w:unhideWhenUsed/>
    <w:rsid w:val="0048782B"/>
    <w:pPr>
      <w:ind w:left="800"/>
    </w:pPr>
    <w:rPr>
      <w:szCs w:val="21"/>
    </w:rPr>
  </w:style>
  <w:style w:type="paragraph" w:styleId="TOC4">
    <w:name w:val="toc 4"/>
    <w:basedOn w:val="TOCBase"/>
    <w:next w:val="Normal"/>
    <w:autoRedefine/>
    <w:semiHidden/>
    <w:unhideWhenUsed/>
    <w:rsid w:val="0048782B"/>
    <w:pPr>
      <w:ind w:left="600"/>
    </w:pPr>
    <w:rPr>
      <w:szCs w:val="21"/>
    </w:rPr>
  </w:style>
  <w:style w:type="paragraph" w:styleId="TOC3">
    <w:name w:val="toc 3"/>
    <w:basedOn w:val="TOCBase"/>
    <w:next w:val="Normal"/>
    <w:autoRedefine/>
    <w:semiHidden/>
    <w:unhideWhenUsed/>
    <w:rsid w:val="0048782B"/>
    <w:pPr>
      <w:ind w:left="400"/>
    </w:pPr>
    <w:rPr>
      <w:i/>
      <w:iCs/>
      <w:szCs w:val="24"/>
    </w:rPr>
  </w:style>
  <w:style w:type="paragraph" w:styleId="TOC2">
    <w:name w:val="toc 2"/>
    <w:basedOn w:val="TOCBase"/>
    <w:next w:val="Normal"/>
    <w:autoRedefine/>
    <w:semiHidden/>
    <w:unhideWhenUsed/>
    <w:rsid w:val="0048782B"/>
    <w:pPr>
      <w:ind w:left="200"/>
    </w:pPr>
    <w:rPr>
      <w:smallCaps/>
      <w:szCs w:val="24"/>
    </w:rPr>
  </w:style>
  <w:style w:type="paragraph" w:styleId="TOC1">
    <w:name w:val="toc 1"/>
    <w:basedOn w:val="TOCBase"/>
    <w:next w:val="Normal"/>
    <w:autoRedefine/>
    <w:semiHidden/>
    <w:unhideWhenUsed/>
    <w:rsid w:val="0048782B"/>
    <w:pPr>
      <w:spacing w:before="120"/>
    </w:pPr>
    <w:rPr>
      <w:b/>
      <w:bCs/>
      <w:caps/>
      <w:szCs w:val="24"/>
    </w:rPr>
  </w:style>
  <w:style w:type="paragraph" w:customStyle="1" w:styleId="FixedNL9">
    <w:name w:val="Fixed NL9"/>
    <w:basedOn w:val="Normal"/>
    <w:rsid w:val="0076417C"/>
    <w:pPr>
      <w:tabs>
        <w:tab w:val="left" w:pos="-720"/>
        <w:tab w:val="left" w:pos="960"/>
      </w:tabs>
      <w:ind w:left="960" w:hanging="360"/>
      <w:jc w:val="both"/>
    </w:pPr>
    <w:rPr>
      <w:spacing w:val="0"/>
    </w:rPr>
  </w:style>
  <w:style w:type="paragraph" w:customStyle="1" w:styleId="FixedNL10">
    <w:name w:val="Fixed NL10"/>
    <w:basedOn w:val="Normal"/>
    <w:rsid w:val="0076417C"/>
    <w:pPr>
      <w:tabs>
        <w:tab w:val="left" w:pos="-720"/>
        <w:tab w:val="left" w:pos="960"/>
      </w:tabs>
      <w:ind w:left="960" w:hanging="480"/>
      <w:jc w:val="both"/>
    </w:pPr>
    <w:rPr>
      <w:spacing w:val="0"/>
    </w:rPr>
  </w:style>
  <w:style w:type="paragraph" w:customStyle="1" w:styleId="SqzmultNL">
    <w:name w:val="Sqz mult NL"/>
    <w:basedOn w:val="Normal"/>
    <w:rsid w:val="0076417C"/>
    <w:pPr>
      <w:keepNext/>
      <w:tabs>
        <w:tab w:val="left" w:pos="-720"/>
        <w:tab w:val="right" w:pos="1320"/>
        <w:tab w:val="left" w:pos="1440"/>
      </w:tabs>
      <w:spacing w:after="80"/>
      <w:ind w:left="1440" w:hanging="965"/>
      <w:jc w:val="both"/>
    </w:pPr>
    <w:rPr>
      <w:spacing w:val="0"/>
    </w:rPr>
  </w:style>
  <w:style w:type="paragraph" w:customStyle="1" w:styleId="Indent0bel">
    <w:name w:val="Indent 0/bel"/>
    <w:basedOn w:val="IndentPara"/>
    <w:rsid w:val="0076417C"/>
    <w:pPr>
      <w:spacing w:after="0"/>
    </w:pPr>
  </w:style>
  <w:style w:type="paragraph" w:customStyle="1" w:styleId="SqzMatchNL">
    <w:name w:val="Sqz MatchNL"/>
    <w:basedOn w:val="Normal"/>
    <w:rsid w:val="00B86715"/>
    <w:pPr>
      <w:tabs>
        <w:tab w:val="left" w:pos="-720"/>
        <w:tab w:val="right" w:pos="1320"/>
        <w:tab w:val="left" w:pos="1440"/>
      </w:tabs>
      <w:suppressAutoHyphens/>
      <w:spacing w:after="160"/>
      <w:ind w:left="1440" w:hanging="960"/>
    </w:pPr>
    <w:rPr>
      <w:spacing w:val="0"/>
    </w:rPr>
  </w:style>
  <w:style w:type="paragraph" w:customStyle="1" w:styleId="sqzmultid">
    <w:name w:val="sqz multi d"/>
    <w:basedOn w:val="Normal"/>
    <w:rsid w:val="00107BB6"/>
    <w:pPr>
      <w:tabs>
        <w:tab w:val="left" w:pos="-720"/>
      </w:tabs>
      <w:spacing w:after="200"/>
      <w:ind w:left="1800" w:hanging="360"/>
      <w:jc w:val="both"/>
    </w:pPr>
    <w:rPr>
      <w:spacing w:val="0"/>
    </w:rPr>
  </w:style>
  <w:style w:type="paragraph" w:customStyle="1" w:styleId="Sqzbigblank">
    <w:name w:val="Sqz bigblank"/>
    <w:basedOn w:val="NLbigblank"/>
    <w:rsid w:val="00107BB6"/>
    <w:pPr>
      <w:spacing w:after="80"/>
    </w:pPr>
  </w:style>
  <w:style w:type="paragraph" w:customStyle="1" w:styleId="outlineNL">
    <w:name w:val="outline NL"/>
    <w:basedOn w:val="FixedNL9"/>
    <w:rsid w:val="00372959"/>
    <w:pPr>
      <w:spacing w:before="240" w:after="120"/>
    </w:pPr>
  </w:style>
  <w:style w:type="paragraph" w:customStyle="1" w:styleId="XSqzMatchNL">
    <w:name w:val="XSqz MatchNL"/>
    <w:basedOn w:val="Normal"/>
    <w:rsid w:val="00681D25"/>
    <w:pPr>
      <w:tabs>
        <w:tab w:val="left" w:pos="-720"/>
        <w:tab w:val="right" w:pos="1320"/>
        <w:tab w:val="left" w:pos="1440"/>
      </w:tabs>
      <w:suppressAutoHyphens/>
      <w:spacing w:after="120"/>
      <w:ind w:left="1440" w:hanging="960"/>
    </w:pPr>
    <w:rPr>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2B"/>
    <w:pPr>
      <w:spacing w:after="0" w:line="240" w:lineRule="auto"/>
    </w:pPr>
    <w:rPr>
      <w:rFonts w:ascii="Times New Roman" w:eastAsia="Times New Roman" w:hAnsi="Times New Roman" w:cs="Times New Roman"/>
      <w:spacing w:val="4"/>
      <w:szCs w:val="20"/>
      <w:lang w:eastAsia="en-US" w:bidi="ar-SA"/>
    </w:rPr>
  </w:style>
  <w:style w:type="paragraph" w:styleId="Heading1">
    <w:name w:val="heading 1"/>
    <w:next w:val="BodyText1"/>
    <w:link w:val="Heading1Char"/>
    <w:qFormat/>
    <w:rsid w:val="0048782B"/>
    <w:pPr>
      <w:keepNext/>
      <w:spacing w:before="240" w:after="60" w:line="240" w:lineRule="auto"/>
      <w:outlineLvl w:val="0"/>
    </w:pPr>
    <w:rPr>
      <w:rFonts w:ascii="Arial" w:eastAsia="Times New Roman" w:hAnsi="Arial" w:cs="Times New Roman"/>
      <w:b/>
      <w:caps/>
      <w:noProof/>
      <w:kern w:val="28"/>
      <w:sz w:val="28"/>
      <w:szCs w:val="20"/>
      <w:lang w:eastAsia="en-US" w:bidi="ar-SA"/>
    </w:rPr>
  </w:style>
  <w:style w:type="paragraph" w:styleId="Heading2">
    <w:name w:val="heading 2"/>
    <w:basedOn w:val="Heading1"/>
    <w:next w:val="BodyText1"/>
    <w:link w:val="Heading2Char"/>
    <w:semiHidden/>
    <w:unhideWhenUsed/>
    <w:qFormat/>
    <w:rsid w:val="0048782B"/>
    <w:pPr>
      <w:outlineLvl w:val="1"/>
    </w:pPr>
    <w:rPr>
      <w:caps w:val="0"/>
    </w:rPr>
  </w:style>
  <w:style w:type="paragraph" w:styleId="Heading3">
    <w:name w:val="heading 3"/>
    <w:basedOn w:val="Heading1"/>
    <w:next w:val="BodyText1"/>
    <w:link w:val="Heading3Char"/>
    <w:semiHidden/>
    <w:unhideWhenUsed/>
    <w:qFormat/>
    <w:rsid w:val="0048782B"/>
    <w:pPr>
      <w:outlineLvl w:val="2"/>
    </w:pPr>
    <w:rPr>
      <w:rFonts w:ascii="Arial Narrow" w:hAnsi="Arial Narrow"/>
      <w:caps w:val="0"/>
      <w:sz w:val="26"/>
    </w:rPr>
  </w:style>
  <w:style w:type="paragraph" w:styleId="Heading4">
    <w:name w:val="heading 4"/>
    <w:basedOn w:val="Heading1"/>
    <w:next w:val="BodyText1"/>
    <w:link w:val="Heading4Char"/>
    <w:semiHidden/>
    <w:unhideWhenUsed/>
    <w:qFormat/>
    <w:rsid w:val="0048782B"/>
    <w:pPr>
      <w:outlineLvl w:val="3"/>
    </w:pPr>
    <w:rPr>
      <w:rFonts w:ascii="Helvetica-Narrow" w:hAnsi="Helvetica-Narrow"/>
      <w:i/>
      <w:caps w:val="0"/>
      <w:sz w:val="22"/>
    </w:rPr>
  </w:style>
  <w:style w:type="paragraph" w:styleId="Heading5">
    <w:name w:val="heading 5"/>
    <w:basedOn w:val="Heading4"/>
    <w:next w:val="BodyText1"/>
    <w:link w:val="Heading5Char"/>
    <w:semiHidden/>
    <w:unhideWhenUsed/>
    <w:qFormat/>
    <w:rsid w:val="0048782B"/>
    <w:pPr>
      <w:outlineLvl w:val="4"/>
    </w:pPr>
    <w:rPr>
      <w:b w:val="0"/>
      <w:bCs/>
      <w:i w:val="0"/>
      <w:iCs/>
      <w:sz w:val="26"/>
      <w:szCs w:val="26"/>
    </w:rPr>
  </w:style>
  <w:style w:type="paragraph" w:styleId="Heading6">
    <w:name w:val="heading 6"/>
    <w:basedOn w:val="Normal"/>
    <w:next w:val="BodyText1"/>
    <w:link w:val="Heading6Char"/>
    <w:semiHidden/>
    <w:unhideWhenUsed/>
    <w:qFormat/>
    <w:rsid w:val="0048782B"/>
    <w:pPr>
      <w:spacing w:before="240" w:after="60"/>
      <w:outlineLvl w:val="5"/>
    </w:pPr>
    <w:rPr>
      <w:b/>
      <w:bCs/>
      <w:szCs w:val="22"/>
    </w:rPr>
  </w:style>
  <w:style w:type="paragraph" w:styleId="Heading7">
    <w:name w:val="heading 7"/>
    <w:basedOn w:val="Normal"/>
    <w:next w:val="BodyText1"/>
    <w:link w:val="Heading7Char"/>
    <w:semiHidden/>
    <w:unhideWhenUsed/>
    <w:qFormat/>
    <w:rsid w:val="0048782B"/>
    <w:pPr>
      <w:spacing w:before="240" w:after="60"/>
      <w:outlineLvl w:val="6"/>
    </w:pPr>
    <w:rPr>
      <w:sz w:val="24"/>
      <w:szCs w:val="24"/>
    </w:rPr>
  </w:style>
  <w:style w:type="paragraph" w:styleId="Heading8">
    <w:name w:val="heading 8"/>
    <w:basedOn w:val="Normal"/>
    <w:next w:val="BodyText1"/>
    <w:link w:val="Heading8Char"/>
    <w:semiHidden/>
    <w:unhideWhenUsed/>
    <w:qFormat/>
    <w:rsid w:val="0048782B"/>
    <w:pPr>
      <w:spacing w:before="240" w:after="60"/>
      <w:outlineLvl w:val="7"/>
    </w:pPr>
    <w:rPr>
      <w:i/>
      <w:iCs/>
      <w:sz w:val="24"/>
      <w:szCs w:val="24"/>
    </w:rPr>
  </w:style>
  <w:style w:type="paragraph" w:styleId="Heading9">
    <w:name w:val="heading 9"/>
    <w:basedOn w:val="Normal"/>
    <w:next w:val="BodyText1"/>
    <w:link w:val="Heading9Char"/>
    <w:semiHidden/>
    <w:unhideWhenUsed/>
    <w:qFormat/>
    <w:rsid w:val="004878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82B"/>
    <w:rPr>
      <w:rFonts w:ascii="Arial" w:eastAsia="Times New Roman" w:hAnsi="Arial" w:cs="Times New Roman"/>
      <w:b/>
      <w:caps/>
      <w:noProof/>
      <w:kern w:val="28"/>
      <w:sz w:val="28"/>
      <w:szCs w:val="20"/>
      <w:lang w:eastAsia="en-US" w:bidi="ar-SA"/>
    </w:rPr>
  </w:style>
  <w:style w:type="character" w:customStyle="1" w:styleId="Heading2Char">
    <w:name w:val="Heading 2 Char"/>
    <w:basedOn w:val="DefaultParagraphFont"/>
    <w:link w:val="Heading2"/>
    <w:semiHidden/>
    <w:rsid w:val="0048782B"/>
    <w:rPr>
      <w:rFonts w:ascii="Arial" w:eastAsia="Times New Roman" w:hAnsi="Arial" w:cs="Times New Roman"/>
      <w:b/>
      <w:noProof/>
      <w:kern w:val="28"/>
      <w:sz w:val="28"/>
      <w:szCs w:val="20"/>
      <w:lang w:eastAsia="en-US" w:bidi="ar-SA"/>
    </w:rPr>
  </w:style>
  <w:style w:type="character" w:customStyle="1" w:styleId="Heading3Char">
    <w:name w:val="Heading 3 Char"/>
    <w:basedOn w:val="DefaultParagraphFont"/>
    <w:link w:val="Heading3"/>
    <w:semiHidden/>
    <w:rsid w:val="0048782B"/>
    <w:rPr>
      <w:rFonts w:ascii="Arial Narrow" w:eastAsia="Times New Roman" w:hAnsi="Arial Narrow" w:cs="Times New Roman"/>
      <w:b/>
      <w:noProof/>
      <w:kern w:val="28"/>
      <w:sz w:val="26"/>
      <w:szCs w:val="20"/>
      <w:lang w:eastAsia="en-US" w:bidi="ar-SA"/>
    </w:rPr>
  </w:style>
  <w:style w:type="character" w:customStyle="1" w:styleId="Heading4Char">
    <w:name w:val="Heading 4 Char"/>
    <w:basedOn w:val="DefaultParagraphFont"/>
    <w:link w:val="Heading4"/>
    <w:semiHidden/>
    <w:rsid w:val="0048782B"/>
    <w:rPr>
      <w:rFonts w:ascii="Helvetica-Narrow" w:eastAsia="Times New Roman" w:hAnsi="Helvetica-Narrow" w:cs="Times New Roman"/>
      <w:b/>
      <w:i/>
      <w:noProof/>
      <w:kern w:val="28"/>
      <w:szCs w:val="20"/>
      <w:lang w:eastAsia="en-US" w:bidi="ar-SA"/>
    </w:rPr>
  </w:style>
  <w:style w:type="character" w:customStyle="1" w:styleId="Heading5Char">
    <w:name w:val="Heading 5 Char"/>
    <w:basedOn w:val="DefaultParagraphFont"/>
    <w:link w:val="Heading5"/>
    <w:semiHidden/>
    <w:rsid w:val="0048782B"/>
    <w:rPr>
      <w:rFonts w:ascii="Helvetica-Narrow" w:eastAsia="Times New Roman" w:hAnsi="Helvetica-Narrow" w:cs="Times New Roman"/>
      <w:bCs/>
      <w:iCs/>
      <w:noProof/>
      <w:kern w:val="28"/>
      <w:sz w:val="26"/>
      <w:szCs w:val="26"/>
      <w:lang w:eastAsia="en-US" w:bidi="ar-SA"/>
    </w:rPr>
  </w:style>
  <w:style w:type="character" w:customStyle="1" w:styleId="Heading6Char">
    <w:name w:val="Heading 6 Char"/>
    <w:basedOn w:val="DefaultParagraphFont"/>
    <w:link w:val="Heading6"/>
    <w:semiHidden/>
    <w:rsid w:val="0048782B"/>
    <w:rPr>
      <w:rFonts w:ascii="Times New Roman" w:eastAsia="Times New Roman" w:hAnsi="Times New Roman" w:cs="Times New Roman"/>
      <w:b/>
      <w:bCs/>
      <w:spacing w:val="4"/>
      <w:lang w:eastAsia="en-US" w:bidi="ar-SA"/>
    </w:rPr>
  </w:style>
  <w:style w:type="character" w:customStyle="1" w:styleId="Heading7Char">
    <w:name w:val="Heading 7 Char"/>
    <w:basedOn w:val="DefaultParagraphFont"/>
    <w:link w:val="Heading7"/>
    <w:semiHidden/>
    <w:rsid w:val="0048782B"/>
    <w:rPr>
      <w:rFonts w:ascii="Times New Roman" w:eastAsia="Times New Roman" w:hAnsi="Times New Roman" w:cs="Times New Roman"/>
      <w:spacing w:val="4"/>
      <w:sz w:val="24"/>
      <w:szCs w:val="24"/>
      <w:lang w:eastAsia="en-US" w:bidi="ar-SA"/>
    </w:rPr>
  </w:style>
  <w:style w:type="character" w:customStyle="1" w:styleId="Heading8Char">
    <w:name w:val="Heading 8 Char"/>
    <w:basedOn w:val="DefaultParagraphFont"/>
    <w:link w:val="Heading8"/>
    <w:semiHidden/>
    <w:rsid w:val="0048782B"/>
    <w:rPr>
      <w:rFonts w:ascii="Times New Roman" w:eastAsia="Times New Roman" w:hAnsi="Times New Roman" w:cs="Times New Roman"/>
      <w:i/>
      <w:iCs/>
      <w:spacing w:val="4"/>
      <w:sz w:val="24"/>
      <w:szCs w:val="24"/>
      <w:lang w:eastAsia="en-US" w:bidi="ar-SA"/>
    </w:rPr>
  </w:style>
  <w:style w:type="character" w:customStyle="1" w:styleId="Heading9Char">
    <w:name w:val="Heading 9 Char"/>
    <w:basedOn w:val="DefaultParagraphFont"/>
    <w:link w:val="Heading9"/>
    <w:semiHidden/>
    <w:rsid w:val="0048782B"/>
    <w:rPr>
      <w:rFonts w:ascii="Arial" w:eastAsia="Times New Roman" w:hAnsi="Arial" w:cs="Arial"/>
      <w:spacing w:val="4"/>
      <w:lang w:eastAsia="en-US" w:bidi="ar-SA"/>
    </w:rPr>
  </w:style>
  <w:style w:type="character" w:styleId="Hyperlink">
    <w:name w:val="Hyperlink"/>
    <w:basedOn w:val="DefaultParagraphFont"/>
    <w:uiPriority w:val="99"/>
    <w:semiHidden/>
    <w:unhideWhenUsed/>
    <w:rsid w:val="0048782B"/>
    <w:rPr>
      <w:color w:val="0000FF"/>
      <w:u w:val="single"/>
    </w:rPr>
  </w:style>
  <w:style w:type="character" w:styleId="FollowedHyperlink">
    <w:name w:val="FollowedHyperlink"/>
    <w:basedOn w:val="DefaultParagraphFont"/>
    <w:semiHidden/>
    <w:unhideWhenUsed/>
    <w:rsid w:val="0048782B"/>
    <w:rPr>
      <w:color w:val="800080"/>
      <w:u w:val="single"/>
    </w:rPr>
  </w:style>
  <w:style w:type="paragraph" w:customStyle="1" w:styleId="BodyText1">
    <w:name w:val="Body Text1"/>
    <w:rsid w:val="0048782B"/>
    <w:pPr>
      <w:spacing w:after="120" w:line="240" w:lineRule="auto"/>
    </w:pPr>
    <w:rPr>
      <w:rFonts w:ascii="Times New Roman" w:eastAsia="Times New Roman" w:hAnsi="Times New Roman" w:cs="Times New Roman"/>
      <w:szCs w:val="20"/>
      <w:lang w:eastAsia="en-US" w:bidi="ar-SA"/>
    </w:rPr>
  </w:style>
  <w:style w:type="paragraph" w:styleId="Index1">
    <w:name w:val="index 1"/>
    <w:basedOn w:val="Normal"/>
    <w:next w:val="Normal"/>
    <w:autoRedefine/>
    <w:semiHidden/>
    <w:unhideWhenUsed/>
    <w:rsid w:val="0048782B"/>
    <w:pPr>
      <w:ind w:left="220" w:hanging="220"/>
    </w:pPr>
  </w:style>
  <w:style w:type="paragraph" w:styleId="Index3">
    <w:name w:val="index 3"/>
    <w:basedOn w:val="Normal"/>
    <w:next w:val="Normal"/>
    <w:autoRedefine/>
    <w:semiHidden/>
    <w:unhideWhenUsed/>
    <w:rsid w:val="0048782B"/>
    <w:pPr>
      <w:ind w:left="660" w:hanging="220"/>
    </w:pPr>
  </w:style>
  <w:style w:type="paragraph" w:styleId="FootnoteText">
    <w:name w:val="footnote text"/>
    <w:basedOn w:val="Normal"/>
    <w:link w:val="FootnoteTextChar"/>
    <w:semiHidden/>
    <w:unhideWhenUsed/>
    <w:rsid w:val="0048782B"/>
    <w:pPr>
      <w:tabs>
        <w:tab w:val="left" w:pos="-720"/>
      </w:tabs>
      <w:suppressAutoHyphens/>
      <w:jc w:val="both"/>
    </w:pPr>
    <w:rPr>
      <w:spacing w:val="0"/>
      <w:sz w:val="20"/>
    </w:rPr>
  </w:style>
  <w:style w:type="character" w:customStyle="1" w:styleId="FootnoteTextChar">
    <w:name w:val="Footnote Text Char"/>
    <w:basedOn w:val="DefaultParagraphFont"/>
    <w:link w:val="FootnoteText"/>
    <w:semiHidden/>
    <w:rsid w:val="0048782B"/>
    <w:rPr>
      <w:rFonts w:ascii="Times New Roman" w:eastAsia="Times New Roman" w:hAnsi="Times New Roman" w:cs="Times New Roman"/>
      <w:sz w:val="20"/>
      <w:szCs w:val="20"/>
      <w:lang w:eastAsia="en-US" w:bidi="ar-SA"/>
    </w:rPr>
  </w:style>
  <w:style w:type="paragraph" w:styleId="CommentText">
    <w:name w:val="annotation text"/>
    <w:basedOn w:val="Normal"/>
    <w:link w:val="CommentTextChar"/>
    <w:semiHidden/>
    <w:unhideWhenUsed/>
    <w:rsid w:val="0048782B"/>
    <w:rPr>
      <w:sz w:val="20"/>
    </w:rPr>
  </w:style>
  <w:style w:type="character" w:customStyle="1" w:styleId="CommentTextChar">
    <w:name w:val="Comment Text Char"/>
    <w:basedOn w:val="DefaultParagraphFont"/>
    <w:link w:val="CommentText"/>
    <w:semiHidden/>
    <w:rsid w:val="0048782B"/>
    <w:rPr>
      <w:rFonts w:ascii="Times New Roman" w:eastAsia="Times New Roman" w:hAnsi="Times New Roman" w:cs="Times New Roman"/>
      <w:spacing w:val="4"/>
      <w:sz w:val="20"/>
      <w:szCs w:val="20"/>
      <w:lang w:eastAsia="en-US" w:bidi="ar-SA"/>
    </w:rPr>
  </w:style>
  <w:style w:type="paragraph" w:styleId="Header">
    <w:name w:val="header"/>
    <w:basedOn w:val="Normal"/>
    <w:link w:val="HeaderChar"/>
    <w:semiHidden/>
    <w:unhideWhenUsed/>
    <w:rsid w:val="0048782B"/>
    <w:pPr>
      <w:tabs>
        <w:tab w:val="left" w:pos="720"/>
        <w:tab w:val="right" w:pos="8496"/>
        <w:tab w:val="right" w:pos="9216"/>
      </w:tabs>
    </w:pPr>
    <w:rPr>
      <w:rFonts w:ascii="Arial Narrow" w:hAnsi="Arial Narrow"/>
      <w:b/>
      <w:sz w:val="20"/>
    </w:rPr>
  </w:style>
  <w:style w:type="character" w:customStyle="1" w:styleId="HeaderChar">
    <w:name w:val="Header Char"/>
    <w:basedOn w:val="DefaultParagraphFont"/>
    <w:link w:val="Header"/>
    <w:semiHidden/>
    <w:rsid w:val="0048782B"/>
    <w:rPr>
      <w:rFonts w:ascii="Arial Narrow" w:eastAsia="Times New Roman" w:hAnsi="Arial Narrow" w:cs="Times New Roman"/>
      <w:b/>
      <w:spacing w:val="4"/>
      <w:sz w:val="20"/>
      <w:szCs w:val="20"/>
      <w:lang w:eastAsia="en-US" w:bidi="ar-SA"/>
    </w:rPr>
  </w:style>
  <w:style w:type="paragraph" w:styleId="Footer">
    <w:name w:val="footer"/>
    <w:basedOn w:val="Normal"/>
    <w:link w:val="FooterChar"/>
    <w:semiHidden/>
    <w:unhideWhenUsed/>
    <w:rsid w:val="0048782B"/>
    <w:pPr>
      <w:tabs>
        <w:tab w:val="right" w:pos="9216"/>
      </w:tabs>
    </w:pPr>
    <w:rPr>
      <w:rFonts w:ascii="Arial Narrow" w:hAnsi="Arial Narrow"/>
      <w:sz w:val="16"/>
    </w:rPr>
  </w:style>
  <w:style w:type="character" w:customStyle="1" w:styleId="FooterChar">
    <w:name w:val="Footer Char"/>
    <w:basedOn w:val="DefaultParagraphFont"/>
    <w:link w:val="Footer"/>
    <w:semiHidden/>
    <w:rsid w:val="0048782B"/>
    <w:rPr>
      <w:rFonts w:ascii="Arial Narrow" w:eastAsia="Times New Roman" w:hAnsi="Arial Narrow" w:cs="Times New Roman"/>
      <w:spacing w:val="4"/>
      <w:sz w:val="16"/>
      <w:szCs w:val="20"/>
      <w:lang w:eastAsia="en-US" w:bidi="ar-SA"/>
    </w:rPr>
  </w:style>
  <w:style w:type="paragraph" w:styleId="Caption">
    <w:name w:val="caption"/>
    <w:basedOn w:val="BodyText1"/>
    <w:next w:val="Normal"/>
    <w:semiHidden/>
    <w:unhideWhenUsed/>
    <w:qFormat/>
    <w:rsid w:val="0048782B"/>
    <w:pPr>
      <w:spacing w:before="120"/>
    </w:pPr>
    <w:rPr>
      <w:b/>
      <w:bCs/>
    </w:rPr>
  </w:style>
  <w:style w:type="paragraph" w:styleId="EndnoteText">
    <w:name w:val="endnote text"/>
    <w:basedOn w:val="Normal"/>
    <w:link w:val="EndnoteTextChar"/>
    <w:semiHidden/>
    <w:unhideWhenUsed/>
    <w:rsid w:val="0048782B"/>
    <w:rPr>
      <w:spacing w:val="0"/>
      <w:sz w:val="20"/>
    </w:rPr>
  </w:style>
  <w:style w:type="character" w:customStyle="1" w:styleId="EndnoteTextChar">
    <w:name w:val="Endnote Text Char"/>
    <w:basedOn w:val="DefaultParagraphFont"/>
    <w:link w:val="EndnoteText"/>
    <w:semiHidden/>
    <w:rsid w:val="0048782B"/>
    <w:rPr>
      <w:rFonts w:ascii="Times New Roman" w:eastAsia="Times New Roman" w:hAnsi="Times New Roman" w:cs="Times New Roman"/>
      <w:sz w:val="20"/>
      <w:szCs w:val="20"/>
      <w:lang w:eastAsia="en-US" w:bidi="ar-SA"/>
    </w:rPr>
  </w:style>
  <w:style w:type="paragraph" w:styleId="BodyText">
    <w:name w:val="Body Text"/>
    <w:link w:val="BodyTextChar"/>
    <w:semiHidden/>
    <w:unhideWhenUsed/>
    <w:rsid w:val="0048782B"/>
    <w:pPr>
      <w:spacing w:after="120" w:line="240" w:lineRule="auto"/>
    </w:pPr>
    <w:rPr>
      <w:rFonts w:ascii="Times New Roman" w:eastAsia="Times New Roman" w:hAnsi="Times New Roman" w:cs="Times New Roman"/>
      <w:sz w:val="20"/>
      <w:szCs w:val="20"/>
      <w:lang w:eastAsia="en-US" w:bidi="ar-SA"/>
    </w:rPr>
  </w:style>
  <w:style w:type="character" w:customStyle="1" w:styleId="BodyTextChar">
    <w:name w:val="Body Text Char"/>
    <w:basedOn w:val="DefaultParagraphFont"/>
    <w:link w:val="BodyText"/>
    <w:semiHidden/>
    <w:rsid w:val="0048782B"/>
    <w:rPr>
      <w:rFonts w:ascii="Times New Roman" w:eastAsia="Times New Roman" w:hAnsi="Times New Roman" w:cs="Times New Roman"/>
      <w:sz w:val="20"/>
      <w:szCs w:val="20"/>
      <w:lang w:eastAsia="en-US" w:bidi="ar-SA"/>
    </w:rPr>
  </w:style>
  <w:style w:type="paragraph" w:styleId="BodyTextIndent">
    <w:name w:val="Body Text Indent"/>
    <w:basedOn w:val="Normal"/>
    <w:link w:val="BodyTextIndentChar"/>
    <w:semiHidden/>
    <w:unhideWhenUsed/>
    <w:rsid w:val="0048782B"/>
    <w:pPr>
      <w:spacing w:after="120"/>
      <w:ind w:left="360"/>
    </w:pPr>
  </w:style>
  <w:style w:type="character" w:customStyle="1" w:styleId="BodyTextIndentChar">
    <w:name w:val="Body Text Indent Char"/>
    <w:basedOn w:val="DefaultParagraphFont"/>
    <w:link w:val="BodyTextIndent"/>
    <w:semiHidden/>
    <w:rsid w:val="0048782B"/>
    <w:rPr>
      <w:rFonts w:ascii="Times New Roman" w:eastAsia="Times New Roman" w:hAnsi="Times New Roman" w:cs="Times New Roman"/>
      <w:spacing w:val="4"/>
      <w:szCs w:val="20"/>
      <w:lang w:eastAsia="en-US" w:bidi="ar-SA"/>
    </w:rPr>
  </w:style>
  <w:style w:type="paragraph" w:styleId="Subtitle">
    <w:name w:val="Subtitle"/>
    <w:basedOn w:val="Normal"/>
    <w:link w:val="SubtitleChar"/>
    <w:qFormat/>
    <w:rsid w:val="0048782B"/>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48782B"/>
    <w:rPr>
      <w:rFonts w:ascii="Arial" w:eastAsia="Times New Roman" w:hAnsi="Arial" w:cs="Times New Roman"/>
      <w:spacing w:val="4"/>
      <w:sz w:val="24"/>
      <w:szCs w:val="24"/>
      <w:lang w:eastAsia="en-US" w:bidi="ar-SA"/>
    </w:rPr>
  </w:style>
  <w:style w:type="paragraph" w:styleId="BlockText">
    <w:name w:val="Block Text"/>
    <w:basedOn w:val="Normal"/>
    <w:semiHidden/>
    <w:unhideWhenUsed/>
    <w:rsid w:val="0048782B"/>
    <w:pPr>
      <w:spacing w:after="120"/>
      <w:ind w:left="1440" w:right="1440"/>
    </w:pPr>
  </w:style>
  <w:style w:type="paragraph" w:styleId="DocumentMap">
    <w:name w:val="Document Map"/>
    <w:basedOn w:val="Normal"/>
    <w:link w:val="DocumentMapChar"/>
    <w:semiHidden/>
    <w:unhideWhenUsed/>
    <w:rsid w:val="0048782B"/>
    <w:pPr>
      <w:shd w:val="clear" w:color="auto" w:fill="000080"/>
    </w:pPr>
    <w:rPr>
      <w:rFonts w:ascii="Tahoma" w:hAnsi="Tahoma" w:cs="Tahoma"/>
    </w:rPr>
  </w:style>
  <w:style w:type="character" w:customStyle="1" w:styleId="DocumentMapChar">
    <w:name w:val="Document Map Char"/>
    <w:basedOn w:val="DefaultParagraphFont"/>
    <w:link w:val="DocumentMap"/>
    <w:semiHidden/>
    <w:rsid w:val="0048782B"/>
    <w:rPr>
      <w:rFonts w:ascii="Tahoma" w:eastAsia="Times New Roman" w:hAnsi="Tahoma" w:cs="Tahoma"/>
      <w:spacing w:val="4"/>
      <w:szCs w:val="20"/>
      <w:shd w:val="clear" w:color="auto" w:fill="000080"/>
      <w:lang w:eastAsia="en-US" w:bidi="ar-SA"/>
    </w:rPr>
  </w:style>
  <w:style w:type="paragraph" w:styleId="PlainText">
    <w:name w:val="Plain Text"/>
    <w:basedOn w:val="Normal"/>
    <w:link w:val="PlainTextChar"/>
    <w:semiHidden/>
    <w:unhideWhenUsed/>
    <w:rsid w:val="0048782B"/>
    <w:rPr>
      <w:rFonts w:ascii="Courier New" w:hAnsi="Courier New"/>
      <w:spacing w:val="0"/>
      <w:sz w:val="20"/>
    </w:rPr>
  </w:style>
  <w:style w:type="character" w:customStyle="1" w:styleId="PlainTextChar">
    <w:name w:val="Plain Text Char"/>
    <w:basedOn w:val="DefaultParagraphFont"/>
    <w:link w:val="PlainText"/>
    <w:semiHidden/>
    <w:rsid w:val="0048782B"/>
    <w:rPr>
      <w:rFonts w:ascii="Courier New" w:eastAsia="Times New Roman" w:hAnsi="Courier New" w:cs="Times New Roman"/>
      <w:sz w:val="20"/>
      <w:szCs w:val="20"/>
      <w:lang w:eastAsia="en-US" w:bidi="ar-SA"/>
    </w:rPr>
  </w:style>
  <w:style w:type="paragraph" w:styleId="CommentSubject">
    <w:name w:val="annotation subject"/>
    <w:basedOn w:val="CommentText"/>
    <w:next w:val="CommentText"/>
    <w:link w:val="CommentSubjectChar"/>
    <w:semiHidden/>
    <w:unhideWhenUsed/>
    <w:rsid w:val="0048782B"/>
    <w:rPr>
      <w:b/>
      <w:bCs/>
    </w:rPr>
  </w:style>
  <w:style w:type="character" w:customStyle="1" w:styleId="CommentSubjectChar">
    <w:name w:val="Comment Subject Char"/>
    <w:basedOn w:val="CommentTextChar"/>
    <w:link w:val="CommentSubject"/>
    <w:semiHidden/>
    <w:rsid w:val="0048782B"/>
    <w:rPr>
      <w:rFonts w:ascii="Times New Roman" w:eastAsia="Times New Roman" w:hAnsi="Times New Roman" w:cs="Times New Roman"/>
      <w:b/>
      <w:bCs/>
      <w:spacing w:val="4"/>
      <w:sz w:val="20"/>
      <w:szCs w:val="20"/>
      <w:lang w:eastAsia="en-US" w:bidi="ar-SA"/>
    </w:rPr>
  </w:style>
  <w:style w:type="paragraph" w:styleId="BalloonText">
    <w:name w:val="Balloon Text"/>
    <w:basedOn w:val="Normal"/>
    <w:link w:val="BalloonTextChar"/>
    <w:semiHidden/>
    <w:unhideWhenUsed/>
    <w:rsid w:val="0048782B"/>
    <w:rPr>
      <w:rFonts w:ascii="Tahoma" w:hAnsi="Tahoma" w:cs="Tahoma"/>
      <w:sz w:val="16"/>
      <w:szCs w:val="16"/>
    </w:rPr>
  </w:style>
  <w:style w:type="character" w:customStyle="1" w:styleId="BalloonTextChar">
    <w:name w:val="Balloon Text Char"/>
    <w:basedOn w:val="DefaultParagraphFont"/>
    <w:link w:val="BalloonText"/>
    <w:semiHidden/>
    <w:rsid w:val="0048782B"/>
    <w:rPr>
      <w:rFonts w:ascii="Tahoma" w:eastAsia="Times New Roman" w:hAnsi="Tahoma" w:cs="Tahoma"/>
      <w:spacing w:val="4"/>
      <w:sz w:val="16"/>
      <w:szCs w:val="16"/>
      <w:lang w:eastAsia="en-US" w:bidi="ar-SA"/>
    </w:rPr>
  </w:style>
  <w:style w:type="paragraph" w:customStyle="1" w:styleId="Body1vert">
    <w:name w:val="Body 1vert"/>
    <w:basedOn w:val="BodyText1"/>
    <w:next w:val="BodyText1"/>
    <w:rsid w:val="0048782B"/>
    <w:pPr>
      <w:spacing w:before="240" w:after="240"/>
    </w:pPr>
  </w:style>
  <w:style w:type="paragraph" w:customStyle="1" w:styleId="Bodycentered">
    <w:name w:val="Body centered"/>
    <w:basedOn w:val="BodyText1"/>
    <w:next w:val="BodyText1"/>
    <w:rsid w:val="0048782B"/>
    <w:pPr>
      <w:jc w:val="center"/>
    </w:pPr>
  </w:style>
  <w:style w:type="paragraph" w:customStyle="1" w:styleId="Bullet-10">
    <w:name w:val="Bullet-1"/>
    <w:basedOn w:val="BodyText1"/>
    <w:next w:val="BodyText1"/>
    <w:rsid w:val="0048782B"/>
    <w:pPr>
      <w:numPr>
        <w:numId w:val="1"/>
      </w:numPr>
    </w:pPr>
  </w:style>
  <w:style w:type="paragraph" w:customStyle="1" w:styleId="ChapNum">
    <w:name w:val="ChapNum"/>
    <w:next w:val="BodyText1"/>
    <w:rsid w:val="0048782B"/>
    <w:pPr>
      <w:spacing w:after="240" w:line="240" w:lineRule="auto"/>
    </w:pPr>
    <w:rPr>
      <w:rFonts w:ascii="Arial Narrow" w:eastAsia="Times New Roman" w:hAnsi="Arial Narrow" w:cs="Times New Roman"/>
      <w:caps/>
      <w:noProof/>
      <w:sz w:val="36"/>
      <w:szCs w:val="20"/>
      <w:lang w:eastAsia="en-US" w:bidi="ar-SA"/>
    </w:rPr>
  </w:style>
  <w:style w:type="paragraph" w:customStyle="1" w:styleId="Bullet-a">
    <w:name w:val="Bullet-a"/>
    <w:basedOn w:val="BodyText1"/>
    <w:next w:val="BodyText1"/>
    <w:rsid w:val="0048782B"/>
    <w:pPr>
      <w:numPr>
        <w:numId w:val="3"/>
      </w:numPr>
    </w:pPr>
  </w:style>
  <w:style w:type="paragraph" w:customStyle="1" w:styleId="ChapTitle">
    <w:name w:val="ChapTitle"/>
    <w:next w:val="BodyText1"/>
    <w:rsid w:val="0048782B"/>
    <w:pPr>
      <w:spacing w:after="960" w:line="240" w:lineRule="auto"/>
    </w:pPr>
    <w:rPr>
      <w:rFonts w:ascii="Arial" w:eastAsia="Times New Roman" w:hAnsi="Arial" w:cs="Times New Roman"/>
      <w:b/>
      <w:noProof/>
      <w:sz w:val="40"/>
      <w:szCs w:val="20"/>
      <w:lang w:eastAsia="en-US" w:bidi="ar-SA"/>
    </w:rPr>
  </w:style>
  <w:style w:type="paragraph" w:customStyle="1" w:styleId="Indent-1">
    <w:name w:val="Indent-1"/>
    <w:basedOn w:val="BodyText1"/>
    <w:next w:val="BodyText1"/>
    <w:rsid w:val="0048782B"/>
    <w:pPr>
      <w:ind w:left="490"/>
    </w:pPr>
  </w:style>
  <w:style w:type="paragraph" w:customStyle="1" w:styleId="Indent-1WOL">
    <w:name w:val="Indent-1 WOL"/>
    <w:basedOn w:val="Indent-1"/>
    <w:rsid w:val="0048782B"/>
    <w:pPr>
      <w:tabs>
        <w:tab w:val="right" w:leader="underscore" w:pos="9014"/>
      </w:tabs>
    </w:pPr>
  </w:style>
  <w:style w:type="paragraph" w:customStyle="1" w:styleId="NL-1">
    <w:name w:val="NL-1"/>
    <w:basedOn w:val="BodyText1"/>
    <w:next w:val="BodyText1"/>
    <w:rsid w:val="0048782B"/>
    <w:pPr>
      <w:ind w:left="490" w:hanging="490"/>
    </w:pPr>
  </w:style>
  <w:style w:type="paragraph" w:customStyle="1" w:styleId="NL-10">
    <w:name w:val="NL-(1)"/>
    <w:basedOn w:val="BodyText1"/>
    <w:next w:val="BodyText1"/>
    <w:rsid w:val="0048782B"/>
    <w:pPr>
      <w:ind w:left="1469" w:hanging="490"/>
    </w:pPr>
  </w:style>
  <w:style w:type="paragraph" w:customStyle="1" w:styleId="NL-a">
    <w:name w:val="NL-a"/>
    <w:basedOn w:val="BodyText1"/>
    <w:next w:val="BodyText1"/>
    <w:rsid w:val="0048782B"/>
    <w:pPr>
      <w:ind w:left="980" w:hanging="490"/>
    </w:pPr>
  </w:style>
  <w:style w:type="paragraph" w:customStyle="1" w:styleId="Bullet-1">
    <w:name w:val="Bullet-(1)"/>
    <w:basedOn w:val="BodyText1"/>
    <w:next w:val="BodyText1"/>
    <w:rsid w:val="0048782B"/>
    <w:pPr>
      <w:numPr>
        <w:numId w:val="5"/>
      </w:numPr>
    </w:pPr>
  </w:style>
  <w:style w:type="paragraph" w:customStyle="1" w:styleId="Tabletitle">
    <w:name w:val="Table title"/>
    <w:basedOn w:val="BodyText1"/>
    <w:next w:val="BodyText1"/>
    <w:rsid w:val="0048782B"/>
    <w:pPr>
      <w:jc w:val="center"/>
    </w:pPr>
    <w:rPr>
      <w:rFonts w:ascii="Arial Narrow" w:hAnsi="Arial Narrow"/>
      <w:b/>
      <w:sz w:val="20"/>
    </w:rPr>
  </w:style>
  <w:style w:type="paragraph" w:customStyle="1" w:styleId="ChapSummaryHead">
    <w:name w:val="ChapSummaryHead"/>
    <w:basedOn w:val="Heading1"/>
    <w:next w:val="BodyText1"/>
    <w:rsid w:val="0048782B"/>
  </w:style>
  <w:style w:type="paragraph" w:customStyle="1" w:styleId="LearningObjctiveHead">
    <w:name w:val="LearningObjctiveHead"/>
    <w:basedOn w:val="Heading1"/>
    <w:next w:val="BodyText1"/>
    <w:rsid w:val="0048782B"/>
  </w:style>
  <w:style w:type="paragraph" w:customStyle="1" w:styleId="ChapOutlineHead">
    <w:name w:val="ChapOutlineHead"/>
    <w:basedOn w:val="Heading1"/>
    <w:next w:val="BodyText1"/>
    <w:rsid w:val="0048782B"/>
  </w:style>
  <w:style w:type="paragraph" w:customStyle="1" w:styleId="KeyTermsHead">
    <w:name w:val="KeyTermsHead"/>
    <w:basedOn w:val="Heading1"/>
    <w:next w:val="BodyText1"/>
    <w:rsid w:val="0048782B"/>
  </w:style>
  <w:style w:type="paragraph" w:customStyle="1" w:styleId="AllQuestionTypesHead">
    <w:name w:val="AllQuestionTypesHead"/>
    <w:basedOn w:val="Heading1"/>
    <w:next w:val="BodyText1"/>
    <w:rsid w:val="0048782B"/>
  </w:style>
  <w:style w:type="paragraph" w:customStyle="1" w:styleId="AllQestionTypesMixedHead">
    <w:name w:val="AllQestionTypesMixedHead"/>
    <w:basedOn w:val="Heading1"/>
    <w:rsid w:val="0048782B"/>
  </w:style>
  <w:style w:type="paragraph" w:customStyle="1" w:styleId="AllAnswerTypesHead">
    <w:name w:val="AllAnswerTypesHead"/>
    <w:basedOn w:val="Heading1"/>
    <w:next w:val="BodyText1"/>
    <w:rsid w:val="0048782B"/>
    <w:pPr>
      <w:spacing w:before="120"/>
    </w:pPr>
  </w:style>
  <w:style w:type="paragraph" w:customStyle="1" w:styleId="SectionHeadA">
    <w:name w:val="SectionHeadA"/>
    <w:basedOn w:val="Heading1"/>
    <w:next w:val="BodyText1"/>
    <w:rsid w:val="0048782B"/>
  </w:style>
  <w:style w:type="paragraph" w:customStyle="1" w:styleId="SampleHeadA">
    <w:name w:val="SampleHeadA"/>
    <w:basedOn w:val="Heading1"/>
    <w:next w:val="BodyText1"/>
    <w:rsid w:val="0048782B"/>
  </w:style>
  <w:style w:type="paragraph" w:customStyle="1" w:styleId="SectionHeadB">
    <w:name w:val="SectionHeadB"/>
    <w:basedOn w:val="Heading2"/>
    <w:next w:val="BodyText1"/>
    <w:rsid w:val="0048782B"/>
  </w:style>
  <w:style w:type="paragraph" w:customStyle="1" w:styleId="AllQuestionTypesHeadSub1">
    <w:name w:val="AllQuestionTypesHeadSub1"/>
    <w:basedOn w:val="Heading2"/>
    <w:next w:val="BodyText1"/>
    <w:rsid w:val="0048782B"/>
  </w:style>
  <w:style w:type="paragraph" w:customStyle="1" w:styleId="SampleHeadB">
    <w:name w:val="SampleHeadB"/>
    <w:basedOn w:val="Heading2"/>
    <w:next w:val="BodyText1"/>
    <w:rsid w:val="0048782B"/>
  </w:style>
  <w:style w:type="paragraph" w:customStyle="1" w:styleId="SectionHeadC">
    <w:name w:val="SectionHeadC"/>
    <w:basedOn w:val="Heading3"/>
    <w:next w:val="BodyText1"/>
    <w:rsid w:val="0048782B"/>
  </w:style>
  <w:style w:type="paragraph" w:customStyle="1" w:styleId="AllQuestionTypesHeadSub2">
    <w:name w:val="AllQuestionTypesHeadSub2"/>
    <w:basedOn w:val="Heading3"/>
    <w:next w:val="BodyText1"/>
    <w:rsid w:val="0048782B"/>
  </w:style>
  <w:style w:type="paragraph" w:customStyle="1" w:styleId="SampleHeadC">
    <w:name w:val="SampleHeadC"/>
    <w:basedOn w:val="Heading3"/>
    <w:next w:val="BodyText1"/>
    <w:rsid w:val="0048782B"/>
  </w:style>
  <w:style w:type="paragraph" w:customStyle="1" w:styleId="Instructions">
    <w:name w:val="Instructions"/>
    <w:basedOn w:val="BodyText1"/>
    <w:next w:val="BodyText1"/>
    <w:rsid w:val="0048782B"/>
  </w:style>
  <w:style w:type="paragraph" w:customStyle="1" w:styleId="EssayQuestion">
    <w:name w:val="EssayQuestion"/>
    <w:basedOn w:val="NL-1"/>
    <w:rsid w:val="0048782B"/>
  </w:style>
  <w:style w:type="paragraph" w:customStyle="1" w:styleId="MultipleChoiceAnswersRunin">
    <w:name w:val="MultipleChoiceAnswersRunin"/>
    <w:basedOn w:val="BodyText1"/>
    <w:next w:val="BodyText1"/>
    <w:rsid w:val="0048782B"/>
  </w:style>
  <w:style w:type="paragraph" w:customStyle="1" w:styleId="LearningObjectiveText">
    <w:name w:val="LearningObjectiveText"/>
    <w:basedOn w:val="BodyText1"/>
    <w:next w:val="BodyText1"/>
    <w:rsid w:val="0048782B"/>
  </w:style>
  <w:style w:type="paragraph" w:customStyle="1" w:styleId="ChapOutlineText">
    <w:name w:val="ChapOutlineText"/>
    <w:basedOn w:val="Indent-1"/>
    <w:rsid w:val="0048782B"/>
  </w:style>
  <w:style w:type="paragraph" w:customStyle="1" w:styleId="EssayAnswer">
    <w:name w:val="EssayAnswer"/>
    <w:basedOn w:val="Indent-1"/>
    <w:next w:val="BodyText1"/>
    <w:rsid w:val="0048782B"/>
    <w:pPr>
      <w:tabs>
        <w:tab w:val="left" w:pos="979"/>
      </w:tabs>
    </w:pPr>
  </w:style>
  <w:style w:type="paragraph" w:customStyle="1" w:styleId="TrueFalseNumList">
    <w:name w:val="TrueFalseNumList"/>
    <w:basedOn w:val="NL-1"/>
    <w:next w:val="BodyText1"/>
    <w:rsid w:val="0048782B"/>
    <w:pPr>
      <w:keepLines/>
      <w:tabs>
        <w:tab w:val="left" w:pos="490"/>
        <w:tab w:val="left" w:pos="864"/>
      </w:tabs>
      <w:ind w:left="1440" w:hanging="1440"/>
    </w:pPr>
  </w:style>
  <w:style w:type="paragraph" w:customStyle="1" w:styleId="QuestionNumList">
    <w:name w:val="QuestionNumList"/>
    <w:basedOn w:val="Normal"/>
    <w:rsid w:val="0048782B"/>
    <w:pPr>
      <w:ind w:left="490" w:hanging="490"/>
    </w:pPr>
  </w:style>
  <w:style w:type="paragraph" w:customStyle="1" w:styleId="EssayQuestionNumList">
    <w:name w:val="EssayQuestionNumList"/>
    <w:basedOn w:val="NL-1"/>
    <w:next w:val="BodyText1"/>
    <w:rsid w:val="0048782B"/>
  </w:style>
  <w:style w:type="paragraph" w:customStyle="1" w:styleId="MultipleChoiceNumList">
    <w:name w:val="MultipleChoiceNumList"/>
    <w:basedOn w:val="BodyText1"/>
    <w:next w:val="BodyText1"/>
    <w:rsid w:val="0048782B"/>
    <w:pPr>
      <w:keepNext/>
      <w:keepLines/>
      <w:spacing w:after="60"/>
      <w:ind w:left="490" w:hanging="490"/>
    </w:pPr>
  </w:style>
  <w:style w:type="paragraph" w:customStyle="1" w:styleId="KeyTermsNumList">
    <w:name w:val="KeyTermsNumList"/>
    <w:basedOn w:val="NL-1"/>
    <w:next w:val="BodyText1"/>
    <w:rsid w:val="0048782B"/>
  </w:style>
  <w:style w:type="paragraph" w:customStyle="1" w:styleId="Answer-1">
    <w:name w:val="Answer-1"/>
    <w:basedOn w:val="NL-1"/>
    <w:next w:val="BodyText1"/>
    <w:rsid w:val="0048782B"/>
    <w:pPr>
      <w:tabs>
        <w:tab w:val="left" w:pos="490"/>
        <w:tab w:val="left" w:pos="1080"/>
      </w:tabs>
    </w:pPr>
  </w:style>
  <w:style w:type="paragraph" w:customStyle="1" w:styleId="AnswerByReference">
    <w:name w:val="AnswerByReference"/>
    <w:basedOn w:val="BodyText1"/>
    <w:next w:val="BodyText1"/>
    <w:rsid w:val="0048782B"/>
    <w:pPr>
      <w:tabs>
        <w:tab w:val="left" w:pos="490"/>
        <w:tab w:val="left" w:pos="979"/>
      </w:tabs>
      <w:ind w:left="490" w:hanging="490"/>
    </w:pPr>
  </w:style>
  <w:style w:type="paragraph" w:customStyle="1" w:styleId="MatchQuestionNumList1Col">
    <w:name w:val="MatchQuestionNumList1Col"/>
    <w:basedOn w:val="Normal"/>
    <w:rsid w:val="0048782B"/>
  </w:style>
  <w:style w:type="paragraph" w:customStyle="1" w:styleId="FillinNumList">
    <w:name w:val="FillinNumList"/>
    <w:basedOn w:val="NL-1"/>
    <w:next w:val="BodyText1"/>
    <w:rsid w:val="0048782B"/>
  </w:style>
  <w:style w:type="paragraph" w:customStyle="1" w:styleId="Answer-a">
    <w:name w:val="Answer-a"/>
    <w:basedOn w:val="NL-a"/>
    <w:rsid w:val="0048782B"/>
    <w:pPr>
      <w:spacing w:after="0"/>
    </w:pPr>
  </w:style>
  <w:style w:type="paragraph" w:customStyle="1" w:styleId="MultipleChoicePossibleAnswer">
    <w:name w:val="MultipleChoicePossibleAnswer"/>
    <w:basedOn w:val="BodyText1"/>
    <w:next w:val="BodyText1"/>
    <w:rsid w:val="0048782B"/>
    <w:pPr>
      <w:keepLines/>
      <w:spacing w:after="0"/>
      <w:ind w:left="980" w:hanging="490"/>
    </w:pPr>
  </w:style>
  <w:style w:type="paragraph" w:customStyle="1" w:styleId="Body0vert">
    <w:name w:val="Body 0vert"/>
    <w:basedOn w:val="BodyText1"/>
    <w:next w:val="BodyText1"/>
    <w:rsid w:val="0048782B"/>
    <w:pPr>
      <w:spacing w:after="0"/>
    </w:pPr>
  </w:style>
  <w:style w:type="paragraph" w:customStyle="1" w:styleId="Indent-a">
    <w:name w:val="Indent-a"/>
    <w:basedOn w:val="BodyText1"/>
    <w:next w:val="BodyText1"/>
    <w:rsid w:val="0048782B"/>
    <w:pPr>
      <w:ind w:left="979"/>
    </w:pPr>
  </w:style>
  <w:style w:type="paragraph" w:customStyle="1" w:styleId="Indent-10">
    <w:name w:val="Indent-(1)"/>
    <w:basedOn w:val="BodyText1"/>
    <w:next w:val="BodyText1"/>
    <w:rsid w:val="0048782B"/>
    <w:pPr>
      <w:ind w:left="1469"/>
    </w:pPr>
  </w:style>
  <w:style w:type="paragraph" w:customStyle="1" w:styleId="NL-11vert">
    <w:name w:val="NL-1 1vert"/>
    <w:basedOn w:val="NL-1"/>
    <w:rsid w:val="0048782B"/>
    <w:pPr>
      <w:spacing w:before="240" w:after="240"/>
    </w:pPr>
  </w:style>
  <w:style w:type="paragraph" w:customStyle="1" w:styleId="NL-10vert">
    <w:name w:val="NL-1 0vert"/>
    <w:basedOn w:val="NL-1"/>
    <w:rsid w:val="0048782B"/>
    <w:pPr>
      <w:spacing w:after="0"/>
    </w:pPr>
  </w:style>
  <w:style w:type="paragraph" w:customStyle="1" w:styleId="MatchAnswer">
    <w:name w:val="MatchAnswer"/>
    <w:basedOn w:val="NL-a"/>
    <w:next w:val="BodyText1"/>
    <w:rsid w:val="0048782B"/>
  </w:style>
  <w:style w:type="paragraph" w:customStyle="1" w:styleId="Footnote">
    <w:name w:val="Footnote"/>
    <w:basedOn w:val="BodyText1"/>
    <w:next w:val="BodyText1"/>
    <w:rsid w:val="0048782B"/>
    <w:rPr>
      <w:rFonts w:ascii="Times" w:hAnsi="Times"/>
    </w:rPr>
  </w:style>
  <w:style w:type="paragraph" w:customStyle="1" w:styleId="Tableheading">
    <w:name w:val="Table heading"/>
    <w:basedOn w:val="BodyText1"/>
    <w:next w:val="BodyText1"/>
    <w:rsid w:val="0048782B"/>
    <w:rPr>
      <w:rFonts w:ascii="Times" w:hAnsi="Times"/>
      <w:b/>
    </w:rPr>
  </w:style>
  <w:style w:type="paragraph" w:customStyle="1" w:styleId="PartTitle">
    <w:name w:val="PartTitle"/>
    <w:basedOn w:val="BodyText1"/>
    <w:next w:val="BodyText1"/>
    <w:rsid w:val="0048782B"/>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48782B"/>
    <w:pPr>
      <w:ind w:left="490"/>
    </w:pPr>
  </w:style>
  <w:style w:type="paragraph" w:customStyle="1" w:styleId="AppendixTitle">
    <w:name w:val="AppendixTitle"/>
    <w:basedOn w:val="BodyText1"/>
    <w:next w:val="BodyText1"/>
    <w:rsid w:val="0048782B"/>
    <w:pPr>
      <w:spacing w:after="960"/>
    </w:pPr>
    <w:rPr>
      <w:rFonts w:ascii="Arial" w:hAnsi="Arial"/>
      <w:b/>
      <w:noProof/>
      <w:sz w:val="40"/>
    </w:rPr>
  </w:style>
  <w:style w:type="paragraph" w:customStyle="1" w:styleId="Outline-I">
    <w:name w:val="Outline-I"/>
    <w:basedOn w:val="NL-1"/>
    <w:next w:val="BodyText1"/>
    <w:rsid w:val="0048782B"/>
    <w:pPr>
      <w:spacing w:after="0"/>
    </w:pPr>
  </w:style>
  <w:style w:type="paragraph" w:customStyle="1" w:styleId="Outline-Ideep">
    <w:name w:val="Outline-I deep"/>
    <w:basedOn w:val="Outline-I"/>
    <w:rsid w:val="0048782B"/>
    <w:pPr>
      <w:ind w:left="576" w:hanging="576"/>
    </w:pPr>
  </w:style>
  <w:style w:type="paragraph" w:customStyle="1" w:styleId="Outline-A">
    <w:name w:val="Outline-A"/>
    <w:basedOn w:val="Outline-I"/>
    <w:next w:val="BodyText1"/>
    <w:rsid w:val="0048782B"/>
    <w:pPr>
      <w:ind w:left="980"/>
    </w:pPr>
  </w:style>
  <w:style w:type="paragraph" w:customStyle="1" w:styleId="Outline-1">
    <w:name w:val="Outline-1"/>
    <w:basedOn w:val="Outline-A"/>
    <w:next w:val="BodyText1"/>
    <w:rsid w:val="0048782B"/>
    <w:pPr>
      <w:ind w:left="1469"/>
    </w:pPr>
  </w:style>
  <w:style w:type="paragraph" w:customStyle="1" w:styleId="Outline-a0">
    <w:name w:val="Outline-a"/>
    <w:basedOn w:val="Normal"/>
    <w:next w:val="BodyText1"/>
    <w:rsid w:val="0048782B"/>
    <w:pPr>
      <w:ind w:left="1959" w:hanging="490"/>
    </w:pPr>
    <w:rPr>
      <w:spacing w:val="0"/>
    </w:rPr>
  </w:style>
  <w:style w:type="paragraph" w:customStyle="1" w:styleId="Indent-i">
    <w:name w:val="Indent-(i)"/>
    <w:basedOn w:val="BodyText1"/>
    <w:next w:val="BodyText1"/>
    <w:rsid w:val="0048782B"/>
    <w:pPr>
      <w:ind w:left="1958"/>
    </w:pPr>
  </w:style>
  <w:style w:type="paragraph" w:customStyle="1" w:styleId="Outline-10">
    <w:name w:val="Outline-(1)"/>
    <w:basedOn w:val="Outline-A"/>
    <w:next w:val="BodyText1"/>
    <w:rsid w:val="0048782B"/>
    <w:pPr>
      <w:ind w:left="2448"/>
    </w:pPr>
  </w:style>
  <w:style w:type="paragraph" w:customStyle="1" w:styleId="Indent-5">
    <w:name w:val="Indent-5"/>
    <w:basedOn w:val="BodyText1"/>
    <w:next w:val="BodyText1"/>
    <w:rsid w:val="0048782B"/>
    <w:pPr>
      <w:ind w:left="2448"/>
    </w:pPr>
  </w:style>
  <w:style w:type="paragraph" w:customStyle="1" w:styleId="Outline-i0">
    <w:name w:val="Outline-(i)"/>
    <w:basedOn w:val="Outline-A"/>
    <w:next w:val="BodyText1"/>
    <w:rsid w:val="0048782B"/>
    <w:pPr>
      <w:ind w:left="2938"/>
    </w:pPr>
  </w:style>
  <w:style w:type="paragraph" w:customStyle="1" w:styleId="Indent-6">
    <w:name w:val="Indent-6"/>
    <w:basedOn w:val="BodyText1"/>
    <w:next w:val="BodyText1"/>
    <w:rsid w:val="0048782B"/>
    <w:pPr>
      <w:spacing w:after="0"/>
      <w:ind w:left="2938"/>
    </w:pPr>
  </w:style>
  <w:style w:type="paragraph" w:customStyle="1" w:styleId="Outline-ideep0">
    <w:name w:val="Outline-(i) deep"/>
    <w:basedOn w:val="Outline-i0"/>
    <w:rsid w:val="0048782B"/>
    <w:pPr>
      <w:ind w:left="2376" w:hanging="576"/>
    </w:pPr>
  </w:style>
  <w:style w:type="paragraph" w:customStyle="1" w:styleId="Tablecellbody">
    <w:name w:val="Table cell body"/>
    <w:basedOn w:val="BodyText1"/>
    <w:rsid w:val="0048782B"/>
    <w:pPr>
      <w:spacing w:after="0"/>
    </w:pPr>
  </w:style>
  <w:style w:type="paragraph" w:customStyle="1" w:styleId="SupplementHead">
    <w:name w:val="SupplementHead"/>
    <w:basedOn w:val="Heading1"/>
    <w:next w:val="BodyText1"/>
    <w:rsid w:val="0048782B"/>
  </w:style>
  <w:style w:type="paragraph" w:customStyle="1" w:styleId="Label">
    <w:name w:val="Label"/>
    <w:basedOn w:val="BodyText1"/>
    <w:next w:val="BodyText1"/>
    <w:rsid w:val="0048782B"/>
    <w:rPr>
      <w:b/>
    </w:rPr>
  </w:style>
  <w:style w:type="paragraph" w:customStyle="1" w:styleId="GraphicTitle">
    <w:name w:val="Graphic Title"/>
    <w:basedOn w:val="Tabletitle"/>
    <w:next w:val="BodyText1"/>
    <w:rsid w:val="0048782B"/>
  </w:style>
  <w:style w:type="paragraph" w:customStyle="1" w:styleId="MatchQuestionNL">
    <w:name w:val="MatchQuestionNL"/>
    <w:basedOn w:val="NL-1"/>
    <w:next w:val="BodyText1"/>
    <w:rsid w:val="0048782B"/>
    <w:pPr>
      <w:tabs>
        <w:tab w:val="left" w:pos="490"/>
        <w:tab w:val="left" w:pos="1440"/>
      </w:tabs>
      <w:ind w:left="1080" w:hanging="1080"/>
    </w:pPr>
  </w:style>
  <w:style w:type="paragraph" w:customStyle="1" w:styleId="TOCBase">
    <w:name w:val="TOC Base"/>
    <w:basedOn w:val="BodyText1"/>
    <w:next w:val="BodyText1"/>
    <w:rsid w:val="0048782B"/>
    <w:pPr>
      <w:tabs>
        <w:tab w:val="right" w:leader="dot" w:pos="9173"/>
      </w:tabs>
    </w:pPr>
  </w:style>
  <w:style w:type="paragraph" w:customStyle="1" w:styleId="Ancillarytitle">
    <w:name w:val="Ancillary title"/>
    <w:basedOn w:val="BodyText1"/>
    <w:next w:val="BodyText1"/>
    <w:rsid w:val="0048782B"/>
    <w:pPr>
      <w:spacing w:before="240" w:after="480"/>
      <w:jc w:val="center"/>
    </w:pPr>
    <w:rPr>
      <w:rFonts w:ascii="Arial" w:hAnsi="Arial"/>
      <w:b/>
      <w:sz w:val="48"/>
    </w:rPr>
  </w:style>
  <w:style w:type="paragraph" w:customStyle="1" w:styleId="Volume">
    <w:name w:val="Volume"/>
    <w:basedOn w:val="Ancillarytitle"/>
    <w:next w:val="BodyText1"/>
    <w:rsid w:val="0048782B"/>
    <w:pPr>
      <w:spacing w:before="120" w:after="720"/>
    </w:pPr>
    <w:rPr>
      <w:rFonts w:ascii="Helvetica" w:hAnsi="Helvetica"/>
      <w:sz w:val="40"/>
    </w:rPr>
  </w:style>
  <w:style w:type="paragraph" w:customStyle="1" w:styleId="Maintitle">
    <w:name w:val="Main title"/>
    <w:basedOn w:val="BodyText1"/>
    <w:next w:val="BodyText1"/>
    <w:rsid w:val="0048782B"/>
    <w:pPr>
      <w:spacing w:before="240" w:after="240"/>
      <w:jc w:val="center"/>
    </w:pPr>
    <w:rPr>
      <w:sz w:val="72"/>
    </w:rPr>
  </w:style>
  <w:style w:type="paragraph" w:customStyle="1" w:styleId="Mainsubtitle">
    <w:name w:val="Main subtitle"/>
    <w:basedOn w:val="Maintitle"/>
    <w:next w:val="BodyText1"/>
    <w:rsid w:val="0048782B"/>
    <w:rPr>
      <w:sz w:val="48"/>
    </w:rPr>
  </w:style>
  <w:style w:type="paragraph" w:customStyle="1" w:styleId="Edition">
    <w:name w:val="Edition"/>
    <w:basedOn w:val="Maintitle"/>
    <w:next w:val="BodyText1"/>
    <w:rsid w:val="0048782B"/>
    <w:pPr>
      <w:spacing w:before="0" w:after="1080"/>
    </w:pPr>
    <w:rPr>
      <w:rFonts w:ascii="Times" w:hAnsi="Times"/>
      <w:caps/>
      <w:sz w:val="32"/>
    </w:rPr>
  </w:style>
  <w:style w:type="paragraph" w:customStyle="1" w:styleId="Mainauthors">
    <w:name w:val="Main authors"/>
    <w:basedOn w:val="Maintitle"/>
    <w:next w:val="BodyText1"/>
    <w:rsid w:val="0048782B"/>
    <w:pPr>
      <w:spacing w:before="0"/>
    </w:pPr>
    <w:rPr>
      <w:rFonts w:ascii="Times" w:hAnsi="Times"/>
      <w:sz w:val="32"/>
    </w:rPr>
  </w:style>
  <w:style w:type="paragraph" w:customStyle="1" w:styleId="Ancillaryauthor">
    <w:name w:val="Ancillary author"/>
    <w:basedOn w:val="Maintitle"/>
    <w:next w:val="BodyText1"/>
    <w:rsid w:val="0048782B"/>
    <w:pPr>
      <w:spacing w:before="4080" w:after="160"/>
    </w:pPr>
    <w:rPr>
      <w:rFonts w:ascii="Times" w:hAnsi="Times"/>
      <w:b/>
      <w:sz w:val="36"/>
    </w:rPr>
  </w:style>
  <w:style w:type="paragraph" w:customStyle="1" w:styleId="Ancillaryaffiliation">
    <w:name w:val="Ancillary affiliation"/>
    <w:basedOn w:val="Maintitle"/>
    <w:rsid w:val="0048782B"/>
    <w:pPr>
      <w:spacing w:before="0" w:after="4080"/>
    </w:pPr>
    <w:rPr>
      <w:rFonts w:ascii="Times" w:hAnsi="Times"/>
      <w:sz w:val="24"/>
    </w:rPr>
  </w:style>
  <w:style w:type="paragraph" w:customStyle="1" w:styleId="Masthead">
    <w:name w:val="Masthead"/>
    <w:basedOn w:val="BodyText1"/>
    <w:next w:val="BodyText1"/>
    <w:rsid w:val="0048782B"/>
    <w:pPr>
      <w:spacing w:after="0"/>
    </w:pPr>
    <w:rPr>
      <w:rFonts w:ascii="Times" w:hAnsi="Times"/>
    </w:rPr>
  </w:style>
  <w:style w:type="paragraph" w:customStyle="1" w:styleId="Copyright">
    <w:name w:val="Copyright"/>
    <w:basedOn w:val="BodyText1"/>
    <w:next w:val="BodyText1"/>
    <w:rsid w:val="0048782B"/>
    <w:pPr>
      <w:spacing w:before="5200" w:after="240"/>
    </w:pPr>
    <w:rPr>
      <w:rFonts w:ascii="Times" w:hAnsi="Times"/>
    </w:rPr>
  </w:style>
  <w:style w:type="paragraph" w:customStyle="1" w:styleId="Copyrightsale">
    <w:name w:val="Copyright sale"/>
    <w:basedOn w:val="BodyText1"/>
    <w:next w:val="BodyText1"/>
    <w:rsid w:val="0048782B"/>
    <w:pPr>
      <w:spacing w:before="120" w:after="960"/>
    </w:pPr>
    <w:rPr>
      <w:rFonts w:ascii="Times" w:hAnsi="Times"/>
    </w:rPr>
  </w:style>
  <w:style w:type="paragraph" w:customStyle="1" w:styleId="Copyrightnonsale">
    <w:name w:val="Copyright nonsale"/>
    <w:basedOn w:val="BodyText1"/>
    <w:next w:val="BodyText1"/>
    <w:rsid w:val="0048782B"/>
    <w:pPr>
      <w:spacing w:before="120" w:after="960"/>
    </w:pPr>
    <w:rPr>
      <w:rFonts w:ascii="Times" w:hAnsi="Times"/>
    </w:rPr>
  </w:style>
  <w:style w:type="paragraph" w:customStyle="1" w:styleId="Madeintheusa">
    <w:name w:val="Madeintheusa"/>
    <w:basedOn w:val="BodyText1"/>
    <w:next w:val="BodyText1"/>
    <w:rsid w:val="0048782B"/>
    <w:pPr>
      <w:spacing w:before="240" w:after="240"/>
    </w:pPr>
    <w:rPr>
      <w:rFonts w:ascii="Times" w:hAnsi="Times"/>
    </w:rPr>
  </w:style>
  <w:style w:type="paragraph" w:customStyle="1" w:styleId="ISBN">
    <w:name w:val="ISBN"/>
    <w:basedOn w:val="BodyText1"/>
    <w:next w:val="BodyText1"/>
    <w:rsid w:val="0048782B"/>
    <w:pPr>
      <w:spacing w:before="240" w:after="240"/>
    </w:pPr>
    <w:rPr>
      <w:rFonts w:ascii="Times" w:hAnsi="Times"/>
    </w:rPr>
  </w:style>
  <w:style w:type="paragraph" w:customStyle="1" w:styleId="Printercode">
    <w:name w:val="Printer code"/>
    <w:basedOn w:val="BodyText1"/>
    <w:next w:val="BodyText1"/>
    <w:rsid w:val="0048782B"/>
    <w:pPr>
      <w:spacing w:before="240" w:after="0"/>
    </w:pPr>
    <w:rPr>
      <w:rFonts w:ascii="Times" w:hAnsi="Times"/>
      <w:sz w:val="18"/>
    </w:rPr>
  </w:style>
  <w:style w:type="paragraph" w:customStyle="1" w:styleId="MultipleChoiceStats">
    <w:name w:val="MultipleChoiceStats"/>
    <w:basedOn w:val="BodyText1"/>
    <w:rsid w:val="0048782B"/>
    <w:pPr>
      <w:tabs>
        <w:tab w:val="left" w:pos="1051"/>
        <w:tab w:val="left" w:pos="2016"/>
      </w:tabs>
      <w:spacing w:before="120"/>
    </w:pPr>
  </w:style>
  <w:style w:type="paragraph" w:customStyle="1" w:styleId="BOYMCStats">
    <w:name w:val="BOY_MCStats"/>
    <w:basedOn w:val="Normal"/>
    <w:next w:val="BodyText1"/>
    <w:rsid w:val="0048782B"/>
    <w:pPr>
      <w:tabs>
        <w:tab w:val="left" w:pos="1051"/>
        <w:tab w:val="left" w:pos="2016"/>
      </w:tabs>
    </w:pPr>
  </w:style>
  <w:style w:type="paragraph" w:customStyle="1" w:styleId="BOYMCTopic">
    <w:name w:val="BOY_MCTopic"/>
    <w:basedOn w:val="Normal"/>
    <w:next w:val="BodyText1"/>
    <w:rsid w:val="0048782B"/>
    <w:pPr>
      <w:ind w:left="1051" w:hanging="1051"/>
    </w:pPr>
    <w:rPr>
      <w:b/>
      <w:bCs/>
    </w:rPr>
  </w:style>
  <w:style w:type="paragraph" w:customStyle="1" w:styleId="BRNMCAnswer">
    <w:name w:val="BRN_MCAnswer"/>
    <w:basedOn w:val="Normal"/>
    <w:rsid w:val="0048782B"/>
    <w:pPr>
      <w:tabs>
        <w:tab w:val="left" w:pos="1008"/>
      </w:tabs>
    </w:pPr>
    <w:rPr>
      <w:b/>
      <w:bCs/>
    </w:rPr>
  </w:style>
  <w:style w:type="paragraph" w:customStyle="1" w:styleId="BRNMCStats">
    <w:name w:val="BRN_MCStats"/>
    <w:basedOn w:val="MultipleChoiceStats"/>
    <w:rsid w:val="0048782B"/>
    <w:rPr>
      <w:rFonts w:ascii="Times" w:hAnsi="Times"/>
      <w:spacing w:val="4"/>
    </w:rPr>
  </w:style>
  <w:style w:type="paragraph" w:customStyle="1" w:styleId="PageBreakPara">
    <w:name w:val="PageBreakPara"/>
    <w:basedOn w:val="BodyText1"/>
    <w:next w:val="BodyText1"/>
    <w:rsid w:val="0048782B"/>
    <w:pPr>
      <w:pageBreakBefore/>
      <w:spacing w:after="0" w:line="120" w:lineRule="exact"/>
    </w:pPr>
    <w:rPr>
      <w:rFonts w:ascii="Times" w:hAnsi="Times"/>
      <w:sz w:val="12"/>
    </w:rPr>
  </w:style>
  <w:style w:type="paragraph" w:customStyle="1" w:styleId="NL-1table">
    <w:name w:val="NL-1 table"/>
    <w:basedOn w:val="Normal"/>
    <w:next w:val="BodyText1"/>
    <w:rsid w:val="0048782B"/>
    <w:pPr>
      <w:spacing w:after="120"/>
      <w:ind w:left="475" w:hanging="475"/>
    </w:pPr>
  </w:style>
  <w:style w:type="paragraph" w:customStyle="1" w:styleId="OBRShortAnsEssay">
    <w:name w:val="OBR_ShortAnsEssay"/>
    <w:basedOn w:val="BodyText1"/>
    <w:rsid w:val="0048782B"/>
    <w:pPr>
      <w:tabs>
        <w:tab w:val="left" w:pos="1325"/>
      </w:tabs>
      <w:spacing w:before="240"/>
      <w:ind w:left="1800" w:hanging="1800"/>
    </w:pPr>
  </w:style>
  <w:style w:type="paragraph" w:customStyle="1" w:styleId="BRKMCStats">
    <w:name w:val="BRK_MCStats"/>
    <w:basedOn w:val="MultipleChoiceStats"/>
    <w:rsid w:val="0048782B"/>
    <w:rPr>
      <w:rFonts w:ascii="Times" w:hAnsi="Times"/>
      <w:spacing w:val="4"/>
    </w:rPr>
  </w:style>
  <w:style w:type="paragraph" w:customStyle="1" w:styleId="OBRMCStats">
    <w:name w:val="OBR_MCStats"/>
    <w:basedOn w:val="MultipleChoiceStats"/>
    <w:rsid w:val="0048782B"/>
    <w:rPr>
      <w:rFonts w:ascii="Times" w:hAnsi="Times"/>
      <w:spacing w:val="4"/>
    </w:rPr>
  </w:style>
  <w:style w:type="paragraph" w:customStyle="1" w:styleId="Tablecellbodycentered">
    <w:name w:val="Table cell body centered"/>
    <w:basedOn w:val="Tablecellbody"/>
    <w:rsid w:val="0048782B"/>
    <w:pPr>
      <w:jc w:val="center"/>
    </w:pPr>
  </w:style>
  <w:style w:type="paragraph" w:customStyle="1" w:styleId="TablecellbodyindentFL">
    <w:name w:val="Table cell body indent FL"/>
    <w:basedOn w:val="Tablecellbody"/>
    <w:rsid w:val="0048782B"/>
    <w:pPr>
      <w:ind w:left="360"/>
    </w:pPr>
  </w:style>
  <w:style w:type="paragraph" w:customStyle="1" w:styleId="TablecellbodyindentFR">
    <w:name w:val="Table cell body indent FR"/>
    <w:basedOn w:val="Tablecellbody"/>
    <w:rsid w:val="0048782B"/>
    <w:pPr>
      <w:ind w:right="360"/>
      <w:jc w:val="right"/>
    </w:pPr>
  </w:style>
  <w:style w:type="paragraph" w:customStyle="1" w:styleId="Tableheadingcentered">
    <w:name w:val="Table heading centered"/>
    <w:basedOn w:val="Tableheading"/>
    <w:next w:val="BodyText1"/>
    <w:rsid w:val="0048782B"/>
    <w:pPr>
      <w:jc w:val="center"/>
    </w:pPr>
  </w:style>
  <w:style w:type="paragraph" w:customStyle="1" w:styleId="Tableheading10">
    <w:name w:val="Table heading 10"/>
    <w:basedOn w:val="Tableheading"/>
    <w:next w:val="BodyText1"/>
    <w:rsid w:val="0048782B"/>
    <w:rPr>
      <w:sz w:val="20"/>
    </w:rPr>
  </w:style>
  <w:style w:type="paragraph" w:customStyle="1" w:styleId="Tableheadingcentered10">
    <w:name w:val="Table heading centered 10"/>
    <w:basedOn w:val="Tableheading"/>
    <w:next w:val="BodyText1"/>
    <w:rsid w:val="0048782B"/>
    <w:pPr>
      <w:jc w:val="center"/>
    </w:pPr>
    <w:rPr>
      <w:sz w:val="20"/>
    </w:rPr>
  </w:style>
  <w:style w:type="paragraph" w:customStyle="1" w:styleId="Tablecellbody10">
    <w:name w:val="Table cell body 10"/>
    <w:basedOn w:val="Tablecellbody"/>
    <w:next w:val="BodyText1"/>
    <w:rsid w:val="0048782B"/>
    <w:rPr>
      <w:rFonts w:ascii="Times" w:hAnsi="Times"/>
      <w:sz w:val="20"/>
    </w:rPr>
  </w:style>
  <w:style w:type="paragraph" w:customStyle="1" w:styleId="Tablebodycentered10">
    <w:name w:val="Table body centered 10"/>
    <w:basedOn w:val="Tablecellbody10"/>
    <w:rsid w:val="0048782B"/>
    <w:pPr>
      <w:jc w:val="center"/>
    </w:pPr>
  </w:style>
  <w:style w:type="paragraph" w:customStyle="1" w:styleId="NL-1deepnoWOL">
    <w:name w:val="NL-1 deep no WOL"/>
    <w:basedOn w:val="BodyText1"/>
    <w:next w:val="Indent-i"/>
    <w:rsid w:val="0048782B"/>
    <w:pPr>
      <w:ind w:left="1440" w:hanging="1440"/>
    </w:pPr>
  </w:style>
  <w:style w:type="paragraph" w:customStyle="1" w:styleId="CaseHead">
    <w:name w:val="CaseHead"/>
    <w:basedOn w:val="BodyText1"/>
    <w:next w:val="BodyText1"/>
    <w:rsid w:val="0048782B"/>
    <w:pPr>
      <w:spacing w:before="240"/>
      <w:outlineLvl w:val="0"/>
    </w:pPr>
    <w:rPr>
      <w:rFonts w:ascii="Arial Narrow" w:hAnsi="Arial Narrow"/>
      <w:b/>
      <w:caps/>
      <w:sz w:val="32"/>
    </w:rPr>
  </w:style>
  <w:style w:type="paragraph" w:customStyle="1" w:styleId="CaseTitle">
    <w:name w:val="CaseTitle"/>
    <w:basedOn w:val="CaseHead"/>
    <w:next w:val="BodyText1"/>
    <w:rsid w:val="0048782B"/>
    <w:pPr>
      <w:spacing w:before="120"/>
      <w:outlineLvl w:val="1"/>
    </w:pPr>
    <w:rPr>
      <w:rFonts w:ascii="Times New Roman" w:hAnsi="Times New Roman"/>
      <w:b w:val="0"/>
      <w:i/>
    </w:rPr>
  </w:style>
  <w:style w:type="paragraph" w:customStyle="1" w:styleId="TransText">
    <w:name w:val="TransText"/>
    <w:basedOn w:val="BodyText1"/>
    <w:next w:val="BodyText1"/>
    <w:rsid w:val="0048782B"/>
    <w:rPr>
      <w:b/>
      <w:sz w:val="56"/>
    </w:rPr>
  </w:style>
  <w:style w:type="paragraph" w:customStyle="1" w:styleId="TransBullet">
    <w:name w:val="TransBullet"/>
    <w:basedOn w:val="TransText"/>
    <w:next w:val="BodyText1"/>
    <w:rsid w:val="0048782B"/>
    <w:pPr>
      <w:numPr>
        <w:numId w:val="7"/>
      </w:numPr>
      <w:tabs>
        <w:tab w:val="left" w:pos="2160"/>
      </w:tabs>
    </w:pPr>
  </w:style>
  <w:style w:type="paragraph" w:customStyle="1" w:styleId="TransHead">
    <w:name w:val="TransHead"/>
    <w:basedOn w:val="BodyText1"/>
    <w:next w:val="BodyText1"/>
    <w:rsid w:val="0048782B"/>
    <w:pPr>
      <w:spacing w:before="240" w:after="600"/>
      <w:jc w:val="center"/>
      <w:outlineLvl w:val="0"/>
    </w:pPr>
    <w:rPr>
      <w:b/>
      <w:caps/>
      <w:sz w:val="56"/>
    </w:rPr>
  </w:style>
  <w:style w:type="paragraph" w:customStyle="1" w:styleId="TransTextSmall">
    <w:name w:val="TransTextSmall"/>
    <w:basedOn w:val="TransText"/>
    <w:next w:val="BodyText1"/>
    <w:rsid w:val="0048782B"/>
    <w:rPr>
      <w:sz w:val="24"/>
    </w:rPr>
  </w:style>
  <w:style w:type="paragraph" w:customStyle="1" w:styleId="Indent-1table">
    <w:name w:val="Indent-1 table"/>
    <w:basedOn w:val="Indent-1"/>
    <w:rsid w:val="0048782B"/>
    <w:pPr>
      <w:ind w:left="475"/>
    </w:pPr>
  </w:style>
  <w:style w:type="paragraph" w:customStyle="1" w:styleId="EssayQuestionTB">
    <w:name w:val="EssayQuestionTB"/>
    <w:basedOn w:val="NL-1"/>
    <w:next w:val="Index1"/>
    <w:rsid w:val="0048782B"/>
  </w:style>
  <w:style w:type="paragraph" w:customStyle="1" w:styleId="Body1vertabove">
    <w:name w:val="Body 1vert above"/>
    <w:basedOn w:val="BodyText1"/>
    <w:next w:val="BodyText1"/>
    <w:rsid w:val="0048782B"/>
    <w:pPr>
      <w:spacing w:before="240"/>
    </w:pPr>
  </w:style>
  <w:style w:type="paragraph" w:customStyle="1" w:styleId="Body3vertbelow">
    <w:name w:val="Body 3vert below"/>
    <w:basedOn w:val="BodyText1"/>
    <w:next w:val="BodyText1"/>
    <w:rsid w:val="0048782B"/>
    <w:pPr>
      <w:spacing w:after="720"/>
    </w:pPr>
  </w:style>
  <w:style w:type="paragraph" w:customStyle="1" w:styleId="Outline-1emphasis">
    <w:name w:val="Outline-1 emphasis"/>
    <w:basedOn w:val="Outline-1"/>
    <w:rsid w:val="0048782B"/>
  </w:style>
  <w:style w:type="paragraph" w:customStyle="1" w:styleId="Outline-aemphasis">
    <w:name w:val="Outline-a emphasis"/>
    <w:basedOn w:val="Outline-a0"/>
    <w:rsid w:val="0048782B"/>
  </w:style>
  <w:style w:type="paragraph" w:customStyle="1" w:styleId="Outline-Aemphasis0">
    <w:name w:val="Outline-A emphasis"/>
    <w:basedOn w:val="Outline-A"/>
    <w:rsid w:val="0048782B"/>
  </w:style>
  <w:style w:type="paragraph" w:customStyle="1" w:styleId="Outline-Iemphasis">
    <w:name w:val="Outline-I emphasis"/>
    <w:basedOn w:val="Outline-I"/>
    <w:rsid w:val="0048782B"/>
  </w:style>
  <w:style w:type="paragraph" w:customStyle="1" w:styleId="LearningObjectiveNumList">
    <w:name w:val="LearningObjectiveNumList"/>
    <w:basedOn w:val="NL-1"/>
    <w:next w:val="BodyText1"/>
    <w:rsid w:val="0048782B"/>
  </w:style>
  <w:style w:type="paragraph" w:customStyle="1" w:styleId="KeyTerm">
    <w:name w:val="KeyTerm"/>
    <w:basedOn w:val="BodyText1"/>
    <w:next w:val="BodyText1"/>
    <w:rsid w:val="0048782B"/>
    <w:rPr>
      <w:b/>
    </w:rPr>
  </w:style>
  <w:style w:type="paragraph" w:customStyle="1" w:styleId="MultipartQLead">
    <w:name w:val="MultipartQ_Lead"/>
    <w:basedOn w:val="Normal"/>
    <w:next w:val="BodyText1"/>
    <w:rsid w:val="0048782B"/>
    <w:pPr>
      <w:keepNext/>
      <w:keepLines/>
      <w:spacing w:after="120"/>
      <w:ind w:left="490" w:hanging="490"/>
    </w:pPr>
    <w:rPr>
      <w:spacing w:val="0"/>
    </w:rPr>
  </w:style>
  <w:style w:type="paragraph" w:customStyle="1" w:styleId="MultipartQQuestion">
    <w:name w:val="MultipartQ_Question"/>
    <w:basedOn w:val="Normal"/>
    <w:next w:val="BodyText1"/>
    <w:rsid w:val="0048782B"/>
    <w:pPr>
      <w:spacing w:after="120"/>
      <w:ind w:left="980" w:hanging="490"/>
    </w:pPr>
    <w:rPr>
      <w:spacing w:val="0"/>
    </w:rPr>
  </w:style>
  <w:style w:type="paragraph" w:customStyle="1" w:styleId="AllAnswerTypesHeadSub1">
    <w:name w:val="AllAnswerTypesHeadSub1"/>
    <w:basedOn w:val="Heading2"/>
    <w:next w:val="BodyText1"/>
    <w:rsid w:val="0048782B"/>
  </w:style>
  <w:style w:type="paragraph" w:customStyle="1" w:styleId="AllAnswerTypesHeadSub2">
    <w:name w:val="AllAnswerTypesHeadSub2"/>
    <w:basedOn w:val="Heading3"/>
    <w:next w:val="BodyText1"/>
    <w:rsid w:val="0048782B"/>
  </w:style>
  <w:style w:type="paragraph" w:customStyle="1" w:styleId="SidebarBull">
    <w:name w:val="SidebarBull"/>
    <w:basedOn w:val="BodyText1"/>
    <w:next w:val="BodyText1"/>
    <w:rsid w:val="0048782B"/>
    <w:pPr>
      <w:numPr>
        <w:numId w:val="9"/>
      </w:numPr>
      <w:pBdr>
        <w:top w:val="single" w:sz="4" w:space="1" w:color="auto"/>
        <w:left w:val="single" w:sz="4" w:space="4" w:color="auto"/>
        <w:bottom w:val="single" w:sz="4" w:space="1" w:color="auto"/>
        <w:right w:val="single" w:sz="4" w:space="4" w:color="auto"/>
      </w:pBdr>
      <w:tabs>
        <w:tab w:val="left" w:pos="490"/>
      </w:tabs>
      <w:ind w:left="490"/>
    </w:pPr>
  </w:style>
  <w:style w:type="paragraph" w:customStyle="1" w:styleId="SidebarHead">
    <w:name w:val="SidebarHead"/>
    <w:basedOn w:val="BodyText1"/>
    <w:next w:val="BodyText1"/>
    <w:rsid w:val="0048782B"/>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48782B"/>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48782B"/>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rsid w:val="0048782B"/>
  </w:style>
  <w:style w:type="paragraph" w:customStyle="1" w:styleId="TransitionGuideHead">
    <w:name w:val="Transition Guide Head"/>
    <w:basedOn w:val="ChapTitle"/>
    <w:rsid w:val="0048782B"/>
  </w:style>
  <w:style w:type="paragraph" w:customStyle="1" w:styleId="MultipartQFirstAnswer">
    <w:name w:val="MultipartQ_FirstAnswer"/>
    <w:basedOn w:val="BodyText1"/>
    <w:next w:val="BodyText1"/>
    <w:rsid w:val="0048782B"/>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48782B"/>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48782B"/>
    <w:pPr>
      <w:spacing w:after="120"/>
      <w:ind w:left="980" w:hanging="490"/>
    </w:pPr>
    <w:rPr>
      <w:spacing w:val="0"/>
    </w:rPr>
  </w:style>
  <w:style w:type="paragraph" w:customStyle="1" w:styleId="MultipartQNextAnswerByRef">
    <w:name w:val="MultipartQ_NextAnswer_ByRef"/>
    <w:basedOn w:val="Normal"/>
    <w:next w:val="BodyText1"/>
    <w:rsid w:val="0048782B"/>
    <w:pPr>
      <w:spacing w:after="120"/>
    </w:pPr>
    <w:rPr>
      <w:spacing w:val="0"/>
    </w:rPr>
  </w:style>
  <w:style w:type="paragraph" w:customStyle="1" w:styleId="Style1">
    <w:name w:val="Style1"/>
    <w:basedOn w:val="AnswerByReference"/>
    <w:rsid w:val="0048782B"/>
  </w:style>
  <w:style w:type="paragraph" w:customStyle="1" w:styleId="Bodyinbox">
    <w:name w:val="Body in box"/>
    <w:basedOn w:val="BodyText1"/>
    <w:rsid w:val="0048782B"/>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48782B"/>
    <w:pPr>
      <w:tabs>
        <w:tab w:val="left" w:pos="979"/>
      </w:tabs>
      <w:ind w:left="979" w:hanging="979"/>
    </w:pPr>
  </w:style>
  <w:style w:type="paragraph" w:customStyle="1" w:styleId="AnswerDistractor">
    <w:name w:val="AnswerDistractor"/>
    <w:basedOn w:val="Indent-1"/>
    <w:next w:val="BodyText1"/>
    <w:rsid w:val="0048782B"/>
    <w:pPr>
      <w:tabs>
        <w:tab w:val="left" w:pos="490"/>
        <w:tab w:val="left" w:pos="1080"/>
      </w:tabs>
    </w:pPr>
  </w:style>
  <w:style w:type="paragraph" w:customStyle="1" w:styleId="LearningObjectiveBull">
    <w:name w:val="LearningObjectiveBull"/>
    <w:basedOn w:val="Bullet-10"/>
    <w:rsid w:val="0048782B"/>
    <w:pPr>
      <w:numPr>
        <w:numId w:val="11"/>
      </w:numPr>
      <w:tabs>
        <w:tab w:val="clear" w:pos="490"/>
        <w:tab w:val="num" w:pos="720"/>
      </w:tabs>
      <w:ind w:left="720" w:hanging="360"/>
    </w:pPr>
  </w:style>
  <w:style w:type="paragraph" w:customStyle="1" w:styleId="KeyTermsSubhead">
    <w:name w:val="KeyTermsSubhead"/>
    <w:basedOn w:val="Heading2"/>
    <w:next w:val="BodyText1"/>
    <w:rsid w:val="0048782B"/>
  </w:style>
  <w:style w:type="paragraph" w:customStyle="1" w:styleId="SidebarCaseHead">
    <w:name w:val="SidebarCaseHead"/>
    <w:basedOn w:val="SidebarHead"/>
    <w:next w:val="BodyText1"/>
    <w:rsid w:val="0048782B"/>
    <w:rPr>
      <w:rFonts w:ascii="Arial" w:hAnsi="Arial"/>
      <w:b w:val="0"/>
      <w:sz w:val="28"/>
    </w:rPr>
  </w:style>
  <w:style w:type="paragraph" w:customStyle="1" w:styleId="StageDirections">
    <w:name w:val="StageDirections"/>
    <w:basedOn w:val="BodyText1"/>
    <w:next w:val="BodyText1"/>
    <w:rsid w:val="0048782B"/>
    <w:pPr>
      <w:spacing w:before="120"/>
      <w:jc w:val="center"/>
    </w:pPr>
    <w:rPr>
      <w:b/>
      <w:i/>
    </w:rPr>
  </w:style>
  <w:style w:type="paragraph" w:customStyle="1" w:styleId="Tablecellbodycentered10">
    <w:name w:val="Table cell body centered 10"/>
    <w:basedOn w:val="Tablecellbody10"/>
    <w:next w:val="BodyText1"/>
    <w:rsid w:val="0048782B"/>
    <w:pPr>
      <w:jc w:val="center"/>
    </w:pPr>
  </w:style>
  <w:style w:type="paragraph" w:customStyle="1" w:styleId="SidebarIndent-1">
    <w:name w:val="SidebarIndent-1"/>
    <w:basedOn w:val="SidebarText"/>
    <w:next w:val="BodyText1"/>
    <w:rsid w:val="0048782B"/>
    <w:pPr>
      <w:ind w:left="490" w:hanging="490"/>
    </w:pPr>
  </w:style>
  <w:style w:type="paragraph" w:customStyle="1" w:styleId="Affiliation">
    <w:name w:val="Affiliation"/>
    <w:basedOn w:val="Maintitle"/>
    <w:next w:val="BodyText1"/>
    <w:rsid w:val="0048782B"/>
    <w:pPr>
      <w:spacing w:before="0" w:after="0"/>
    </w:pPr>
    <w:rPr>
      <w:rFonts w:ascii="Times" w:hAnsi="Times"/>
      <w:i/>
      <w:sz w:val="24"/>
    </w:rPr>
  </w:style>
  <w:style w:type="paragraph" w:customStyle="1" w:styleId="Tablecellassisi">
    <w:name w:val="Table cell assisi"/>
    <w:basedOn w:val="Tablecellbody"/>
    <w:rsid w:val="0048782B"/>
  </w:style>
  <w:style w:type="paragraph" w:customStyle="1" w:styleId="Bodytext-right">
    <w:name w:val="Body text-right"/>
    <w:basedOn w:val="BodyText1"/>
    <w:next w:val="BodyText1"/>
    <w:rsid w:val="0048782B"/>
    <w:pPr>
      <w:jc w:val="right"/>
    </w:pPr>
  </w:style>
  <w:style w:type="paragraph" w:customStyle="1" w:styleId="Extract">
    <w:name w:val="Extract"/>
    <w:basedOn w:val="Indent-1"/>
    <w:next w:val="BodyText1"/>
    <w:rsid w:val="0048782B"/>
    <w:pPr>
      <w:spacing w:before="120"/>
    </w:pPr>
    <w:rPr>
      <w:sz w:val="20"/>
    </w:rPr>
  </w:style>
  <w:style w:type="paragraph" w:customStyle="1" w:styleId="ChT">
    <w:name w:val="ChT"/>
    <w:basedOn w:val="Normal"/>
    <w:rsid w:val="0048782B"/>
    <w:pPr>
      <w:tabs>
        <w:tab w:val="left" w:pos="-720"/>
      </w:tabs>
      <w:suppressAutoHyphens/>
      <w:spacing w:before="240" w:after="200"/>
      <w:jc w:val="center"/>
    </w:pPr>
    <w:rPr>
      <w:rFonts w:ascii="Palatino" w:hAnsi="Palatino"/>
      <w:spacing w:val="0"/>
      <w:sz w:val="36"/>
    </w:rPr>
  </w:style>
  <w:style w:type="paragraph" w:customStyle="1" w:styleId="Part">
    <w:name w:val="Part"/>
    <w:basedOn w:val="Heading1"/>
    <w:rsid w:val="0048782B"/>
    <w:pPr>
      <w:tabs>
        <w:tab w:val="left" w:pos="-720"/>
      </w:tabs>
      <w:suppressAutoHyphens/>
      <w:spacing w:before="360" w:after="120"/>
      <w:jc w:val="center"/>
    </w:pPr>
    <w:rPr>
      <w:rFonts w:ascii="Times New Roman" w:hAnsi="Times New Roman"/>
      <w:caps w:val="0"/>
      <w:noProof w:val="0"/>
      <w:kern w:val="0"/>
      <w:sz w:val="24"/>
    </w:rPr>
  </w:style>
  <w:style w:type="paragraph" w:customStyle="1" w:styleId="Ahead">
    <w:name w:val="Ahead"/>
    <w:basedOn w:val="Heading2"/>
    <w:autoRedefine/>
    <w:rsid w:val="0048782B"/>
    <w:pPr>
      <w:tabs>
        <w:tab w:val="left" w:pos="-720"/>
        <w:tab w:val="left" w:pos="480"/>
      </w:tabs>
      <w:suppressAutoHyphens/>
      <w:spacing w:before="200" w:after="100"/>
      <w:jc w:val="both"/>
    </w:pPr>
    <w:rPr>
      <w:rFonts w:ascii="Galliard" w:hAnsi="Galliard"/>
      <w:noProof w:val="0"/>
      <w:kern w:val="0"/>
      <w:sz w:val="24"/>
    </w:rPr>
  </w:style>
  <w:style w:type="paragraph" w:customStyle="1" w:styleId="IndentPara">
    <w:name w:val="IndentPara"/>
    <w:basedOn w:val="Normal"/>
    <w:rsid w:val="0048782B"/>
    <w:pPr>
      <w:tabs>
        <w:tab w:val="left" w:pos="-720"/>
      </w:tabs>
      <w:spacing w:after="120"/>
      <w:ind w:left="475"/>
      <w:jc w:val="both"/>
    </w:pPr>
    <w:rPr>
      <w:spacing w:val="0"/>
    </w:rPr>
  </w:style>
  <w:style w:type="paragraph" w:customStyle="1" w:styleId="NL9plain">
    <w:name w:val="NL 9 plain"/>
    <w:basedOn w:val="BodyTextIndent"/>
    <w:rsid w:val="0048782B"/>
    <w:pPr>
      <w:tabs>
        <w:tab w:val="left" w:pos="-720"/>
        <w:tab w:val="left" w:pos="840"/>
      </w:tabs>
      <w:spacing w:after="0"/>
      <w:ind w:left="835" w:hanging="360"/>
      <w:jc w:val="both"/>
    </w:pPr>
    <w:rPr>
      <w:spacing w:val="0"/>
    </w:rPr>
  </w:style>
  <w:style w:type="paragraph" w:customStyle="1" w:styleId="NL10plain">
    <w:name w:val="NL 10 plain"/>
    <w:basedOn w:val="NL9plain"/>
    <w:rsid w:val="0048782B"/>
    <w:pPr>
      <w:ind w:hanging="480"/>
    </w:pPr>
  </w:style>
  <w:style w:type="paragraph" w:customStyle="1" w:styleId="Aheadunderpart">
    <w:name w:val="Ahead under part"/>
    <w:basedOn w:val="Ahead"/>
    <w:rsid w:val="0048782B"/>
    <w:pPr>
      <w:spacing w:before="0"/>
    </w:pPr>
  </w:style>
  <w:style w:type="paragraph" w:customStyle="1" w:styleId="NLwblank">
    <w:name w:val="NL w/blank"/>
    <w:basedOn w:val="NL9plain"/>
    <w:rsid w:val="0048782B"/>
    <w:pPr>
      <w:tabs>
        <w:tab w:val="clear" w:pos="840"/>
        <w:tab w:val="right" w:pos="1320"/>
        <w:tab w:val="left" w:pos="1440"/>
      </w:tabs>
      <w:spacing w:after="240"/>
      <w:ind w:left="1440" w:hanging="965"/>
    </w:pPr>
  </w:style>
  <w:style w:type="paragraph" w:customStyle="1" w:styleId="multipleNL">
    <w:name w:val="multiple NL"/>
    <w:basedOn w:val="NLwblank"/>
    <w:autoRedefine/>
    <w:rsid w:val="0048782B"/>
    <w:pPr>
      <w:keepNext/>
      <w:spacing w:after="80"/>
    </w:pPr>
  </w:style>
  <w:style w:type="paragraph" w:customStyle="1" w:styleId="multipleabclist">
    <w:name w:val="multiple abclist"/>
    <w:basedOn w:val="Normal"/>
    <w:rsid w:val="0048782B"/>
    <w:pPr>
      <w:keepNext/>
      <w:tabs>
        <w:tab w:val="left" w:pos="-720"/>
      </w:tabs>
      <w:ind w:left="1800" w:hanging="360"/>
      <w:jc w:val="both"/>
    </w:pPr>
    <w:rPr>
      <w:spacing w:val="0"/>
    </w:rPr>
  </w:style>
  <w:style w:type="paragraph" w:customStyle="1" w:styleId="multipled">
    <w:name w:val="multiple d"/>
    <w:basedOn w:val="Normal"/>
    <w:autoRedefine/>
    <w:rsid w:val="0048782B"/>
    <w:pPr>
      <w:tabs>
        <w:tab w:val="left" w:pos="-720"/>
      </w:tabs>
      <w:spacing w:after="240"/>
      <w:ind w:left="1800" w:hanging="360"/>
      <w:jc w:val="both"/>
    </w:pPr>
    <w:rPr>
      <w:spacing w:val="0"/>
    </w:rPr>
  </w:style>
  <w:style w:type="paragraph" w:customStyle="1" w:styleId="NLbigblank">
    <w:name w:val="NL bigblank"/>
    <w:basedOn w:val="Normal"/>
    <w:autoRedefine/>
    <w:rsid w:val="0048782B"/>
    <w:pPr>
      <w:tabs>
        <w:tab w:val="left" w:pos="-720"/>
        <w:tab w:val="right" w:pos="2040"/>
      </w:tabs>
      <w:spacing w:after="120"/>
      <w:ind w:left="2160" w:hanging="1685"/>
      <w:jc w:val="both"/>
    </w:pPr>
    <w:rPr>
      <w:spacing w:val="0"/>
    </w:rPr>
  </w:style>
  <w:style w:type="paragraph" w:customStyle="1" w:styleId="MatchNL">
    <w:name w:val="Match NL"/>
    <w:basedOn w:val="NLwblank"/>
    <w:rsid w:val="0048782B"/>
    <w:pPr>
      <w:jc w:val="left"/>
    </w:pPr>
  </w:style>
  <w:style w:type="paragraph" w:customStyle="1" w:styleId="Matchabc">
    <w:name w:val="Match abc"/>
    <w:basedOn w:val="Normal"/>
    <w:rsid w:val="0048782B"/>
    <w:pPr>
      <w:tabs>
        <w:tab w:val="left" w:pos="-720"/>
      </w:tabs>
      <w:ind w:left="475" w:hanging="475"/>
    </w:pPr>
    <w:rPr>
      <w:spacing w:val="0"/>
    </w:rPr>
  </w:style>
  <w:style w:type="paragraph" w:customStyle="1" w:styleId="blanknonum">
    <w:name w:val="blank nonum"/>
    <w:basedOn w:val="Normal"/>
    <w:autoRedefine/>
    <w:rsid w:val="0048782B"/>
    <w:pPr>
      <w:tabs>
        <w:tab w:val="left" w:pos="-720"/>
      </w:tabs>
      <w:spacing w:after="120"/>
      <w:ind w:left="1195" w:hanging="720"/>
      <w:jc w:val="both"/>
    </w:pPr>
    <w:rPr>
      <w:spacing w:val="0"/>
    </w:rPr>
  </w:style>
  <w:style w:type="paragraph" w:customStyle="1" w:styleId="causehead">
    <w:name w:val="cause head"/>
    <w:basedOn w:val="MatchNL"/>
    <w:rsid w:val="0048782B"/>
    <w:pPr>
      <w:jc w:val="center"/>
    </w:pPr>
    <w:rPr>
      <w:b/>
    </w:rPr>
  </w:style>
  <w:style w:type="paragraph" w:customStyle="1" w:styleId="Aheadnewpg">
    <w:name w:val="Ahead newpg"/>
    <w:basedOn w:val="Ahead"/>
    <w:rsid w:val="0048782B"/>
    <w:pPr>
      <w:spacing w:before="0"/>
    </w:pPr>
  </w:style>
  <w:style w:type="paragraph" w:customStyle="1" w:styleId="IntroP">
    <w:name w:val="IntroP"/>
    <w:basedOn w:val="Normal"/>
    <w:rsid w:val="0048782B"/>
    <w:pPr>
      <w:tabs>
        <w:tab w:val="left" w:pos="-720"/>
      </w:tabs>
      <w:spacing w:after="120"/>
      <w:ind w:left="475"/>
      <w:jc w:val="both"/>
    </w:pPr>
    <w:rPr>
      <w:spacing w:val="0"/>
    </w:rPr>
  </w:style>
  <w:style w:type="paragraph" w:customStyle="1" w:styleId="PartIII">
    <w:name w:val="PartIII"/>
    <w:basedOn w:val="Part"/>
    <w:rsid w:val="0048782B"/>
    <w:pPr>
      <w:spacing w:after="240"/>
    </w:pPr>
  </w:style>
  <w:style w:type="paragraph" w:customStyle="1" w:styleId="AutoCorrect">
    <w:name w:val="AutoCorrect"/>
    <w:next w:val="BodyText1"/>
    <w:rsid w:val="0048782B"/>
    <w:pPr>
      <w:spacing w:after="0" w:line="240" w:lineRule="auto"/>
    </w:pPr>
    <w:rPr>
      <w:rFonts w:ascii="Times New Roman" w:eastAsia="Times New Roman" w:hAnsi="Times New Roman" w:cs="Times New Roman"/>
      <w:sz w:val="24"/>
      <w:szCs w:val="24"/>
      <w:lang w:eastAsia="en-US" w:bidi="ar-SA"/>
    </w:rPr>
  </w:style>
  <w:style w:type="paragraph" w:customStyle="1" w:styleId="Heading2Core">
    <w:name w:val="Heading 2 Core"/>
    <w:basedOn w:val="Heading2"/>
    <w:next w:val="BodyText1"/>
    <w:rsid w:val="0048782B"/>
    <w:rPr>
      <w:b w:val="0"/>
      <w:i/>
    </w:rPr>
  </w:style>
  <w:style w:type="paragraph" w:customStyle="1" w:styleId="Source">
    <w:name w:val="Source"/>
    <w:basedOn w:val="BodyText1"/>
    <w:next w:val="BodyText1"/>
    <w:rsid w:val="0048782B"/>
    <w:rPr>
      <w:i/>
    </w:rPr>
  </w:style>
  <w:style w:type="paragraph" w:customStyle="1" w:styleId="BoxStart">
    <w:name w:val="Box Start"/>
    <w:basedOn w:val="Heading1"/>
    <w:next w:val="BodyText1"/>
    <w:rsid w:val="0048782B"/>
    <w:pPr>
      <w:pBdr>
        <w:top w:val="single" w:sz="24" w:space="1" w:color="C0C0C0"/>
      </w:pBdr>
      <w:spacing w:after="0"/>
    </w:pPr>
    <w:rPr>
      <w:caps w:val="0"/>
    </w:rPr>
  </w:style>
  <w:style w:type="paragraph" w:customStyle="1" w:styleId="BoxEnd">
    <w:name w:val="Box End"/>
    <w:basedOn w:val="BoxStart"/>
    <w:next w:val="BodyText1"/>
    <w:rsid w:val="0048782B"/>
    <w:pPr>
      <w:pBdr>
        <w:top w:val="none" w:sz="0" w:space="0" w:color="auto"/>
        <w:bottom w:val="single" w:sz="24" w:space="1" w:color="C0C0C0"/>
      </w:pBdr>
      <w:spacing w:before="40" w:after="200"/>
    </w:pPr>
  </w:style>
  <w:style w:type="paragraph" w:customStyle="1" w:styleId="ChapterOpeningStart">
    <w:name w:val="Chapter Opening Start"/>
    <w:basedOn w:val="BodyText1"/>
    <w:next w:val="BodyText1"/>
    <w:rsid w:val="0048782B"/>
    <w:pPr>
      <w:shd w:val="clear" w:color="auto" w:fill="C0C0C0"/>
    </w:pPr>
  </w:style>
  <w:style w:type="paragraph" w:customStyle="1" w:styleId="ChapterOpeningEnd">
    <w:name w:val="Chapter Opening End"/>
    <w:basedOn w:val="ChapterOpeningStart"/>
    <w:next w:val="BodyText1"/>
    <w:rsid w:val="0048782B"/>
    <w:pPr>
      <w:spacing w:before="40" w:after="200"/>
    </w:pPr>
  </w:style>
  <w:style w:type="paragraph" w:customStyle="1" w:styleId="ChapterClosingStart">
    <w:name w:val="Chapter Closing Start"/>
    <w:basedOn w:val="ChapterOpeningStart"/>
    <w:next w:val="BodyText1"/>
    <w:rsid w:val="0048782B"/>
  </w:style>
  <w:style w:type="paragraph" w:customStyle="1" w:styleId="ChapterClosingEnd">
    <w:name w:val="Chapter Closing End"/>
    <w:basedOn w:val="ChapterClosingStart"/>
    <w:next w:val="BodyText1"/>
    <w:rsid w:val="0048782B"/>
    <w:pPr>
      <w:spacing w:before="40" w:after="200"/>
    </w:pPr>
  </w:style>
  <w:style w:type="paragraph" w:customStyle="1" w:styleId="TextBoxType">
    <w:name w:val="TextBoxType"/>
    <w:basedOn w:val="BodyText1"/>
    <w:next w:val="BodyText1"/>
    <w:rsid w:val="0048782B"/>
    <w:pPr>
      <w:shd w:val="clear" w:color="auto" w:fill="CCCCCC"/>
    </w:pPr>
    <w:rPr>
      <w:sz w:val="28"/>
    </w:rPr>
  </w:style>
  <w:style w:type="paragraph" w:customStyle="1" w:styleId="KeyTermDefinition">
    <w:name w:val="KeyTermDefinition"/>
    <w:basedOn w:val="BodyText1"/>
    <w:next w:val="BodyText1"/>
    <w:rsid w:val="0048782B"/>
  </w:style>
  <w:style w:type="paragraph" w:customStyle="1" w:styleId="GraphicCaption">
    <w:name w:val="Graphic Caption"/>
    <w:basedOn w:val="GraphicTitle"/>
    <w:next w:val="BodyText1"/>
    <w:rsid w:val="0048782B"/>
    <w:rPr>
      <w:b w:val="0"/>
    </w:rPr>
  </w:style>
  <w:style w:type="paragraph" w:customStyle="1" w:styleId="TitleHM">
    <w:name w:val="TitleHM"/>
    <w:basedOn w:val="Heading1"/>
    <w:next w:val="BodyText1"/>
    <w:rsid w:val="0048782B"/>
  </w:style>
  <w:style w:type="paragraph" w:customStyle="1" w:styleId="SubtitleHM">
    <w:name w:val="SubtitleHM"/>
    <w:basedOn w:val="Heading2Core"/>
    <w:next w:val="BodyText1"/>
    <w:rsid w:val="0048782B"/>
  </w:style>
  <w:style w:type="paragraph" w:customStyle="1" w:styleId="GraphicSource">
    <w:name w:val="Graphic Source"/>
    <w:basedOn w:val="GraphicTitle"/>
    <w:next w:val="BodyText1"/>
    <w:rsid w:val="0048782B"/>
    <w:rPr>
      <w:b w:val="0"/>
    </w:rPr>
  </w:style>
  <w:style w:type="paragraph" w:customStyle="1" w:styleId="GraphicNumber">
    <w:name w:val="Graphic Number"/>
    <w:basedOn w:val="GraphicTitle"/>
    <w:next w:val="BodyText1"/>
    <w:rsid w:val="0048782B"/>
    <w:rPr>
      <w:b w:val="0"/>
    </w:rPr>
  </w:style>
  <w:style w:type="paragraph" w:customStyle="1" w:styleId="SampleCitation">
    <w:name w:val="Sample Citation"/>
    <w:basedOn w:val="Normal"/>
    <w:next w:val="BodyText1"/>
    <w:autoRedefine/>
    <w:rsid w:val="0048782B"/>
    <w:pPr>
      <w:spacing w:before="120" w:after="120"/>
      <w:ind w:left="576" w:hanging="576"/>
    </w:pPr>
    <w:rPr>
      <w:rFonts w:ascii="Century" w:hAnsi="Century"/>
      <w:spacing w:val="0"/>
    </w:rPr>
  </w:style>
  <w:style w:type="paragraph" w:customStyle="1" w:styleId="Bullet-3">
    <w:name w:val="Bullet-(3)"/>
    <w:basedOn w:val="Bullet-1"/>
    <w:next w:val="BodyText1"/>
    <w:rsid w:val="0048782B"/>
    <w:pPr>
      <w:tabs>
        <w:tab w:val="clear" w:pos="1469"/>
        <w:tab w:val="left" w:pos="1958"/>
      </w:tabs>
      <w:ind w:left="1959"/>
    </w:pPr>
  </w:style>
  <w:style w:type="paragraph" w:customStyle="1" w:styleId="Bullet-5">
    <w:name w:val="Bullet-(5)"/>
    <w:basedOn w:val="Bullet-1"/>
    <w:next w:val="BodyText1"/>
    <w:rsid w:val="0048782B"/>
    <w:pPr>
      <w:tabs>
        <w:tab w:val="clear" w:pos="1469"/>
        <w:tab w:val="left" w:pos="2938"/>
      </w:tabs>
      <w:ind w:left="2938"/>
    </w:pPr>
  </w:style>
  <w:style w:type="paragraph" w:customStyle="1" w:styleId="Bullet-6">
    <w:name w:val="Bullet-(6)"/>
    <w:basedOn w:val="Bullet-1"/>
    <w:next w:val="BodyText1"/>
    <w:rsid w:val="0048782B"/>
    <w:pPr>
      <w:tabs>
        <w:tab w:val="clear" w:pos="1469"/>
        <w:tab w:val="left" w:pos="3427"/>
      </w:tabs>
      <w:ind w:left="3428"/>
    </w:pPr>
  </w:style>
  <w:style w:type="paragraph" w:customStyle="1" w:styleId="Bullet-4">
    <w:name w:val="Bullet-(4)"/>
    <w:basedOn w:val="Bullet-1"/>
    <w:next w:val="BodyText1"/>
    <w:rsid w:val="0048782B"/>
    <w:pPr>
      <w:tabs>
        <w:tab w:val="clear" w:pos="1469"/>
        <w:tab w:val="left" w:pos="2448"/>
      </w:tabs>
      <w:ind w:left="2448"/>
    </w:pPr>
  </w:style>
  <w:style w:type="paragraph" w:customStyle="1" w:styleId="Workbook-FillinNumList">
    <w:name w:val="Workbook-FillinNumList"/>
    <w:basedOn w:val="Normal"/>
    <w:next w:val="BodyText1"/>
    <w:autoRedefine/>
    <w:rsid w:val="0048782B"/>
    <w:pPr>
      <w:spacing w:after="120" w:line="480" w:lineRule="auto"/>
      <w:ind w:left="495" w:hanging="495"/>
    </w:pPr>
    <w:rPr>
      <w:noProof/>
      <w:spacing w:val="0"/>
    </w:rPr>
  </w:style>
  <w:style w:type="paragraph" w:customStyle="1" w:styleId="WorkbookHeader">
    <w:name w:val="WorkbookHeader"/>
    <w:basedOn w:val="BodyText"/>
    <w:next w:val="BodyText1"/>
    <w:rsid w:val="0048782B"/>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48782B"/>
    <w:pPr>
      <w:spacing w:after="120" w:line="480" w:lineRule="auto"/>
      <w:ind w:left="540"/>
    </w:pPr>
    <w:rPr>
      <w:spacing w:val="0"/>
    </w:rPr>
  </w:style>
  <w:style w:type="paragraph" w:customStyle="1" w:styleId="Workbook-Indent-a">
    <w:name w:val="Workbook-Indent-a"/>
    <w:basedOn w:val="Normal"/>
    <w:next w:val="BodyText1"/>
    <w:autoRedefine/>
    <w:rsid w:val="0048782B"/>
    <w:pPr>
      <w:spacing w:after="120" w:line="480" w:lineRule="auto"/>
      <w:ind w:left="990"/>
    </w:pPr>
    <w:rPr>
      <w:spacing w:val="0"/>
    </w:rPr>
  </w:style>
  <w:style w:type="paragraph" w:customStyle="1" w:styleId="HintsBelow">
    <w:name w:val="HintsBelow"/>
    <w:basedOn w:val="BodyText1"/>
    <w:next w:val="BodyText1"/>
    <w:rsid w:val="0048782B"/>
    <w:pPr>
      <w:spacing w:before="40" w:after="60" w:line="480" w:lineRule="auto"/>
    </w:pPr>
    <w:rPr>
      <w:i/>
      <w:sz w:val="18"/>
    </w:rPr>
  </w:style>
  <w:style w:type="paragraph" w:customStyle="1" w:styleId="NLNum">
    <w:name w:val="NL_Num"/>
    <w:basedOn w:val="NL-1"/>
    <w:next w:val="BodyText1"/>
    <w:rsid w:val="0048782B"/>
  </w:style>
  <w:style w:type="paragraph" w:customStyle="1" w:styleId="NL11">
    <w:name w:val="NL_1.1"/>
    <w:basedOn w:val="NL-1"/>
    <w:next w:val="BodyText1"/>
    <w:rsid w:val="0048782B"/>
  </w:style>
  <w:style w:type="paragraph" w:customStyle="1" w:styleId="NLEven">
    <w:name w:val="NL_Even"/>
    <w:basedOn w:val="NL-1"/>
    <w:next w:val="BodyText1"/>
    <w:rsid w:val="0048782B"/>
  </w:style>
  <w:style w:type="paragraph" w:customStyle="1" w:styleId="NLOdd">
    <w:name w:val="NL_Odd"/>
    <w:basedOn w:val="NL-1"/>
    <w:next w:val="BodyText1"/>
    <w:rsid w:val="0048782B"/>
  </w:style>
  <w:style w:type="paragraph" w:customStyle="1" w:styleId="MC-Answer-1">
    <w:name w:val="MC-Answer-1"/>
    <w:basedOn w:val="NL-1"/>
    <w:next w:val="BodyText1"/>
    <w:rsid w:val="0048782B"/>
    <w:pPr>
      <w:tabs>
        <w:tab w:val="left" w:pos="490"/>
        <w:tab w:val="left" w:pos="1080"/>
      </w:tabs>
      <w:ind w:left="1080" w:hanging="1080"/>
    </w:pPr>
  </w:style>
  <w:style w:type="paragraph" w:customStyle="1" w:styleId="ChapOutlineSubhead">
    <w:name w:val="ChapOutlineSubhead"/>
    <w:basedOn w:val="Heading2"/>
    <w:next w:val="BodyText1"/>
    <w:rsid w:val="0048782B"/>
  </w:style>
  <w:style w:type="paragraph" w:customStyle="1" w:styleId="MiscNLRoman">
    <w:name w:val="MiscNLRoman"/>
    <w:basedOn w:val="Outline-I"/>
    <w:next w:val="BodyText1"/>
    <w:rsid w:val="0048782B"/>
    <w:pPr>
      <w:spacing w:after="120"/>
    </w:pPr>
  </w:style>
  <w:style w:type="paragraph" w:customStyle="1" w:styleId="CitationHead">
    <w:name w:val="CitationHead"/>
    <w:basedOn w:val="Normal"/>
    <w:next w:val="BodyText1"/>
    <w:rsid w:val="0048782B"/>
    <w:pPr>
      <w:spacing w:before="120" w:after="120"/>
    </w:pPr>
    <w:rPr>
      <w:rFonts w:ascii="Arial" w:hAnsi="Arial"/>
      <w:b/>
      <w:caps/>
      <w:sz w:val="24"/>
    </w:rPr>
  </w:style>
  <w:style w:type="paragraph" w:customStyle="1" w:styleId="CitationSubhead">
    <w:name w:val="CitationSubhead"/>
    <w:basedOn w:val="CitationHead"/>
    <w:next w:val="BodyText1"/>
    <w:rsid w:val="0048782B"/>
    <w:pPr>
      <w:outlineLvl w:val="1"/>
    </w:pPr>
    <w:rPr>
      <w:caps w:val="0"/>
    </w:rPr>
  </w:style>
  <w:style w:type="paragraph" w:customStyle="1" w:styleId="Citation">
    <w:name w:val="Citation"/>
    <w:basedOn w:val="BodyText1"/>
    <w:next w:val="BodyText1"/>
    <w:rsid w:val="0048782B"/>
    <w:pPr>
      <w:ind w:left="580" w:hanging="580"/>
    </w:pPr>
  </w:style>
  <w:style w:type="character" w:customStyle="1" w:styleId="EssayAuthorChar">
    <w:name w:val="EssayAuthor Char"/>
    <w:basedOn w:val="Heading1Char"/>
    <w:link w:val="EssayAuthor"/>
    <w:locked/>
    <w:rsid w:val="0048782B"/>
    <w:rPr>
      <w:rFonts w:ascii="Arial" w:eastAsia="Times New Roman" w:hAnsi="Arial" w:cs="Arial"/>
      <w:b/>
      <w:bCs/>
      <w:caps w:val="0"/>
      <w:noProof/>
      <w:kern w:val="28"/>
      <w:sz w:val="28"/>
      <w:szCs w:val="20"/>
      <w:lang w:eastAsia="en-US" w:bidi="ar-SA"/>
    </w:rPr>
  </w:style>
  <w:style w:type="paragraph" w:customStyle="1" w:styleId="EssayAuthor">
    <w:name w:val="EssayAuthor"/>
    <w:basedOn w:val="Heading1"/>
    <w:link w:val="EssayAuthorChar"/>
    <w:rsid w:val="0048782B"/>
    <w:rPr>
      <w:rFonts w:cs="Arial"/>
      <w:bCs/>
      <w:caps w:val="0"/>
    </w:rPr>
  </w:style>
  <w:style w:type="character" w:customStyle="1" w:styleId="EssayTitleChar">
    <w:name w:val="EssayTitle Char"/>
    <w:basedOn w:val="Heading2Char"/>
    <w:link w:val="EssayTitle"/>
    <w:locked/>
    <w:rsid w:val="0048782B"/>
    <w:rPr>
      <w:rFonts w:ascii="Arial" w:eastAsia="Times New Roman" w:hAnsi="Arial" w:cs="Arial"/>
      <w:b/>
      <w:bCs/>
      <w:noProof/>
      <w:kern w:val="28"/>
      <w:sz w:val="28"/>
      <w:szCs w:val="20"/>
      <w:lang w:eastAsia="en-US" w:bidi="ar-SA"/>
    </w:rPr>
  </w:style>
  <w:style w:type="paragraph" w:customStyle="1" w:styleId="EssayTitle">
    <w:name w:val="EssayTitle"/>
    <w:basedOn w:val="Heading2"/>
    <w:next w:val="BodyText1"/>
    <w:link w:val="EssayTitleChar"/>
    <w:rsid w:val="0048782B"/>
    <w:rPr>
      <w:rFonts w:cs="Arial"/>
      <w:bCs/>
    </w:rPr>
  </w:style>
  <w:style w:type="character" w:styleId="FootnoteReference">
    <w:name w:val="footnote reference"/>
    <w:basedOn w:val="DefaultParagraphFont"/>
    <w:semiHidden/>
    <w:unhideWhenUsed/>
    <w:rsid w:val="0048782B"/>
    <w:rPr>
      <w:vertAlign w:val="superscript"/>
    </w:rPr>
  </w:style>
  <w:style w:type="character" w:styleId="CommentReference">
    <w:name w:val="annotation reference"/>
    <w:basedOn w:val="DefaultParagraphFont"/>
    <w:semiHidden/>
    <w:unhideWhenUsed/>
    <w:rsid w:val="0048782B"/>
    <w:rPr>
      <w:sz w:val="16"/>
      <w:szCs w:val="16"/>
    </w:rPr>
  </w:style>
  <w:style w:type="character" w:styleId="PageNumber">
    <w:name w:val="page number"/>
    <w:basedOn w:val="DefaultParagraphFont"/>
    <w:semiHidden/>
    <w:unhideWhenUsed/>
    <w:rsid w:val="0048782B"/>
    <w:rPr>
      <w:sz w:val="24"/>
    </w:rPr>
  </w:style>
  <w:style w:type="character" w:styleId="EndnoteReference">
    <w:name w:val="endnote reference"/>
    <w:basedOn w:val="DefaultParagraphFont"/>
    <w:semiHidden/>
    <w:unhideWhenUsed/>
    <w:rsid w:val="0048782B"/>
    <w:rPr>
      <w:vertAlign w:val="superscript"/>
    </w:rPr>
  </w:style>
  <w:style w:type="character" w:customStyle="1" w:styleId="CharChar1">
    <w:name w:val="Char Char1"/>
    <w:basedOn w:val="DefaultParagraphFont"/>
    <w:rsid w:val="0048782B"/>
    <w:rPr>
      <w:rFonts w:ascii="Arial" w:hAnsi="Arial" w:cs="Arial" w:hint="default"/>
      <w:b/>
      <w:bCs w:val="0"/>
      <w:caps/>
      <w:noProof/>
      <w:spacing w:val="4"/>
      <w:kern w:val="28"/>
      <w:sz w:val="28"/>
      <w:lang w:val="en-US" w:eastAsia="en-US" w:bidi="ar-SA"/>
    </w:rPr>
  </w:style>
  <w:style w:type="character" w:customStyle="1" w:styleId="CharChar">
    <w:name w:val="Char Char"/>
    <w:basedOn w:val="CharChar1"/>
    <w:rsid w:val="0048782B"/>
    <w:rPr>
      <w:rFonts w:ascii="Arial" w:hAnsi="Arial" w:cs="Arial" w:hint="default"/>
      <w:b/>
      <w:bCs w:val="0"/>
      <w:caps/>
      <w:noProof/>
      <w:spacing w:val="4"/>
      <w:kern w:val="28"/>
      <w:sz w:val="28"/>
      <w:lang w:val="en-US" w:eastAsia="en-US" w:bidi="ar-SA"/>
    </w:rPr>
  </w:style>
  <w:style w:type="character" w:customStyle="1" w:styleId="AnswerExp">
    <w:name w:val="Answer_Exp"/>
    <w:basedOn w:val="DefaultParagraphFont"/>
    <w:rsid w:val="0048782B"/>
  </w:style>
  <w:style w:type="character" w:customStyle="1" w:styleId="AnswerLetter">
    <w:name w:val="AnswerLetter"/>
    <w:basedOn w:val="DefaultParagraphFont"/>
    <w:rsid w:val="0048782B"/>
  </w:style>
  <w:style w:type="character" w:customStyle="1" w:styleId="Bold">
    <w:name w:val="Bold"/>
    <w:basedOn w:val="DefaultParagraphFont"/>
    <w:rsid w:val="0048782B"/>
    <w:rPr>
      <w:b/>
      <w:bCs w:val="0"/>
    </w:rPr>
  </w:style>
  <w:style w:type="character" w:customStyle="1" w:styleId="Italic">
    <w:name w:val="Italic"/>
    <w:basedOn w:val="DefaultParagraphFont"/>
    <w:rsid w:val="0048782B"/>
    <w:rPr>
      <w:i/>
      <w:iCs w:val="0"/>
    </w:rPr>
  </w:style>
  <w:style w:type="character" w:customStyle="1" w:styleId="KeyTermDef">
    <w:name w:val="KeyTermDef"/>
    <w:basedOn w:val="DefaultParagraphFont"/>
    <w:rsid w:val="0048782B"/>
  </w:style>
  <w:style w:type="character" w:customStyle="1" w:styleId="MastheadName">
    <w:name w:val="MastheadName"/>
    <w:basedOn w:val="DefaultParagraphFont"/>
    <w:rsid w:val="0048782B"/>
    <w:rPr>
      <w:rFonts w:ascii="Times New Roman" w:hAnsi="Times New Roman" w:cs="Times New Roman" w:hint="default"/>
      <w:i/>
      <w:iCs w:val="0"/>
      <w:sz w:val="20"/>
    </w:rPr>
  </w:style>
  <w:style w:type="character" w:customStyle="1" w:styleId="None">
    <w:name w:val="None"/>
    <w:basedOn w:val="DefaultParagraphFont"/>
    <w:rsid w:val="0048782B"/>
  </w:style>
  <w:style w:type="character" w:customStyle="1" w:styleId="Processed">
    <w:name w:val="Processed"/>
    <w:basedOn w:val="DefaultParagraphFont"/>
    <w:rsid w:val="0048782B"/>
    <w:rPr>
      <w:bdr w:val="none" w:sz="0" w:space="0" w:color="auto" w:frame="1"/>
      <w:shd w:val="clear" w:color="auto" w:fill="99CCFF"/>
    </w:rPr>
  </w:style>
  <w:style w:type="character" w:customStyle="1" w:styleId="Smallcaps">
    <w:name w:val="Small caps"/>
    <w:basedOn w:val="DefaultParagraphFont"/>
    <w:rsid w:val="0048782B"/>
    <w:rPr>
      <w:smallCaps/>
    </w:rPr>
  </w:style>
  <w:style w:type="character" w:customStyle="1" w:styleId="Term">
    <w:name w:val="Term"/>
    <w:basedOn w:val="Italic"/>
    <w:rsid w:val="0048782B"/>
    <w:rPr>
      <w:i/>
      <w:iCs w:val="0"/>
    </w:rPr>
  </w:style>
  <w:style w:type="character" w:customStyle="1" w:styleId="WOL">
    <w:name w:val="WOL"/>
    <w:basedOn w:val="DefaultParagraphFont"/>
    <w:rsid w:val="0048782B"/>
  </w:style>
  <w:style w:type="character" w:customStyle="1" w:styleId="KeyTermInLine">
    <w:name w:val="KeyTermInLine"/>
    <w:rsid w:val="0048782B"/>
    <w:rPr>
      <w:b/>
      <w:bCs w:val="0"/>
    </w:rPr>
  </w:style>
  <w:style w:type="character" w:customStyle="1" w:styleId="EmphSmallcaps">
    <w:name w:val="Emph Smallcaps"/>
    <w:basedOn w:val="DefaultParagraphFont"/>
    <w:rsid w:val="0048782B"/>
    <w:rPr>
      <w:smallCaps/>
      <w:strike w:val="0"/>
      <w:dstrike w:val="0"/>
      <w:u w:val="none"/>
      <w:effect w:val="none"/>
      <w:vertAlign w:val="baseline"/>
    </w:rPr>
  </w:style>
  <w:style w:type="paragraph" w:styleId="TOC9">
    <w:name w:val="toc 9"/>
    <w:basedOn w:val="TOCBase"/>
    <w:next w:val="Normal"/>
    <w:autoRedefine/>
    <w:semiHidden/>
    <w:unhideWhenUsed/>
    <w:rsid w:val="0048782B"/>
    <w:pPr>
      <w:ind w:left="1760"/>
    </w:pPr>
  </w:style>
  <w:style w:type="paragraph" w:styleId="TOC8">
    <w:name w:val="toc 8"/>
    <w:basedOn w:val="TOCBase"/>
    <w:next w:val="Normal"/>
    <w:autoRedefine/>
    <w:semiHidden/>
    <w:unhideWhenUsed/>
    <w:rsid w:val="0048782B"/>
    <w:pPr>
      <w:ind w:left="1540"/>
    </w:pPr>
  </w:style>
  <w:style w:type="paragraph" w:styleId="TOC7">
    <w:name w:val="toc 7"/>
    <w:basedOn w:val="TOCBase"/>
    <w:next w:val="Normal"/>
    <w:autoRedefine/>
    <w:semiHidden/>
    <w:unhideWhenUsed/>
    <w:rsid w:val="0048782B"/>
    <w:pPr>
      <w:ind w:left="1320"/>
    </w:pPr>
  </w:style>
  <w:style w:type="paragraph" w:styleId="TOC6">
    <w:name w:val="toc 6"/>
    <w:basedOn w:val="TOCBase"/>
    <w:next w:val="Normal"/>
    <w:autoRedefine/>
    <w:semiHidden/>
    <w:unhideWhenUsed/>
    <w:rsid w:val="0048782B"/>
    <w:pPr>
      <w:ind w:left="1000"/>
    </w:pPr>
    <w:rPr>
      <w:szCs w:val="21"/>
    </w:rPr>
  </w:style>
  <w:style w:type="paragraph" w:styleId="TOC5">
    <w:name w:val="toc 5"/>
    <w:basedOn w:val="TOCBase"/>
    <w:next w:val="Normal"/>
    <w:autoRedefine/>
    <w:semiHidden/>
    <w:unhideWhenUsed/>
    <w:rsid w:val="0048782B"/>
    <w:pPr>
      <w:ind w:left="800"/>
    </w:pPr>
    <w:rPr>
      <w:szCs w:val="21"/>
    </w:rPr>
  </w:style>
  <w:style w:type="paragraph" w:styleId="TOC4">
    <w:name w:val="toc 4"/>
    <w:basedOn w:val="TOCBase"/>
    <w:next w:val="Normal"/>
    <w:autoRedefine/>
    <w:semiHidden/>
    <w:unhideWhenUsed/>
    <w:rsid w:val="0048782B"/>
    <w:pPr>
      <w:ind w:left="600"/>
    </w:pPr>
    <w:rPr>
      <w:szCs w:val="21"/>
    </w:rPr>
  </w:style>
  <w:style w:type="paragraph" w:styleId="TOC3">
    <w:name w:val="toc 3"/>
    <w:basedOn w:val="TOCBase"/>
    <w:next w:val="Normal"/>
    <w:autoRedefine/>
    <w:semiHidden/>
    <w:unhideWhenUsed/>
    <w:rsid w:val="0048782B"/>
    <w:pPr>
      <w:ind w:left="400"/>
    </w:pPr>
    <w:rPr>
      <w:i/>
      <w:iCs/>
      <w:szCs w:val="24"/>
    </w:rPr>
  </w:style>
  <w:style w:type="paragraph" w:styleId="TOC2">
    <w:name w:val="toc 2"/>
    <w:basedOn w:val="TOCBase"/>
    <w:next w:val="Normal"/>
    <w:autoRedefine/>
    <w:semiHidden/>
    <w:unhideWhenUsed/>
    <w:rsid w:val="0048782B"/>
    <w:pPr>
      <w:ind w:left="200"/>
    </w:pPr>
    <w:rPr>
      <w:smallCaps/>
      <w:szCs w:val="24"/>
    </w:rPr>
  </w:style>
  <w:style w:type="paragraph" w:styleId="TOC1">
    <w:name w:val="toc 1"/>
    <w:basedOn w:val="TOCBase"/>
    <w:next w:val="Normal"/>
    <w:autoRedefine/>
    <w:semiHidden/>
    <w:unhideWhenUsed/>
    <w:rsid w:val="0048782B"/>
    <w:pPr>
      <w:spacing w:before="120"/>
    </w:pPr>
    <w:rPr>
      <w:b/>
      <w:bCs/>
      <w:caps/>
      <w:szCs w:val="24"/>
    </w:rPr>
  </w:style>
  <w:style w:type="paragraph" w:customStyle="1" w:styleId="FixedNL9">
    <w:name w:val="Fixed NL9"/>
    <w:basedOn w:val="Normal"/>
    <w:rsid w:val="0076417C"/>
    <w:pPr>
      <w:tabs>
        <w:tab w:val="left" w:pos="-720"/>
        <w:tab w:val="left" w:pos="960"/>
      </w:tabs>
      <w:ind w:left="960" w:hanging="360"/>
      <w:jc w:val="both"/>
    </w:pPr>
    <w:rPr>
      <w:spacing w:val="0"/>
    </w:rPr>
  </w:style>
  <w:style w:type="paragraph" w:customStyle="1" w:styleId="FixedNL10">
    <w:name w:val="Fixed NL10"/>
    <w:basedOn w:val="Normal"/>
    <w:rsid w:val="0076417C"/>
    <w:pPr>
      <w:tabs>
        <w:tab w:val="left" w:pos="-720"/>
        <w:tab w:val="left" w:pos="960"/>
      </w:tabs>
      <w:ind w:left="960" w:hanging="480"/>
      <w:jc w:val="both"/>
    </w:pPr>
    <w:rPr>
      <w:spacing w:val="0"/>
    </w:rPr>
  </w:style>
  <w:style w:type="paragraph" w:customStyle="1" w:styleId="SqzmultNL">
    <w:name w:val="Sqz mult NL"/>
    <w:basedOn w:val="Normal"/>
    <w:rsid w:val="0076417C"/>
    <w:pPr>
      <w:keepNext/>
      <w:tabs>
        <w:tab w:val="left" w:pos="-720"/>
        <w:tab w:val="right" w:pos="1320"/>
        <w:tab w:val="left" w:pos="1440"/>
      </w:tabs>
      <w:spacing w:after="80"/>
      <w:ind w:left="1440" w:hanging="965"/>
      <w:jc w:val="both"/>
    </w:pPr>
    <w:rPr>
      <w:spacing w:val="0"/>
    </w:rPr>
  </w:style>
  <w:style w:type="paragraph" w:customStyle="1" w:styleId="Indent0bel">
    <w:name w:val="Indent 0/bel"/>
    <w:basedOn w:val="IndentPara"/>
    <w:rsid w:val="0076417C"/>
    <w:pPr>
      <w:spacing w:after="0"/>
    </w:pPr>
  </w:style>
  <w:style w:type="paragraph" w:customStyle="1" w:styleId="SqzMatchNL">
    <w:name w:val="Sqz MatchNL"/>
    <w:basedOn w:val="Normal"/>
    <w:rsid w:val="00B86715"/>
    <w:pPr>
      <w:tabs>
        <w:tab w:val="left" w:pos="-720"/>
        <w:tab w:val="right" w:pos="1320"/>
        <w:tab w:val="left" w:pos="1440"/>
      </w:tabs>
      <w:suppressAutoHyphens/>
      <w:spacing w:after="160"/>
      <w:ind w:left="1440" w:hanging="960"/>
    </w:pPr>
    <w:rPr>
      <w:spacing w:val="0"/>
    </w:rPr>
  </w:style>
  <w:style w:type="paragraph" w:customStyle="1" w:styleId="sqzmultid">
    <w:name w:val="sqz multi d"/>
    <w:basedOn w:val="Normal"/>
    <w:rsid w:val="00107BB6"/>
    <w:pPr>
      <w:tabs>
        <w:tab w:val="left" w:pos="-720"/>
      </w:tabs>
      <w:spacing w:after="200"/>
      <w:ind w:left="1800" w:hanging="360"/>
      <w:jc w:val="both"/>
    </w:pPr>
    <w:rPr>
      <w:spacing w:val="0"/>
    </w:rPr>
  </w:style>
  <w:style w:type="paragraph" w:customStyle="1" w:styleId="Sqzbigblank">
    <w:name w:val="Sqz bigblank"/>
    <w:basedOn w:val="NLbigblank"/>
    <w:rsid w:val="00107BB6"/>
    <w:pPr>
      <w:spacing w:after="80"/>
    </w:pPr>
  </w:style>
  <w:style w:type="paragraph" w:customStyle="1" w:styleId="outlineNL">
    <w:name w:val="outline NL"/>
    <w:basedOn w:val="FixedNL9"/>
    <w:rsid w:val="00372959"/>
    <w:pPr>
      <w:spacing w:before="240" w:after="120"/>
    </w:pPr>
  </w:style>
  <w:style w:type="paragraph" w:customStyle="1" w:styleId="XSqzMatchNL">
    <w:name w:val="XSqz MatchNL"/>
    <w:basedOn w:val="Normal"/>
    <w:rsid w:val="00681D25"/>
    <w:pPr>
      <w:tabs>
        <w:tab w:val="left" w:pos="-720"/>
        <w:tab w:val="right" w:pos="1320"/>
        <w:tab w:val="left" w:pos="1440"/>
      </w:tabs>
      <w:suppressAutoHyphens/>
      <w:spacing w:after="120"/>
      <w:ind w:left="1440" w:hanging="960"/>
    </w:pPr>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5FD5707A.dotm</Template>
  <TotalTime>0</TotalTime>
  <Pages>9</Pages>
  <Words>4937</Words>
  <Characters>28143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33014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Morris C</dc:creator>
  <cp:keywords/>
  <dc:description/>
  <cp:lastModifiedBy>Johnson, Morris C</cp:lastModifiedBy>
  <cp:revision>2</cp:revision>
  <dcterms:created xsi:type="dcterms:W3CDTF">2013-02-26T19:18:00Z</dcterms:created>
  <dcterms:modified xsi:type="dcterms:W3CDTF">2013-02-26T19:18:00Z</dcterms:modified>
</cp:coreProperties>
</file>