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88" w:rsidRPr="005F7888" w:rsidRDefault="005F7888" w:rsidP="005F7888">
      <w:pPr>
        <w:rPr>
          <w:sz w:val="28"/>
          <w:szCs w:val="28"/>
        </w:rPr>
      </w:pPr>
      <w:r w:rsidRPr="005F7888">
        <w:rPr>
          <w:b/>
          <w:bCs/>
          <w:sz w:val="28"/>
          <w:szCs w:val="28"/>
        </w:rPr>
        <w:t>ZINN CHAPTER 4 - Study Questions</w:t>
      </w:r>
    </w:p>
    <w:p w:rsidR="0079237F" w:rsidRPr="005F7888" w:rsidRDefault="005F7888" w:rsidP="005F7888">
      <w:pPr>
        <w:rPr>
          <w:sz w:val="28"/>
          <w:szCs w:val="28"/>
        </w:rPr>
      </w:pPr>
      <w:r w:rsidRPr="005F7888">
        <w:rPr>
          <w:sz w:val="28"/>
          <w:szCs w:val="28"/>
        </w:rPr>
        <w:t>1. What is the thesis of thi</w:t>
      </w:r>
      <w:bookmarkStart w:id="0" w:name="_GoBack"/>
      <w:bookmarkEnd w:id="0"/>
      <w:r w:rsidRPr="005F7888">
        <w:rPr>
          <w:sz w:val="28"/>
          <w:szCs w:val="28"/>
        </w:rPr>
        <w:t>s chapter?</w:t>
      </w:r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 xml:space="preserve">2. According to </w:t>
      </w:r>
      <w:proofErr w:type="spellStart"/>
      <w:r w:rsidRPr="005F7888">
        <w:rPr>
          <w:sz w:val="28"/>
          <w:szCs w:val="28"/>
        </w:rPr>
        <w:t>Zinn</w:t>
      </w:r>
      <w:proofErr w:type="spellEnd"/>
      <w:r w:rsidRPr="005F7888">
        <w:rPr>
          <w:sz w:val="28"/>
          <w:szCs w:val="28"/>
        </w:rPr>
        <w:t>, how did the creation of the United States benefit the upper class?</w:t>
      </w:r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>3. Describe the disproportionate distribution of wealth in Boston, Philadelphia, and New York.</w:t>
      </w:r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 xml:space="preserve">4. Why were both Loyalists and leaders of the Revolution concerned about the lower classes in </w:t>
      </w:r>
      <w:proofErr w:type="gramStart"/>
      <w:r w:rsidRPr="005F7888">
        <w:rPr>
          <w:sz w:val="28"/>
          <w:szCs w:val="28"/>
        </w:rPr>
        <w:t>Philadelphia.</w:t>
      </w:r>
      <w:proofErr w:type="gramEnd"/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>5. What major issues fueled the Regulator movement?</w:t>
      </w:r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>6. What was General Gage’s observation vis-à-vis the leaders of the movement against the Stamp Act?</w:t>
      </w:r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>7. What advice did colonial leaders including -- Samuel Adams and James Otis -- give to the people concerning the Townshend Acts?</w:t>
      </w:r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>8. What class did the leaders of the Sons of Liberty come from? What was their goal?</w:t>
      </w:r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>9. What was the significance of Patrick Henry’s oratory?</w:t>
      </w:r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>10. What was one of John Adam’s concerns vis-à-vis Thomas Paine’s Common Sense?</w:t>
      </w:r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 xml:space="preserve">11. According to </w:t>
      </w:r>
      <w:proofErr w:type="spellStart"/>
      <w:r w:rsidRPr="005F7888">
        <w:rPr>
          <w:sz w:val="28"/>
          <w:szCs w:val="28"/>
        </w:rPr>
        <w:t>Zinn</w:t>
      </w:r>
      <w:proofErr w:type="spellEnd"/>
      <w:r w:rsidRPr="005F7888">
        <w:rPr>
          <w:sz w:val="28"/>
          <w:szCs w:val="28"/>
        </w:rPr>
        <w:t>, who does Paine really represent?</w:t>
      </w:r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>12. What groups of Americans were deprived of the ideals set forth in the Declaration of Independence?</w:t>
      </w:r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 xml:space="preserve">13. What is the irony </w:t>
      </w:r>
      <w:proofErr w:type="spellStart"/>
      <w:r w:rsidRPr="005F7888">
        <w:rPr>
          <w:sz w:val="28"/>
          <w:szCs w:val="28"/>
        </w:rPr>
        <w:t>Zinn</w:t>
      </w:r>
      <w:proofErr w:type="spellEnd"/>
      <w:r w:rsidRPr="005F7888">
        <w:rPr>
          <w:sz w:val="28"/>
          <w:szCs w:val="28"/>
        </w:rPr>
        <w:t xml:space="preserve"> tries to convey concerning John Locke?</w:t>
      </w:r>
      <w:r w:rsidRPr="005F7888">
        <w:rPr>
          <w:sz w:val="28"/>
          <w:szCs w:val="28"/>
        </w:rPr>
        <w:br/>
      </w:r>
      <w:r w:rsidRPr="005F7888">
        <w:rPr>
          <w:sz w:val="28"/>
          <w:szCs w:val="28"/>
        </w:rPr>
        <w:br/>
        <w:t xml:space="preserve">14. Explain the statement: </w:t>
      </w:r>
      <w:r w:rsidRPr="005F7888">
        <w:rPr>
          <w:i/>
          <w:iCs/>
          <w:sz w:val="28"/>
          <w:szCs w:val="28"/>
        </w:rPr>
        <w:t>"Tyranny is Tyranny let it come from whom it may."</w:t>
      </w:r>
    </w:p>
    <w:sectPr w:rsidR="0079237F" w:rsidRPr="005F7888" w:rsidSect="005F7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88"/>
    <w:rsid w:val="005F7888"/>
    <w:rsid w:val="007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2D198D39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Morris C</dc:creator>
  <cp:lastModifiedBy>Johnson, Morris C</cp:lastModifiedBy>
  <cp:revision>1</cp:revision>
  <dcterms:created xsi:type="dcterms:W3CDTF">2013-08-21T19:20:00Z</dcterms:created>
  <dcterms:modified xsi:type="dcterms:W3CDTF">2013-08-21T19:21:00Z</dcterms:modified>
</cp:coreProperties>
</file>